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6C" w:rsidRPr="005328F2" w:rsidRDefault="007D7C6C" w:rsidP="00806FFE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 w:rsidRPr="005328F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平成</w:t>
      </w:r>
      <w:r w:rsidR="009D485A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27</w:t>
      </w:r>
      <w:r w:rsidRPr="005328F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年度</w:t>
      </w:r>
      <w:r w:rsidR="00806FFE" w:rsidRPr="005328F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Pr="005328F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東京芸術大学大学院映像研究科</w:t>
      </w:r>
      <w:r w:rsidRPr="005328F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  <w:szCs w:val="24"/>
        </w:rPr>
        <w:t>（博士後期課程）</w:t>
      </w:r>
      <w:r w:rsidRPr="005328F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入学者選抜試験</w:t>
      </w:r>
    </w:p>
    <w:p w:rsidR="007D7C6C" w:rsidRPr="005328F2" w:rsidRDefault="007D7C6C" w:rsidP="00806FFE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  <w:r w:rsidRPr="005328F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［出願資格認定審査］</w:t>
      </w:r>
      <w:r w:rsidR="00806FFE" w:rsidRPr="005328F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について</w:t>
      </w:r>
    </w:p>
    <w:p w:rsidR="007D7C6C" w:rsidRPr="005328F2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7C6C" w:rsidRPr="005328F2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7C6C" w:rsidRPr="005328F2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328F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学生募集要項</w:t>
      </w:r>
      <w:r w:rsidRPr="005328F2">
        <w:rPr>
          <w:rFonts w:ascii="ＭＳ 明朝" w:eastAsia="ＭＳ 明朝" w:hAnsi="Times New Roman" w:cs="ＭＳ 明朝" w:hint="eastAsia"/>
          <w:color w:val="FF0000"/>
          <w:kern w:val="0"/>
          <w:szCs w:val="21"/>
        </w:rPr>
        <w:t>（</w:t>
      </w:r>
      <w:r w:rsidR="002B392B" w:rsidRPr="005328F2">
        <w:rPr>
          <w:rFonts w:ascii="ＭＳ 明朝" w:eastAsia="ＭＳ 明朝" w:hAnsi="Times New Roman" w:cs="ＭＳ 明朝" w:hint="eastAsia"/>
          <w:color w:val="FF0000"/>
          <w:kern w:val="0"/>
          <w:szCs w:val="21"/>
        </w:rPr>
        <w:t>P2</w:t>
      </w:r>
      <w:r w:rsidRPr="005328F2">
        <w:rPr>
          <w:rFonts w:ascii="ＭＳ 明朝" w:eastAsia="ＭＳ 明朝" w:hAnsi="Times New Roman" w:cs="ＭＳ 明朝" w:hint="eastAsia"/>
          <w:color w:val="FF0000"/>
          <w:kern w:val="0"/>
          <w:szCs w:val="21"/>
        </w:rPr>
        <w:t>）［</w:t>
      </w:r>
      <w:r w:rsidR="002B392B" w:rsidRPr="005328F2">
        <w:rPr>
          <w:rFonts w:ascii="ＭＳ 明朝" w:eastAsia="ＭＳ 明朝" w:hAnsi="Times New Roman" w:cs="ＭＳ 明朝" w:hint="eastAsia"/>
          <w:color w:val="FF0000"/>
          <w:kern w:val="0"/>
          <w:szCs w:val="21"/>
        </w:rPr>
        <w:t>2</w:t>
      </w:r>
      <w:r w:rsidRPr="005328F2">
        <w:rPr>
          <w:rFonts w:ascii="ＭＳ 明朝" w:eastAsia="ＭＳ 明朝" w:hAnsi="ＭＳ 明朝" w:cs="ＭＳ 明朝"/>
          <w:color w:val="FF0000"/>
          <w:kern w:val="0"/>
          <w:szCs w:val="21"/>
        </w:rPr>
        <w:t xml:space="preserve"> </w:t>
      </w:r>
      <w:r w:rsidRPr="005328F2">
        <w:rPr>
          <w:rFonts w:ascii="ＭＳ 明朝" w:eastAsia="ＭＳ 明朝" w:hAnsi="Times New Roman" w:cs="ＭＳ 明朝" w:hint="eastAsia"/>
          <w:color w:val="FF0000"/>
          <w:kern w:val="0"/>
          <w:szCs w:val="21"/>
        </w:rPr>
        <w:t>出願資格</w:t>
      </w:r>
      <w:r w:rsidRPr="005328F2">
        <w:rPr>
          <w:rFonts w:ascii="ＭＳ 明朝" w:eastAsia="ＭＳ 明朝" w:hAnsi="ＭＳ 明朝" w:cs="ＭＳ 明朝"/>
          <w:color w:val="FF0000"/>
          <w:kern w:val="0"/>
          <w:szCs w:val="21"/>
        </w:rPr>
        <w:t xml:space="preserve"> </w:t>
      </w:r>
      <w:r w:rsidRPr="005328F2">
        <w:rPr>
          <w:rFonts w:ascii="ＭＳ 明朝" w:eastAsia="ＭＳ 明朝" w:hAnsi="Times New Roman" w:cs="ＭＳ 明朝" w:hint="eastAsia"/>
          <w:color w:val="FF0000"/>
          <w:kern w:val="0"/>
          <w:szCs w:val="21"/>
        </w:rPr>
        <w:t>第</w:t>
      </w:r>
      <w:r w:rsidR="00D0192E">
        <w:rPr>
          <w:rFonts w:ascii="ＭＳ 明朝" w:eastAsia="ＭＳ 明朝" w:hAnsi="Times New Roman" w:cs="ＭＳ 明朝" w:hint="eastAsia"/>
          <w:color w:val="FF0000"/>
          <w:kern w:val="0"/>
          <w:szCs w:val="21"/>
        </w:rPr>
        <w:t>8</w:t>
      </w:r>
      <w:r w:rsidRPr="005328F2">
        <w:rPr>
          <w:rFonts w:ascii="ＭＳ 明朝" w:eastAsia="ＭＳ 明朝" w:hAnsi="Times New Roman" w:cs="ＭＳ 明朝" w:hint="eastAsia"/>
          <w:color w:val="FF0000"/>
          <w:kern w:val="0"/>
          <w:szCs w:val="21"/>
        </w:rPr>
        <w:t>項］</w:t>
      </w:r>
      <w:r w:rsidRPr="005328F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により出願しようとする者は，事前に本学が行う　資格審査を受け，出願資格の認定を受けなければなりません。</w:t>
      </w:r>
    </w:p>
    <w:p w:rsidR="007D7C6C" w:rsidRPr="005328F2" w:rsidRDefault="007D7C6C" w:rsidP="007D7C6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328F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この資格審査を受けようとする者は，次に示した書類等を期限までに提出してください。</w:t>
      </w:r>
    </w:p>
    <w:p w:rsidR="007D7C6C" w:rsidRPr="005328F2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554B9" w:rsidRPr="005328F2" w:rsidRDefault="003554B9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7C6C" w:rsidRPr="00EF13B4" w:rsidRDefault="00B36073" w:rsidP="007D7C6C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 w:rsidRPr="00EF13B4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1</w:t>
      </w:r>
      <w:r w:rsidRPr="00EF13B4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．</w:t>
      </w:r>
      <w:r w:rsidR="007D7C6C" w:rsidRPr="00EF13B4">
        <w:rPr>
          <w:rFonts w:ascii="ＭＳ 明朝" w:eastAsia="ＭＳ ゴシック" w:hAnsi="Times New Roman" w:cs="ＭＳ ゴシック" w:hint="eastAsia"/>
          <w:b/>
          <w:color w:val="000000"/>
          <w:kern w:val="0"/>
          <w:szCs w:val="21"/>
        </w:rPr>
        <w:t>提出書類・資料等</w:t>
      </w:r>
    </w:p>
    <w:p w:rsidR="007D7C6C" w:rsidRPr="007D7C6C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BA783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イ）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出願資格認定審査申請書（別紙様式）</w:t>
      </w:r>
    </w:p>
    <w:p w:rsidR="007D7C6C" w:rsidRPr="007D7C6C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BA783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ロ）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学歴，職歴，研究歴，活動歴等を証明する書類</w:t>
      </w:r>
    </w:p>
    <w:p w:rsidR="007D7C6C" w:rsidRDefault="007D7C6C" w:rsidP="007D7C6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211FC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①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大学入学以降に在籍した（在籍中を含む）各学校の卒業・修了・在籍等証明書及び成績証明書</w:t>
      </w:r>
    </w:p>
    <w:p w:rsidR="007D7C6C" w:rsidRPr="007D7C6C" w:rsidRDefault="00211FC9" w:rsidP="001522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②</w:t>
      </w:r>
      <w:r w:rsidR="007D7C6C"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教育研究機関その他において職歴・勤務歴のある者（在職中を含む）は，在職期間及び業務内容等の証明書</w:t>
      </w:r>
      <w:r w:rsidR="0015226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。</w:t>
      </w:r>
    </w:p>
    <w:p w:rsidR="00152263" w:rsidRDefault="007D7C6C" w:rsidP="00152263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211FC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③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研究活動において表彰・受賞歴がある者は，それを証明するもの</w:t>
      </w:r>
      <w:r w:rsidR="00211FC9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。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その他，参考となるものがあれば，各自で</w:t>
      </w:r>
    </w:p>
    <w:p w:rsidR="007D7C6C" w:rsidRPr="007D7C6C" w:rsidRDefault="007D7C6C" w:rsidP="005328F2">
      <w:pPr>
        <w:overflowPunct w:val="0"/>
        <w:ind w:firstLineChars="300" w:firstLine="567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任意に追加提出してください。</w:t>
      </w:r>
    </w:p>
    <w:p w:rsidR="007D7C6C" w:rsidRPr="007D7C6C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780F7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ハ）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研究活動等が分かる資料</w:t>
      </w:r>
      <w:r w:rsidRPr="007D7C6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＜任意提出＞</w:t>
      </w:r>
    </w:p>
    <w:p w:rsidR="007D7C6C" w:rsidRPr="007D7C6C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（例：著書，学術論文，作品リスト，作品資料アルバム，研究論文のレジュメ等，簡潔で分かりやすいもの）</w:t>
      </w:r>
    </w:p>
    <w:p w:rsidR="007D7C6C" w:rsidRPr="007D7C6C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780F7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ニ）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返信用封筒（長形３号封筒に自分の住所・氏名を記入し，切手</w:t>
      </w:r>
      <w:r w:rsidR="009D485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92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円分を貼付すること）</w:t>
      </w:r>
    </w:p>
    <w:p w:rsidR="007D7C6C" w:rsidRPr="00780F76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7C6C" w:rsidRDefault="00780F76" w:rsidP="005328F2">
      <w:pPr>
        <w:overflowPunct w:val="0"/>
        <w:ind w:firstLineChars="100" w:firstLine="189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※</w:t>
      </w:r>
      <w:r w:rsidR="007D7C6C"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提出された書類・資料等は返却しません。ただし，任意提出された</w:t>
      </w:r>
      <w:r w:rsidR="0015226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ハ</w:t>
      </w:r>
      <w:r w:rsidR="007D7C6C"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の資料については，大学から申請者宛に受取人払い（ゆうパック・宅配便等）で返送します。</w:t>
      </w:r>
    </w:p>
    <w:p w:rsidR="00152263" w:rsidRDefault="00152263" w:rsidP="005328F2">
      <w:pPr>
        <w:overflowPunct w:val="0"/>
        <w:ind w:firstLineChars="100" w:firstLine="189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3554B9" w:rsidRDefault="003554B9" w:rsidP="005328F2">
      <w:pPr>
        <w:overflowPunct w:val="0"/>
        <w:ind w:firstLineChars="100" w:firstLine="189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7D7C6C" w:rsidRPr="00152263" w:rsidRDefault="00780F76" w:rsidP="007D7C6C">
      <w:pPr>
        <w:overflowPunct w:val="0"/>
        <w:textAlignment w:val="baseline"/>
        <w:rPr>
          <w:rFonts w:ascii="ＭＳ 明朝" w:eastAsia="ＭＳ 明朝" w:hAnsi="Times New Roman" w:cs="ＭＳ 明朝"/>
          <w:b/>
          <w:color w:val="FF0000"/>
          <w:kern w:val="0"/>
          <w:szCs w:val="21"/>
        </w:rPr>
      </w:pPr>
      <w:r w:rsidRPr="00152263">
        <w:rPr>
          <w:rFonts w:asciiTheme="majorEastAsia" w:eastAsiaTheme="majorEastAsia" w:hAnsiTheme="majorEastAsia" w:cs="ＭＳ ゴシック" w:hint="eastAsia"/>
          <w:b/>
          <w:color w:val="FF0000"/>
          <w:kern w:val="0"/>
          <w:szCs w:val="21"/>
        </w:rPr>
        <w:t>2．</w:t>
      </w:r>
      <w:r w:rsidR="007D7C6C" w:rsidRPr="00152263">
        <w:rPr>
          <w:rFonts w:asciiTheme="majorEastAsia" w:eastAsiaTheme="majorEastAsia" w:hAnsiTheme="majorEastAsia" w:cs="ＭＳ ゴシック" w:hint="eastAsia"/>
          <w:b/>
          <w:color w:val="FF0000"/>
          <w:kern w:val="0"/>
          <w:szCs w:val="21"/>
        </w:rPr>
        <w:t>提出期限</w:t>
      </w:r>
      <w:r w:rsidRPr="00152263">
        <w:rPr>
          <w:rFonts w:asciiTheme="majorEastAsia" w:eastAsiaTheme="majorEastAsia" w:hAnsiTheme="majorEastAsia" w:cs="ＭＳ ゴシック" w:hint="eastAsia"/>
          <w:b/>
          <w:color w:val="FF0000"/>
          <w:kern w:val="0"/>
          <w:szCs w:val="21"/>
        </w:rPr>
        <w:t>：</w:t>
      </w:r>
      <w:r w:rsidR="007D7C6C" w:rsidRPr="00152263">
        <w:rPr>
          <w:rFonts w:ascii="ＭＳ 明朝" w:eastAsia="ＭＳ 明朝" w:hAnsi="Times New Roman" w:cs="ＭＳ 明朝" w:hint="eastAsia"/>
          <w:b/>
          <w:color w:val="FF0000"/>
          <w:kern w:val="0"/>
          <w:szCs w:val="21"/>
        </w:rPr>
        <w:t>平成</w:t>
      </w:r>
      <w:r w:rsidR="005807AA">
        <w:rPr>
          <w:rFonts w:ascii="ＭＳ 明朝" w:eastAsia="ＭＳ 明朝" w:hAnsi="Times New Roman" w:cs="ＭＳ 明朝" w:hint="eastAsia"/>
          <w:b/>
          <w:color w:val="FF0000"/>
          <w:kern w:val="0"/>
          <w:szCs w:val="21"/>
        </w:rPr>
        <w:t>26</w:t>
      </w:r>
      <w:r w:rsidR="007D7C6C" w:rsidRPr="00152263">
        <w:rPr>
          <w:rFonts w:ascii="ＭＳ 明朝" w:eastAsia="ＭＳ 明朝" w:hAnsi="Times New Roman" w:cs="ＭＳ 明朝" w:hint="eastAsia"/>
          <w:b/>
          <w:color w:val="FF0000"/>
          <w:kern w:val="0"/>
          <w:szCs w:val="21"/>
        </w:rPr>
        <w:t>年</w:t>
      </w:r>
      <w:r w:rsidR="004B6B29">
        <w:rPr>
          <w:rFonts w:ascii="ＭＳ 明朝" w:eastAsia="ＭＳ 明朝" w:hAnsi="Times New Roman" w:cs="ＭＳ 明朝" w:hint="eastAsia"/>
          <w:b/>
          <w:color w:val="FF0000"/>
          <w:kern w:val="0"/>
          <w:szCs w:val="21"/>
        </w:rPr>
        <w:t>10</w:t>
      </w:r>
      <w:r w:rsidR="005807AA">
        <w:rPr>
          <w:rFonts w:ascii="ＭＳ 明朝" w:eastAsia="ＭＳ 明朝" w:hAnsi="Times New Roman" w:cs="ＭＳ 明朝" w:hint="eastAsia"/>
          <w:b/>
          <w:color w:val="FF0000"/>
          <w:kern w:val="0"/>
          <w:szCs w:val="21"/>
        </w:rPr>
        <w:t>月</w:t>
      </w:r>
      <w:r w:rsidR="004B6B29">
        <w:rPr>
          <w:rFonts w:ascii="ＭＳ 明朝" w:eastAsia="ＭＳ 明朝" w:hAnsi="Times New Roman" w:cs="ＭＳ 明朝" w:hint="eastAsia"/>
          <w:b/>
          <w:color w:val="FF0000"/>
          <w:kern w:val="0"/>
          <w:szCs w:val="21"/>
        </w:rPr>
        <w:t>31</w:t>
      </w:r>
      <w:r w:rsidR="005807AA">
        <w:rPr>
          <w:rFonts w:ascii="ＭＳ 明朝" w:eastAsia="ＭＳ 明朝" w:hAnsi="Times New Roman" w:cs="ＭＳ 明朝" w:hint="eastAsia"/>
          <w:b/>
          <w:color w:val="FF0000"/>
          <w:kern w:val="0"/>
          <w:szCs w:val="21"/>
        </w:rPr>
        <w:t>日（金</w:t>
      </w:r>
      <w:r w:rsidR="007D7C6C" w:rsidRPr="00152263">
        <w:rPr>
          <w:rFonts w:ascii="ＭＳ 明朝" w:eastAsia="ＭＳ 明朝" w:hAnsi="Times New Roman" w:cs="ＭＳ 明朝" w:hint="eastAsia"/>
          <w:b/>
          <w:color w:val="FF0000"/>
          <w:kern w:val="0"/>
          <w:szCs w:val="21"/>
        </w:rPr>
        <w:t>）</w:t>
      </w:r>
    </w:p>
    <w:p w:rsidR="003554B9" w:rsidRDefault="003554B9" w:rsidP="007D7C6C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大学院映像研究科教務係へ直接持参、または郵送（書留扱い）で送付すること。</w:t>
      </w:r>
    </w:p>
    <w:p w:rsidR="00152263" w:rsidRDefault="003554B9" w:rsidP="005328F2">
      <w:pPr>
        <w:overflowPunct w:val="0"/>
        <w:ind w:firstLineChars="200" w:firstLine="378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イ）</w:t>
      </w:r>
      <w:r w:rsidR="00EF13B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教務係受付時間：</w:t>
      </w:r>
      <w:r w:rsidR="007D7C6C"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平日</w:t>
      </w:r>
      <w:r w:rsidR="007D7C6C" w:rsidRPr="007D7C6C">
        <w:rPr>
          <w:rFonts w:ascii="ＭＳ 明朝" w:eastAsia="ＭＳ 明朝" w:hAnsi="ＭＳ 明朝" w:cs="ＭＳ 明朝"/>
          <w:color w:val="000000"/>
          <w:kern w:val="0"/>
          <w:szCs w:val="21"/>
        </w:rPr>
        <w:t>9:30</w:t>
      </w:r>
      <w:r w:rsidR="007D7C6C"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～</w:t>
      </w:r>
      <w:r w:rsidR="007D7C6C" w:rsidRPr="007D7C6C">
        <w:rPr>
          <w:rFonts w:ascii="ＭＳ 明朝" w:eastAsia="ＭＳ 明朝" w:hAnsi="ＭＳ 明朝" w:cs="ＭＳ 明朝"/>
          <w:color w:val="000000"/>
          <w:kern w:val="0"/>
          <w:szCs w:val="21"/>
        </w:rPr>
        <w:t>12:00</w:t>
      </w:r>
      <w:r w:rsidR="007D7C6C"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，</w:t>
      </w:r>
      <w:r w:rsidR="007D7C6C" w:rsidRPr="007D7C6C">
        <w:rPr>
          <w:rFonts w:ascii="ＭＳ 明朝" w:eastAsia="ＭＳ 明朝" w:hAnsi="ＭＳ 明朝" w:cs="ＭＳ 明朝"/>
          <w:color w:val="000000"/>
          <w:kern w:val="0"/>
          <w:szCs w:val="21"/>
        </w:rPr>
        <w:t>13:30</w:t>
      </w:r>
      <w:r w:rsidR="007D7C6C"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～</w:t>
      </w:r>
      <w:r w:rsidR="007D7C6C" w:rsidRPr="007D7C6C">
        <w:rPr>
          <w:rFonts w:ascii="ＭＳ 明朝" w:eastAsia="ＭＳ 明朝" w:hAnsi="ＭＳ 明朝" w:cs="ＭＳ 明朝"/>
          <w:color w:val="000000"/>
          <w:kern w:val="0"/>
          <w:szCs w:val="21"/>
        </w:rPr>
        <w:t>16:30</w:t>
      </w:r>
    </w:p>
    <w:p w:rsidR="007D7C6C" w:rsidRPr="003554B9" w:rsidRDefault="003554B9" w:rsidP="005328F2">
      <w:pPr>
        <w:overflowPunct w:val="0"/>
        <w:ind w:firstLineChars="200" w:firstLine="380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Cs w:val="21"/>
          <w:u w:val="single"/>
        </w:rPr>
      </w:pPr>
      <w:r w:rsidRPr="003554B9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ロ）</w:t>
      </w:r>
      <w:r w:rsidR="007D7C6C" w:rsidRPr="003554B9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郵送の場合</w:t>
      </w:r>
      <w:r w:rsidRPr="003554B9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：</w:t>
      </w:r>
      <w:r w:rsidR="004B6B29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10</w:t>
      </w:r>
      <w:r w:rsidR="007D7C6C" w:rsidRPr="003554B9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月</w:t>
      </w:r>
      <w:r w:rsidR="004B6B29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31</w:t>
      </w:r>
      <w:r w:rsidR="007D7C6C" w:rsidRPr="003554B9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日（</w:t>
      </w:r>
      <w:r w:rsidR="005807AA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金</w:t>
      </w:r>
      <w:r w:rsidR="004B6B29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）</w:t>
      </w:r>
      <w:r w:rsidR="00152263" w:rsidRPr="003554B9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17</w:t>
      </w:r>
      <w:r w:rsidR="007D7C6C" w:rsidRPr="003554B9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時必着</w:t>
      </w:r>
      <w:r w:rsidRPr="003554B9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（</w:t>
      </w:r>
      <w:r w:rsidR="007D7C6C" w:rsidRPr="003554B9">
        <w:rPr>
          <w:rFonts w:ascii="ＭＳ 明朝" w:eastAsia="ＭＳ 明朝" w:hAnsi="Times New Roman" w:cs="ＭＳ 明朝" w:hint="eastAsia"/>
          <w:b/>
          <w:color w:val="000000"/>
          <w:kern w:val="0"/>
          <w:szCs w:val="21"/>
        </w:rPr>
        <w:t>表面に「出願資格認定審査申請」と明記すること。</w:t>
      </w:r>
      <w:r w:rsidRPr="003554B9">
        <w:rPr>
          <w:rFonts w:ascii="ＭＳ 明朝" w:eastAsia="ＭＳ 明朝" w:hAnsi="Times New Roman" w:cs="ＭＳ 明朝" w:hint="eastAsia"/>
          <w:b/>
          <w:color w:val="000000"/>
          <w:kern w:val="0"/>
          <w:szCs w:val="21"/>
        </w:rPr>
        <w:t>）</w:t>
      </w:r>
    </w:p>
    <w:p w:rsidR="00152263" w:rsidRDefault="00152263" w:rsidP="007D7C6C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  <w:u w:val="single"/>
        </w:rPr>
      </w:pPr>
    </w:p>
    <w:p w:rsidR="003554B9" w:rsidRPr="003554B9" w:rsidRDefault="003554B9" w:rsidP="007D7C6C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  <w:u w:val="single"/>
        </w:rPr>
      </w:pPr>
    </w:p>
    <w:p w:rsidR="007D7C6C" w:rsidRPr="00EF13B4" w:rsidRDefault="00152263" w:rsidP="007D7C6C">
      <w:pPr>
        <w:overflowPunct w:val="0"/>
        <w:textAlignment w:val="baseline"/>
        <w:rPr>
          <w:rFonts w:asciiTheme="majorEastAsia" w:eastAsiaTheme="majorEastAsia" w:hAnsiTheme="majorEastAsia" w:cs="Times New Roman"/>
          <w:b/>
          <w:color w:val="000000"/>
          <w:spacing w:val="2"/>
          <w:kern w:val="0"/>
          <w:szCs w:val="21"/>
        </w:rPr>
      </w:pPr>
      <w:r w:rsidRPr="00EF13B4">
        <w:rPr>
          <w:rFonts w:asciiTheme="majorEastAsia" w:eastAsiaTheme="majorEastAsia" w:hAnsiTheme="majorEastAsia" w:cs="ＭＳ ゴシック" w:hint="eastAsia"/>
          <w:b/>
          <w:color w:val="000000"/>
          <w:kern w:val="0"/>
          <w:szCs w:val="21"/>
        </w:rPr>
        <w:t>3．</w:t>
      </w:r>
      <w:r w:rsidR="007D7C6C" w:rsidRPr="00EF13B4">
        <w:rPr>
          <w:rFonts w:asciiTheme="majorEastAsia" w:eastAsiaTheme="majorEastAsia" w:hAnsiTheme="majorEastAsia" w:cs="ＭＳ ゴシック" w:hint="eastAsia"/>
          <w:b/>
          <w:color w:val="000000"/>
          <w:kern w:val="0"/>
          <w:szCs w:val="21"/>
        </w:rPr>
        <w:t>審査結果等</w:t>
      </w:r>
    </w:p>
    <w:p w:rsidR="007D7C6C" w:rsidRPr="007D7C6C" w:rsidRDefault="00EF13B4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7D7C6C"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審査の結果は，平成</w:t>
      </w:r>
      <w:r w:rsidR="009D485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26</w:t>
      </w:r>
      <w:r w:rsidR="005807A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</w:t>
      </w:r>
      <w:r w:rsidR="009D485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11</w:t>
      </w:r>
      <w:r w:rsidR="007D7C6C"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月</w:t>
      </w:r>
      <w:r w:rsidR="009D485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21</w:t>
      </w:r>
      <w:r w:rsidR="005807A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日（金</w:t>
      </w:r>
      <w:r w:rsidR="007D7C6C"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までに申請者へ通知します。</w:t>
      </w:r>
    </w:p>
    <w:p w:rsidR="007D7C6C" w:rsidRPr="007D7C6C" w:rsidRDefault="00EF13B4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7D7C6C"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出願資格を有すると認定された場合は，学生募集要項に従い，出願手続をしてください。</w:t>
      </w:r>
    </w:p>
    <w:p w:rsidR="007D7C6C" w:rsidRPr="007D7C6C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7C6C" w:rsidRPr="007D7C6C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7C6C" w:rsidRPr="007D7C6C" w:rsidRDefault="007D7C6C" w:rsidP="007D7C6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※この出願資格認定審査に申請をする者は，年齢</w:t>
      </w:r>
      <w:r w:rsidR="0015226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24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歳以上（平</w:t>
      </w:r>
      <w:r w:rsidR="005807A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2</w:t>
      </w:r>
      <w:r w:rsidR="00E013CD">
        <w:rPr>
          <w:rFonts w:ascii="ＭＳ 明朝" w:eastAsia="ＭＳ 明朝" w:hAnsi="Times New Roman" w:cs="ＭＳ 明朝"/>
          <w:color w:val="000000"/>
          <w:kern w:val="0"/>
          <w:szCs w:val="21"/>
        </w:rPr>
        <w:t>7</w:t>
      </w:r>
      <w:bookmarkStart w:id="0" w:name="_GoBack"/>
      <w:bookmarkEnd w:id="0"/>
      <w:r w:rsidRPr="007D7C6C">
        <w:rPr>
          <w:rFonts w:ascii="ＭＳ 明朝" w:eastAsia="ＭＳ 明朝" w:hAnsi="ＭＳ 明朝" w:cs="ＭＳ 明朝"/>
          <w:color w:val="000000"/>
          <w:kern w:val="0"/>
          <w:szCs w:val="21"/>
        </w:rPr>
        <w:t>.4.1</w:t>
      </w: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現在）であること。</w:t>
      </w:r>
    </w:p>
    <w:p w:rsidR="00DA0525" w:rsidRDefault="007D7C6C" w:rsidP="005328F2">
      <w:pPr>
        <w:overflowPunct w:val="0"/>
        <w:ind w:firstLineChars="100" w:firstLine="189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＜想定される申請者の例＞</w:t>
      </w:r>
    </w:p>
    <w:p w:rsidR="00D0192E" w:rsidRDefault="007D7C6C" w:rsidP="005328F2">
      <w:pPr>
        <w:overflowPunct w:val="0"/>
        <w:ind w:firstLineChars="200" w:firstLine="378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国内・海外の大学，大学院等の修了者・中退者等で，それに加える教育研究機関等での研究歴を有する者，著</w:t>
      </w:r>
    </w:p>
    <w:p w:rsidR="00D0192E" w:rsidRDefault="007D7C6C" w:rsidP="005328F2">
      <w:pPr>
        <w:overflowPunct w:val="0"/>
        <w:ind w:firstLineChars="200" w:firstLine="378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書・学術論文等の研究業績を有する者，第一線で活躍する者等で，修士の学位を有する者と同等以上の学力が</w:t>
      </w:r>
    </w:p>
    <w:p w:rsidR="007D7C6C" w:rsidRPr="007D7C6C" w:rsidRDefault="007D7C6C" w:rsidP="005328F2">
      <w:pPr>
        <w:overflowPunct w:val="0"/>
        <w:ind w:firstLineChars="200" w:firstLine="37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7C6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あると思われる者</w:t>
      </w:r>
      <w:r w:rsidR="00DA0525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。</w:t>
      </w:r>
    </w:p>
    <w:p w:rsidR="00F90CDD" w:rsidRPr="00D0192E" w:rsidRDefault="00F90CDD"/>
    <w:p w:rsidR="00DA0525" w:rsidRDefault="00DA0525"/>
    <w:p w:rsidR="003554B9" w:rsidRDefault="002B392B" w:rsidP="002B39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◇問い合わせ先</w:t>
      </w:r>
      <w:r w:rsidRPr="000408DA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br/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東京藝術大学大学院映像研究科教務係</w:t>
      </w:r>
    </w:p>
    <w:p w:rsidR="002B392B" w:rsidRDefault="003554B9" w:rsidP="002B39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〒231-0005神奈川県横浜市本町4-44（</w:t>
      </w:r>
      <w:r w:rsidR="002B392B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Tel：050-5525-2671または045-650-6200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）</w:t>
      </w:r>
    </w:p>
    <w:sectPr w:rsidR="002B392B" w:rsidSect="005328F2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4F8" w:rsidRDefault="005A54F8" w:rsidP="00B36073">
      <w:r>
        <w:separator/>
      </w:r>
    </w:p>
  </w:endnote>
  <w:endnote w:type="continuationSeparator" w:id="0">
    <w:p w:rsidR="005A54F8" w:rsidRDefault="005A54F8" w:rsidP="00B3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4F8" w:rsidRDefault="005A54F8" w:rsidP="00B36073">
      <w:r>
        <w:separator/>
      </w:r>
    </w:p>
  </w:footnote>
  <w:footnote w:type="continuationSeparator" w:id="0">
    <w:p w:rsidR="005A54F8" w:rsidRDefault="005A54F8" w:rsidP="00B36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6C"/>
    <w:rsid w:val="00000AB1"/>
    <w:rsid w:val="00007C20"/>
    <w:rsid w:val="00010DCF"/>
    <w:rsid w:val="00011CD7"/>
    <w:rsid w:val="00014194"/>
    <w:rsid w:val="00015BD2"/>
    <w:rsid w:val="00024672"/>
    <w:rsid w:val="00026724"/>
    <w:rsid w:val="00030D5C"/>
    <w:rsid w:val="000334EC"/>
    <w:rsid w:val="000408DA"/>
    <w:rsid w:val="00044E56"/>
    <w:rsid w:val="000456EC"/>
    <w:rsid w:val="000477CE"/>
    <w:rsid w:val="000526CA"/>
    <w:rsid w:val="000621BA"/>
    <w:rsid w:val="000673C2"/>
    <w:rsid w:val="000705C6"/>
    <w:rsid w:val="00071350"/>
    <w:rsid w:val="00072529"/>
    <w:rsid w:val="00073141"/>
    <w:rsid w:val="00082670"/>
    <w:rsid w:val="0008665A"/>
    <w:rsid w:val="00095928"/>
    <w:rsid w:val="000A171B"/>
    <w:rsid w:val="000A443C"/>
    <w:rsid w:val="000A5005"/>
    <w:rsid w:val="000A716E"/>
    <w:rsid w:val="000B0A36"/>
    <w:rsid w:val="000B12A2"/>
    <w:rsid w:val="000B215E"/>
    <w:rsid w:val="000B25EE"/>
    <w:rsid w:val="000B3B99"/>
    <w:rsid w:val="000B4829"/>
    <w:rsid w:val="000C1910"/>
    <w:rsid w:val="000C2671"/>
    <w:rsid w:val="000C31F0"/>
    <w:rsid w:val="000D2311"/>
    <w:rsid w:val="000D3D09"/>
    <w:rsid w:val="000D462B"/>
    <w:rsid w:val="000D4E25"/>
    <w:rsid w:val="000D6EC1"/>
    <w:rsid w:val="000E63CE"/>
    <w:rsid w:val="000E75D6"/>
    <w:rsid w:val="000F3118"/>
    <w:rsid w:val="00100034"/>
    <w:rsid w:val="001003BA"/>
    <w:rsid w:val="001030DC"/>
    <w:rsid w:val="00112CF1"/>
    <w:rsid w:val="00115FE7"/>
    <w:rsid w:val="00117A0D"/>
    <w:rsid w:val="00117F72"/>
    <w:rsid w:val="001213B2"/>
    <w:rsid w:val="00121F5D"/>
    <w:rsid w:val="00122EA0"/>
    <w:rsid w:val="001366F6"/>
    <w:rsid w:val="001406FE"/>
    <w:rsid w:val="00140F7B"/>
    <w:rsid w:val="00140FF9"/>
    <w:rsid w:val="00142F40"/>
    <w:rsid w:val="00147E3F"/>
    <w:rsid w:val="00152263"/>
    <w:rsid w:val="00153B18"/>
    <w:rsid w:val="0015457B"/>
    <w:rsid w:val="00155979"/>
    <w:rsid w:val="00160A3B"/>
    <w:rsid w:val="00160FE5"/>
    <w:rsid w:val="00161331"/>
    <w:rsid w:val="0017106B"/>
    <w:rsid w:val="001723AD"/>
    <w:rsid w:val="001728DA"/>
    <w:rsid w:val="00175644"/>
    <w:rsid w:val="00180438"/>
    <w:rsid w:val="00180E86"/>
    <w:rsid w:val="00181DA7"/>
    <w:rsid w:val="00182B74"/>
    <w:rsid w:val="00184D88"/>
    <w:rsid w:val="00187004"/>
    <w:rsid w:val="0019100D"/>
    <w:rsid w:val="00191056"/>
    <w:rsid w:val="00195078"/>
    <w:rsid w:val="00195CD9"/>
    <w:rsid w:val="00197C10"/>
    <w:rsid w:val="001A0152"/>
    <w:rsid w:val="001A268A"/>
    <w:rsid w:val="001A3F5D"/>
    <w:rsid w:val="001A5A89"/>
    <w:rsid w:val="001A60A9"/>
    <w:rsid w:val="001B0B9D"/>
    <w:rsid w:val="001B3AC6"/>
    <w:rsid w:val="001C167A"/>
    <w:rsid w:val="001C4FEC"/>
    <w:rsid w:val="001C7C8F"/>
    <w:rsid w:val="001D1BF6"/>
    <w:rsid w:val="001D2DFF"/>
    <w:rsid w:val="001D7C3C"/>
    <w:rsid w:val="001E0F7F"/>
    <w:rsid w:val="001E192C"/>
    <w:rsid w:val="001E2968"/>
    <w:rsid w:val="001E4707"/>
    <w:rsid w:val="001E6824"/>
    <w:rsid w:val="001E7942"/>
    <w:rsid w:val="001E7E94"/>
    <w:rsid w:val="001F5038"/>
    <w:rsid w:val="001F56E8"/>
    <w:rsid w:val="001F57D7"/>
    <w:rsid w:val="001F7D2C"/>
    <w:rsid w:val="00205B9D"/>
    <w:rsid w:val="002105C8"/>
    <w:rsid w:val="00211FC9"/>
    <w:rsid w:val="00215F23"/>
    <w:rsid w:val="002206F9"/>
    <w:rsid w:val="00230EF8"/>
    <w:rsid w:val="00232ACB"/>
    <w:rsid w:val="002330C6"/>
    <w:rsid w:val="002365B9"/>
    <w:rsid w:val="0023717A"/>
    <w:rsid w:val="00243AC3"/>
    <w:rsid w:val="00246AAB"/>
    <w:rsid w:val="002479F1"/>
    <w:rsid w:val="00247CF1"/>
    <w:rsid w:val="002529F4"/>
    <w:rsid w:val="0025443F"/>
    <w:rsid w:val="00257622"/>
    <w:rsid w:val="00263FA2"/>
    <w:rsid w:val="002741CE"/>
    <w:rsid w:val="0027596B"/>
    <w:rsid w:val="002761FA"/>
    <w:rsid w:val="00276E7C"/>
    <w:rsid w:val="00280BAD"/>
    <w:rsid w:val="00281590"/>
    <w:rsid w:val="00281E31"/>
    <w:rsid w:val="00290B94"/>
    <w:rsid w:val="002928BF"/>
    <w:rsid w:val="002940E2"/>
    <w:rsid w:val="002A007F"/>
    <w:rsid w:val="002A10A3"/>
    <w:rsid w:val="002A255E"/>
    <w:rsid w:val="002A2D68"/>
    <w:rsid w:val="002A3E53"/>
    <w:rsid w:val="002A5050"/>
    <w:rsid w:val="002A718C"/>
    <w:rsid w:val="002B0A2F"/>
    <w:rsid w:val="002B392B"/>
    <w:rsid w:val="002C118A"/>
    <w:rsid w:val="002C1844"/>
    <w:rsid w:val="002C29ED"/>
    <w:rsid w:val="002C2E76"/>
    <w:rsid w:val="002C2F3D"/>
    <w:rsid w:val="002C2FDB"/>
    <w:rsid w:val="002C546B"/>
    <w:rsid w:val="002C7CFE"/>
    <w:rsid w:val="002C7F32"/>
    <w:rsid w:val="002D0641"/>
    <w:rsid w:val="002D0C48"/>
    <w:rsid w:val="002E271F"/>
    <w:rsid w:val="002E494E"/>
    <w:rsid w:val="002E7AE5"/>
    <w:rsid w:val="002F2C0C"/>
    <w:rsid w:val="002F3CDD"/>
    <w:rsid w:val="002F448F"/>
    <w:rsid w:val="002F5A19"/>
    <w:rsid w:val="002F5E34"/>
    <w:rsid w:val="00300111"/>
    <w:rsid w:val="00306C5C"/>
    <w:rsid w:val="00311CE8"/>
    <w:rsid w:val="00311F8B"/>
    <w:rsid w:val="00317C84"/>
    <w:rsid w:val="003203B9"/>
    <w:rsid w:val="0032291A"/>
    <w:rsid w:val="00323E25"/>
    <w:rsid w:val="003245AD"/>
    <w:rsid w:val="00330306"/>
    <w:rsid w:val="003314D9"/>
    <w:rsid w:val="003336D0"/>
    <w:rsid w:val="00342CAC"/>
    <w:rsid w:val="00344C89"/>
    <w:rsid w:val="00347E3A"/>
    <w:rsid w:val="003530E4"/>
    <w:rsid w:val="0035372E"/>
    <w:rsid w:val="003554B9"/>
    <w:rsid w:val="00356685"/>
    <w:rsid w:val="003618E7"/>
    <w:rsid w:val="00364BC5"/>
    <w:rsid w:val="00367D28"/>
    <w:rsid w:val="003722EB"/>
    <w:rsid w:val="00372336"/>
    <w:rsid w:val="0037447A"/>
    <w:rsid w:val="00377A2A"/>
    <w:rsid w:val="00380186"/>
    <w:rsid w:val="003818EF"/>
    <w:rsid w:val="00382809"/>
    <w:rsid w:val="00385B72"/>
    <w:rsid w:val="00391194"/>
    <w:rsid w:val="003928DF"/>
    <w:rsid w:val="00393AFF"/>
    <w:rsid w:val="00394268"/>
    <w:rsid w:val="00395966"/>
    <w:rsid w:val="003A1C03"/>
    <w:rsid w:val="003A6D3C"/>
    <w:rsid w:val="003A756E"/>
    <w:rsid w:val="003C4CB0"/>
    <w:rsid w:val="003C506B"/>
    <w:rsid w:val="003C6D98"/>
    <w:rsid w:val="003C7F7C"/>
    <w:rsid w:val="003D6055"/>
    <w:rsid w:val="003D73DB"/>
    <w:rsid w:val="003E01BE"/>
    <w:rsid w:val="003E0908"/>
    <w:rsid w:val="003E422B"/>
    <w:rsid w:val="003E5ABB"/>
    <w:rsid w:val="003E5DE9"/>
    <w:rsid w:val="003E5EAC"/>
    <w:rsid w:val="003F0780"/>
    <w:rsid w:val="003F236A"/>
    <w:rsid w:val="00403664"/>
    <w:rsid w:val="00403A09"/>
    <w:rsid w:val="0040592E"/>
    <w:rsid w:val="004079B6"/>
    <w:rsid w:val="00412510"/>
    <w:rsid w:val="00423022"/>
    <w:rsid w:val="00424715"/>
    <w:rsid w:val="004279B7"/>
    <w:rsid w:val="00427E1E"/>
    <w:rsid w:val="00431D2F"/>
    <w:rsid w:val="00433A3F"/>
    <w:rsid w:val="00434F28"/>
    <w:rsid w:val="0044433C"/>
    <w:rsid w:val="004443BB"/>
    <w:rsid w:val="00451A36"/>
    <w:rsid w:val="00454D6D"/>
    <w:rsid w:val="004563BA"/>
    <w:rsid w:val="00457D06"/>
    <w:rsid w:val="004601E6"/>
    <w:rsid w:val="00465D09"/>
    <w:rsid w:val="004669F1"/>
    <w:rsid w:val="004720DE"/>
    <w:rsid w:val="004806CE"/>
    <w:rsid w:val="0048614E"/>
    <w:rsid w:val="00486905"/>
    <w:rsid w:val="00487324"/>
    <w:rsid w:val="00487585"/>
    <w:rsid w:val="004933A1"/>
    <w:rsid w:val="004944DA"/>
    <w:rsid w:val="004951A0"/>
    <w:rsid w:val="004A10E1"/>
    <w:rsid w:val="004A6F9E"/>
    <w:rsid w:val="004A7B5E"/>
    <w:rsid w:val="004B0DEE"/>
    <w:rsid w:val="004B2A39"/>
    <w:rsid w:val="004B6B29"/>
    <w:rsid w:val="004B70B0"/>
    <w:rsid w:val="004B7B27"/>
    <w:rsid w:val="004B7EE9"/>
    <w:rsid w:val="004C0560"/>
    <w:rsid w:val="004C0759"/>
    <w:rsid w:val="004C54B9"/>
    <w:rsid w:val="004C5B83"/>
    <w:rsid w:val="004C5C76"/>
    <w:rsid w:val="004C76C0"/>
    <w:rsid w:val="004D40A9"/>
    <w:rsid w:val="004D52BF"/>
    <w:rsid w:val="004D542F"/>
    <w:rsid w:val="004D63B2"/>
    <w:rsid w:val="004E3BAC"/>
    <w:rsid w:val="004E4B22"/>
    <w:rsid w:val="004E7E45"/>
    <w:rsid w:val="004F0692"/>
    <w:rsid w:val="004F0919"/>
    <w:rsid w:val="004F1A47"/>
    <w:rsid w:val="004F2075"/>
    <w:rsid w:val="004F5566"/>
    <w:rsid w:val="004F5E6F"/>
    <w:rsid w:val="004F68BB"/>
    <w:rsid w:val="004F7308"/>
    <w:rsid w:val="004F77C6"/>
    <w:rsid w:val="00500450"/>
    <w:rsid w:val="00502189"/>
    <w:rsid w:val="00502491"/>
    <w:rsid w:val="0050445F"/>
    <w:rsid w:val="00507B73"/>
    <w:rsid w:val="00507E8E"/>
    <w:rsid w:val="0051286E"/>
    <w:rsid w:val="00514173"/>
    <w:rsid w:val="00514E8B"/>
    <w:rsid w:val="00520675"/>
    <w:rsid w:val="00520E47"/>
    <w:rsid w:val="005213E5"/>
    <w:rsid w:val="00521C29"/>
    <w:rsid w:val="00522940"/>
    <w:rsid w:val="00523C61"/>
    <w:rsid w:val="00523D41"/>
    <w:rsid w:val="00527EBF"/>
    <w:rsid w:val="00531281"/>
    <w:rsid w:val="005323DA"/>
    <w:rsid w:val="005328F2"/>
    <w:rsid w:val="00534623"/>
    <w:rsid w:val="00535989"/>
    <w:rsid w:val="005371F8"/>
    <w:rsid w:val="005376FB"/>
    <w:rsid w:val="00541DC9"/>
    <w:rsid w:val="00542BFF"/>
    <w:rsid w:val="00542F97"/>
    <w:rsid w:val="00544721"/>
    <w:rsid w:val="00552C7E"/>
    <w:rsid w:val="00552E16"/>
    <w:rsid w:val="00555478"/>
    <w:rsid w:val="00555BFE"/>
    <w:rsid w:val="005617CB"/>
    <w:rsid w:val="00565EE5"/>
    <w:rsid w:val="005705E6"/>
    <w:rsid w:val="00577036"/>
    <w:rsid w:val="005807AA"/>
    <w:rsid w:val="00582491"/>
    <w:rsid w:val="00583FE3"/>
    <w:rsid w:val="00590B99"/>
    <w:rsid w:val="00590B9A"/>
    <w:rsid w:val="00591F87"/>
    <w:rsid w:val="005965BB"/>
    <w:rsid w:val="00597CB5"/>
    <w:rsid w:val="00597EEE"/>
    <w:rsid w:val="005A210D"/>
    <w:rsid w:val="005A2873"/>
    <w:rsid w:val="005A46C2"/>
    <w:rsid w:val="005A54F8"/>
    <w:rsid w:val="005A7F01"/>
    <w:rsid w:val="005B3028"/>
    <w:rsid w:val="005B387E"/>
    <w:rsid w:val="005B64B6"/>
    <w:rsid w:val="005B6C49"/>
    <w:rsid w:val="005B73BC"/>
    <w:rsid w:val="005C113F"/>
    <w:rsid w:val="005C24A5"/>
    <w:rsid w:val="005C34D3"/>
    <w:rsid w:val="005C3B8A"/>
    <w:rsid w:val="005C50FB"/>
    <w:rsid w:val="005C7FCB"/>
    <w:rsid w:val="005D04BC"/>
    <w:rsid w:val="005D2E4D"/>
    <w:rsid w:val="005E3ED8"/>
    <w:rsid w:val="005E5056"/>
    <w:rsid w:val="005F0027"/>
    <w:rsid w:val="005F3627"/>
    <w:rsid w:val="00603180"/>
    <w:rsid w:val="006102D3"/>
    <w:rsid w:val="0061066C"/>
    <w:rsid w:val="00612303"/>
    <w:rsid w:val="0061494F"/>
    <w:rsid w:val="00620356"/>
    <w:rsid w:val="0062320B"/>
    <w:rsid w:val="006316C6"/>
    <w:rsid w:val="00631AC8"/>
    <w:rsid w:val="0063410E"/>
    <w:rsid w:val="00636797"/>
    <w:rsid w:val="00640AEA"/>
    <w:rsid w:val="006467CE"/>
    <w:rsid w:val="00646950"/>
    <w:rsid w:val="006505A3"/>
    <w:rsid w:val="0065381E"/>
    <w:rsid w:val="006566AE"/>
    <w:rsid w:val="006572F2"/>
    <w:rsid w:val="0066029B"/>
    <w:rsid w:val="006605FA"/>
    <w:rsid w:val="006625E8"/>
    <w:rsid w:val="00665634"/>
    <w:rsid w:val="00665BF7"/>
    <w:rsid w:val="00666563"/>
    <w:rsid w:val="00667349"/>
    <w:rsid w:val="0067029D"/>
    <w:rsid w:val="00670F28"/>
    <w:rsid w:val="00671ED8"/>
    <w:rsid w:val="00672FF1"/>
    <w:rsid w:val="00673AB0"/>
    <w:rsid w:val="006752C5"/>
    <w:rsid w:val="00675BB0"/>
    <w:rsid w:val="00681005"/>
    <w:rsid w:val="00681B0C"/>
    <w:rsid w:val="00681E34"/>
    <w:rsid w:val="00686EBD"/>
    <w:rsid w:val="006934F6"/>
    <w:rsid w:val="006940F9"/>
    <w:rsid w:val="00696FD8"/>
    <w:rsid w:val="006A17B1"/>
    <w:rsid w:val="006A7CDC"/>
    <w:rsid w:val="006B1F71"/>
    <w:rsid w:val="006B2785"/>
    <w:rsid w:val="006B4D7B"/>
    <w:rsid w:val="006B6089"/>
    <w:rsid w:val="006B621E"/>
    <w:rsid w:val="006C076D"/>
    <w:rsid w:val="006C1B18"/>
    <w:rsid w:val="006C1B42"/>
    <w:rsid w:val="006C52F9"/>
    <w:rsid w:val="006C6E74"/>
    <w:rsid w:val="006C70FA"/>
    <w:rsid w:val="006D0FB7"/>
    <w:rsid w:val="006E0916"/>
    <w:rsid w:val="006E0CDA"/>
    <w:rsid w:val="006E1D31"/>
    <w:rsid w:val="006E31A9"/>
    <w:rsid w:val="006E5621"/>
    <w:rsid w:val="006F22E1"/>
    <w:rsid w:val="006F4ECE"/>
    <w:rsid w:val="006F5570"/>
    <w:rsid w:val="006F6F0D"/>
    <w:rsid w:val="0070693E"/>
    <w:rsid w:val="007111EB"/>
    <w:rsid w:val="007117EF"/>
    <w:rsid w:val="00721291"/>
    <w:rsid w:val="007265E2"/>
    <w:rsid w:val="007329F9"/>
    <w:rsid w:val="00732A75"/>
    <w:rsid w:val="00734851"/>
    <w:rsid w:val="00736018"/>
    <w:rsid w:val="007450DC"/>
    <w:rsid w:val="00746D03"/>
    <w:rsid w:val="00747A82"/>
    <w:rsid w:val="00754108"/>
    <w:rsid w:val="00754FAB"/>
    <w:rsid w:val="00760253"/>
    <w:rsid w:val="00760997"/>
    <w:rsid w:val="007620A3"/>
    <w:rsid w:val="0076344E"/>
    <w:rsid w:val="00766DCA"/>
    <w:rsid w:val="00771529"/>
    <w:rsid w:val="00771AF7"/>
    <w:rsid w:val="00774BE5"/>
    <w:rsid w:val="00776C10"/>
    <w:rsid w:val="00777DE0"/>
    <w:rsid w:val="00780F76"/>
    <w:rsid w:val="007820E0"/>
    <w:rsid w:val="007831F1"/>
    <w:rsid w:val="00790597"/>
    <w:rsid w:val="007909A6"/>
    <w:rsid w:val="00791E04"/>
    <w:rsid w:val="00793909"/>
    <w:rsid w:val="00797A92"/>
    <w:rsid w:val="007A149B"/>
    <w:rsid w:val="007A272F"/>
    <w:rsid w:val="007A6424"/>
    <w:rsid w:val="007A7CA8"/>
    <w:rsid w:val="007B7BD6"/>
    <w:rsid w:val="007C1270"/>
    <w:rsid w:val="007C19B0"/>
    <w:rsid w:val="007C3B63"/>
    <w:rsid w:val="007C5B24"/>
    <w:rsid w:val="007C7235"/>
    <w:rsid w:val="007D15C9"/>
    <w:rsid w:val="007D2751"/>
    <w:rsid w:val="007D51C8"/>
    <w:rsid w:val="007D5FB7"/>
    <w:rsid w:val="007D608B"/>
    <w:rsid w:val="007D619A"/>
    <w:rsid w:val="007D6525"/>
    <w:rsid w:val="007D7C6C"/>
    <w:rsid w:val="007E0526"/>
    <w:rsid w:val="007E447F"/>
    <w:rsid w:val="007F2EE2"/>
    <w:rsid w:val="007F401A"/>
    <w:rsid w:val="007F45D2"/>
    <w:rsid w:val="007F47A8"/>
    <w:rsid w:val="007F5096"/>
    <w:rsid w:val="007F68DE"/>
    <w:rsid w:val="008013C3"/>
    <w:rsid w:val="0080339E"/>
    <w:rsid w:val="00804326"/>
    <w:rsid w:val="00805CDD"/>
    <w:rsid w:val="00806FFE"/>
    <w:rsid w:val="0081250B"/>
    <w:rsid w:val="008169EE"/>
    <w:rsid w:val="00820EC2"/>
    <w:rsid w:val="00821128"/>
    <w:rsid w:val="008258A1"/>
    <w:rsid w:val="00827204"/>
    <w:rsid w:val="008277B1"/>
    <w:rsid w:val="0083232C"/>
    <w:rsid w:val="00833B17"/>
    <w:rsid w:val="00833F56"/>
    <w:rsid w:val="0083460B"/>
    <w:rsid w:val="00836593"/>
    <w:rsid w:val="00844AC6"/>
    <w:rsid w:val="00850040"/>
    <w:rsid w:val="00851AD6"/>
    <w:rsid w:val="00856D39"/>
    <w:rsid w:val="00860F1B"/>
    <w:rsid w:val="00862481"/>
    <w:rsid w:val="00863B39"/>
    <w:rsid w:val="00863FFB"/>
    <w:rsid w:val="00867BF1"/>
    <w:rsid w:val="00871315"/>
    <w:rsid w:val="008715E2"/>
    <w:rsid w:val="00872E24"/>
    <w:rsid w:val="00873872"/>
    <w:rsid w:val="008747D9"/>
    <w:rsid w:val="0087540A"/>
    <w:rsid w:val="008773C6"/>
    <w:rsid w:val="008778F3"/>
    <w:rsid w:val="00883D87"/>
    <w:rsid w:val="00885D34"/>
    <w:rsid w:val="00890D31"/>
    <w:rsid w:val="008A2967"/>
    <w:rsid w:val="008B3CAC"/>
    <w:rsid w:val="008C06D3"/>
    <w:rsid w:val="008C0750"/>
    <w:rsid w:val="008C2BF5"/>
    <w:rsid w:val="008D0BB7"/>
    <w:rsid w:val="008D30C1"/>
    <w:rsid w:val="008D3C92"/>
    <w:rsid w:val="008D4C8F"/>
    <w:rsid w:val="008E0FE2"/>
    <w:rsid w:val="008E5014"/>
    <w:rsid w:val="008F085F"/>
    <w:rsid w:val="008F47B0"/>
    <w:rsid w:val="00900791"/>
    <w:rsid w:val="00902A74"/>
    <w:rsid w:val="00902EF9"/>
    <w:rsid w:val="00904484"/>
    <w:rsid w:val="009103C9"/>
    <w:rsid w:val="00911CC2"/>
    <w:rsid w:val="00914F28"/>
    <w:rsid w:val="0092155B"/>
    <w:rsid w:val="00921D49"/>
    <w:rsid w:val="009239ED"/>
    <w:rsid w:val="00924594"/>
    <w:rsid w:val="009247FB"/>
    <w:rsid w:val="00927247"/>
    <w:rsid w:val="00931D4B"/>
    <w:rsid w:val="00932039"/>
    <w:rsid w:val="00934A64"/>
    <w:rsid w:val="00943C18"/>
    <w:rsid w:val="00944A7F"/>
    <w:rsid w:val="00945ADB"/>
    <w:rsid w:val="00953DB7"/>
    <w:rsid w:val="00953DD3"/>
    <w:rsid w:val="0095477A"/>
    <w:rsid w:val="00957248"/>
    <w:rsid w:val="0096176D"/>
    <w:rsid w:val="0096187B"/>
    <w:rsid w:val="00962004"/>
    <w:rsid w:val="00963FA0"/>
    <w:rsid w:val="00964BA4"/>
    <w:rsid w:val="00965423"/>
    <w:rsid w:val="00966468"/>
    <w:rsid w:val="0096653D"/>
    <w:rsid w:val="00967173"/>
    <w:rsid w:val="009676E2"/>
    <w:rsid w:val="00975BBE"/>
    <w:rsid w:val="0097795B"/>
    <w:rsid w:val="00980C3F"/>
    <w:rsid w:val="00987CCE"/>
    <w:rsid w:val="00990BE5"/>
    <w:rsid w:val="00991A82"/>
    <w:rsid w:val="009945CF"/>
    <w:rsid w:val="009A14B8"/>
    <w:rsid w:val="009A36BC"/>
    <w:rsid w:val="009A4B91"/>
    <w:rsid w:val="009A65AA"/>
    <w:rsid w:val="009A7B03"/>
    <w:rsid w:val="009B1844"/>
    <w:rsid w:val="009B2357"/>
    <w:rsid w:val="009B6869"/>
    <w:rsid w:val="009C056A"/>
    <w:rsid w:val="009C059D"/>
    <w:rsid w:val="009C1AD1"/>
    <w:rsid w:val="009C1EA5"/>
    <w:rsid w:val="009C483C"/>
    <w:rsid w:val="009C5ED2"/>
    <w:rsid w:val="009C68FC"/>
    <w:rsid w:val="009D485A"/>
    <w:rsid w:val="009E4EA4"/>
    <w:rsid w:val="009E6BF5"/>
    <w:rsid w:val="009F2387"/>
    <w:rsid w:val="009F2E68"/>
    <w:rsid w:val="009F409F"/>
    <w:rsid w:val="009F67AC"/>
    <w:rsid w:val="009F6DFB"/>
    <w:rsid w:val="009F746E"/>
    <w:rsid w:val="00A00DB9"/>
    <w:rsid w:val="00A01984"/>
    <w:rsid w:val="00A0440B"/>
    <w:rsid w:val="00A044D3"/>
    <w:rsid w:val="00A12544"/>
    <w:rsid w:val="00A13A03"/>
    <w:rsid w:val="00A1650C"/>
    <w:rsid w:val="00A20213"/>
    <w:rsid w:val="00A20A97"/>
    <w:rsid w:val="00A22B4F"/>
    <w:rsid w:val="00A24294"/>
    <w:rsid w:val="00A2785A"/>
    <w:rsid w:val="00A30817"/>
    <w:rsid w:val="00A3278E"/>
    <w:rsid w:val="00A3461E"/>
    <w:rsid w:val="00A36C24"/>
    <w:rsid w:val="00A377CA"/>
    <w:rsid w:val="00A415AF"/>
    <w:rsid w:val="00A44720"/>
    <w:rsid w:val="00A4573B"/>
    <w:rsid w:val="00A46B19"/>
    <w:rsid w:val="00A53398"/>
    <w:rsid w:val="00A53C46"/>
    <w:rsid w:val="00A56990"/>
    <w:rsid w:val="00A56E5C"/>
    <w:rsid w:val="00A60512"/>
    <w:rsid w:val="00A61113"/>
    <w:rsid w:val="00A64460"/>
    <w:rsid w:val="00A72574"/>
    <w:rsid w:val="00A75A9B"/>
    <w:rsid w:val="00A76AAF"/>
    <w:rsid w:val="00A85255"/>
    <w:rsid w:val="00A875F3"/>
    <w:rsid w:val="00A924C7"/>
    <w:rsid w:val="00A92955"/>
    <w:rsid w:val="00A94B89"/>
    <w:rsid w:val="00A95CD1"/>
    <w:rsid w:val="00A9741D"/>
    <w:rsid w:val="00AA1710"/>
    <w:rsid w:val="00AA7677"/>
    <w:rsid w:val="00AB0B09"/>
    <w:rsid w:val="00AB1BD5"/>
    <w:rsid w:val="00AB54D8"/>
    <w:rsid w:val="00AB76FA"/>
    <w:rsid w:val="00AC2C72"/>
    <w:rsid w:val="00AC47F4"/>
    <w:rsid w:val="00AC5955"/>
    <w:rsid w:val="00AD13EF"/>
    <w:rsid w:val="00AD67BA"/>
    <w:rsid w:val="00AD7097"/>
    <w:rsid w:val="00AD7FF8"/>
    <w:rsid w:val="00AE04E4"/>
    <w:rsid w:val="00AE0B89"/>
    <w:rsid w:val="00AE0D5E"/>
    <w:rsid w:val="00AE592B"/>
    <w:rsid w:val="00AF506B"/>
    <w:rsid w:val="00AF6E4E"/>
    <w:rsid w:val="00AF71D9"/>
    <w:rsid w:val="00AF7287"/>
    <w:rsid w:val="00AF7A5B"/>
    <w:rsid w:val="00B04196"/>
    <w:rsid w:val="00B050E1"/>
    <w:rsid w:val="00B13D70"/>
    <w:rsid w:val="00B145BB"/>
    <w:rsid w:val="00B16358"/>
    <w:rsid w:val="00B16A96"/>
    <w:rsid w:val="00B21FC8"/>
    <w:rsid w:val="00B23A5D"/>
    <w:rsid w:val="00B25338"/>
    <w:rsid w:val="00B26D0E"/>
    <w:rsid w:val="00B27661"/>
    <w:rsid w:val="00B27A0A"/>
    <w:rsid w:val="00B322CF"/>
    <w:rsid w:val="00B35540"/>
    <w:rsid w:val="00B357B9"/>
    <w:rsid w:val="00B35D02"/>
    <w:rsid w:val="00B36073"/>
    <w:rsid w:val="00B521F4"/>
    <w:rsid w:val="00B52872"/>
    <w:rsid w:val="00B53E23"/>
    <w:rsid w:val="00B544FC"/>
    <w:rsid w:val="00B552B1"/>
    <w:rsid w:val="00B57B56"/>
    <w:rsid w:val="00B57C50"/>
    <w:rsid w:val="00B621BF"/>
    <w:rsid w:val="00B62B1A"/>
    <w:rsid w:val="00B62CC4"/>
    <w:rsid w:val="00B62FDB"/>
    <w:rsid w:val="00B64F9D"/>
    <w:rsid w:val="00B70B6A"/>
    <w:rsid w:val="00B70D0E"/>
    <w:rsid w:val="00B72EDB"/>
    <w:rsid w:val="00B7556B"/>
    <w:rsid w:val="00B76DAF"/>
    <w:rsid w:val="00B8003E"/>
    <w:rsid w:val="00B80DEB"/>
    <w:rsid w:val="00B81556"/>
    <w:rsid w:val="00B875B7"/>
    <w:rsid w:val="00B90483"/>
    <w:rsid w:val="00B90A2F"/>
    <w:rsid w:val="00B935AB"/>
    <w:rsid w:val="00B93745"/>
    <w:rsid w:val="00B94E1E"/>
    <w:rsid w:val="00B964A9"/>
    <w:rsid w:val="00BA3272"/>
    <w:rsid w:val="00BA5985"/>
    <w:rsid w:val="00BA601E"/>
    <w:rsid w:val="00BA6F8D"/>
    <w:rsid w:val="00BA77E0"/>
    <w:rsid w:val="00BA783A"/>
    <w:rsid w:val="00BA78AE"/>
    <w:rsid w:val="00BB0440"/>
    <w:rsid w:val="00BB083F"/>
    <w:rsid w:val="00BB3A92"/>
    <w:rsid w:val="00BB53ED"/>
    <w:rsid w:val="00BC0F06"/>
    <w:rsid w:val="00BC1014"/>
    <w:rsid w:val="00BC14D7"/>
    <w:rsid w:val="00BC6D26"/>
    <w:rsid w:val="00BC72F1"/>
    <w:rsid w:val="00BD24E7"/>
    <w:rsid w:val="00BD34EE"/>
    <w:rsid w:val="00BD4920"/>
    <w:rsid w:val="00BE7C5C"/>
    <w:rsid w:val="00BF221A"/>
    <w:rsid w:val="00BF3E26"/>
    <w:rsid w:val="00BF4A2F"/>
    <w:rsid w:val="00BF6EB6"/>
    <w:rsid w:val="00C07867"/>
    <w:rsid w:val="00C10197"/>
    <w:rsid w:val="00C10C13"/>
    <w:rsid w:val="00C10E37"/>
    <w:rsid w:val="00C16164"/>
    <w:rsid w:val="00C16BDF"/>
    <w:rsid w:val="00C23C2B"/>
    <w:rsid w:val="00C25C20"/>
    <w:rsid w:val="00C263FB"/>
    <w:rsid w:val="00C32271"/>
    <w:rsid w:val="00C337DC"/>
    <w:rsid w:val="00C35FEA"/>
    <w:rsid w:val="00C4579A"/>
    <w:rsid w:val="00C51261"/>
    <w:rsid w:val="00C520B1"/>
    <w:rsid w:val="00C54E8E"/>
    <w:rsid w:val="00C5610C"/>
    <w:rsid w:val="00C663C5"/>
    <w:rsid w:val="00C70519"/>
    <w:rsid w:val="00C7074C"/>
    <w:rsid w:val="00C77993"/>
    <w:rsid w:val="00C81529"/>
    <w:rsid w:val="00C81A79"/>
    <w:rsid w:val="00C82016"/>
    <w:rsid w:val="00C82BC9"/>
    <w:rsid w:val="00C82C8E"/>
    <w:rsid w:val="00C83F81"/>
    <w:rsid w:val="00C8436E"/>
    <w:rsid w:val="00C902EE"/>
    <w:rsid w:val="00C90BF7"/>
    <w:rsid w:val="00C910E1"/>
    <w:rsid w:val="00C91967"/>
    <w:rsid w:val="00C91F8F"/>
    <w:rsid w:val="00C94D48"/>
    <w:rsid w:val="00C957BB"/>
    <w:rsid w:val="00C95936"/>
    <w:rsid w:val="00CA055E"/>
    <w:rsid w:val="00CA0E90"/>
    <w:rsid w:val="00CA172B"/>
    <w:rsid w:val="00CA3354"/>
    <w:rsid w:val="00CA79B6"/>
    <w:rsid w:val="00CB2365"/>
    <w:rsid w:val="00CB69AB"/>
    <w:rsid w:val="00CC0F43"/>
    <w:rsid w:val="00CC1279"/>
    <w:rsid w:val="00CC55A6"/>
    <w:rsid w:val="00CC6280"/>
    <w:rsid w:val="00CC6653"/>
    <w:rsid w:val="00CD5201"/>
    <w:rsid w:val="00CE059E"/>
    <w:rsid w:val="00CE2855"/>
    <w:rsid w:val="00CE389B"/>
    <w:rsid w:val="00CE3F5E"/>
    <w:rsid w:val="00CE4749"/>
    <w:rsid w:val="00CE6322"/>
    <w:rsid w:val="00CF6581"/>
    <w:rsid w:val="00D0189E"/>
    <w:rsid w:val="00D0192E"/>
    <w:rsid w:val="00D03BA7"/>
    <w:rsid w:val="00D047A2"/>
    <w:rsid w:val="00D058B8"/>
    <w:rsid w:val="00D16778"/>
    <w:rsid w:val="00D20CC8"/>
    <w:rsid w:val="00D27147"/>
    <w:rsid w:val="00D34BFF"/>
    <w:rsid w:val="00D35D1A"/>
    <w:rsid w:val="00D402F1"/>
    <w:rsid w:val="00D409BA"/>
    <w:rsid w:val="00D4313C"/>
    <w:rsid w:val="00D4446F"/>
    <w:rsid w:val="00D46BEA"/>
    <w:rsid w:val="00D500E0"/>
    <w:rsid w:val="00D55BDE"/>
    <w:rsid w:val="00D631EE"/>
    <w:rsid w:val="00D644B8"/>
    <w:rsid w:val="00D66D20"/>
    <w:rsid w:val="00D67487"/>
    <w:rsid w:val="00D73509"/>
    <w:rsid w:val="00D77F3F"/>
    <w:rsid w:val="00D8619A"/>
    <w:rsid w:val="00D86A36"/>
    <w:rsid w:val="00D9607C"/>
    <w:rsid w:val="00D96A72"/>
    <w:rsid w:val="00DA0525"/>
    <w:rsid w:val="00DA2166"/>
    <w:rsid w:val="00DA3B6E"/>
    <w:rsid w:val="00DA7E4D"/>
    <w:rsid w:val="00DB185E"/>
    <w:rsid w:val="00DB5C0E"/>
    <w:rsid w:val="00DC18F7"/>
    <w:rsid w:val="00DC2DA0"/>
    <w:rsid w:val="00DD1F03"/>
    <w:rsid w:val="00DD3B5C"/>
    <w:rsid w:val="00DD3C63"/>
    <w:rsid w:val="00DD5F6D"/>
    <w:rsid w:val="00DD74BF"/>
    <w:rsid w:val="00DD7872"/>
    <w:rsid w:val="00DD78D9"/>
    <w:rsid w:val="00DE0B1A"/>
    <w:rsid w:val="00DE248F"/>
    <w:rsid w:val="00DE59A2"/>
    <w:rsid w:val="00DE6B79"/>
    <w:rsid w:val="00DF032F"/>
    <w:rsid w:val="00DF0437"/>
    <w:rsid w:val="00DF16F5"/>
    <w:rsid w:val="00DF18ED"/>
    <w:rsid w:val="00DF1D14"/>
    <w:rsid w:val="00DF233E"/>
    <w:rsid w:val="00DF3F4D"/>
    <w:rsid w:val="00E013CD"/>
    <w:rsid w:val="00E01426"/>
    <w:rsid w:val="00E03527"/>
    <w:rsid w:val="00E048E9"/>
    <w:rsid w:val="00E052CB"/>
    <w:rsid w:val="00E054C2"/>
    <w:rsid w:val="00E11F2B"/>
    <w:rsid w:val="00E15AC4"/>
    <w:rsid w:val="00E15DFC"/>
    <w:rsid w:val="00E16291"/>
    <w:rsid w:val="00E16BE7"/>
    <w:rsid w:val="00E16FA7"/>
    <w:rsid w:val="00E17DE4"/>
    <w:rsid w:val="00E21D2C"/>
    <w:rsid w:val="00E22AFD"/>
    <w:rsid w:val="00E22EC2"/>
    <w:rsid w:val="00E236CA"/>
    <w:rsid w:val="00E237E1"/>
    <w:rsid w:val="00E2585E"/>
    <w:rsid w:val="00E272E0"/>
    <w:rsid w:val="00E33A6D"/>
    <w:rsid w:val="00E37088"/>
    <w:rsid w:val="00E41BFF"/>
    <w:rsid w:val="00E4209C"/>
    <w:rsid w:val="00E44DEE"/>
    <w:rsid w:val="00E46005"/>
    <w:rsid w:val="00E52D19"/>
    <w:rsid w:val="00E53D4A"/>
    <w:rsid w:val="00E5459C"/>
    <w:rsid w:val="00E568FB"/>
    <w:rsid w:val="00E57F84"/>
    <w:rsid w:val="00E60296"/>
    <w:rsid w:val="00E61720"/>
    <w:rsid w:val="00E62F22"/>
    <w:rsid w:val="00E64409"/>
    <w:rsid w:val="00E64EAE"/>
    <w:rsid w:val="00E64FF4"/>
    <w:rsid w:val="00E6756B"/>
    <w:rsid w:val="00E70644"/>
    <w:rsid w:val="00E71663"/>
    <w:rsid w:val="00E71FF9"/>
    <w:rsid w:val="00E72D56"/>
    <w:rsid w:val="00E73D86"/>
    <w:rsid w:val="00E74AD6"/>
    <w:rsid w:val="00E77EE8"/>
    <w:rsid w:val="00E802FE"/>
    <w:rsid w:val="00E8584E"/>
    <w:rsid w:val="00E876D1"/>
    <w:rsid w:val="00E9489A"/>
    <w:rsid w:val="00E954C5"/>
    <w:rsid w:val="00EA5F99"/>
    <w:rsid w:val="00EB0025"/>
    <w:rsid w:val="00EB0180"/>
    <w:rsid w:val="00EB345B"/>
    <w:rsid w:val="00EB3FC4"/>
    <w:rsid w:val="00EB6195"/>
    <w:rsid w:val="00EB6231"/>
    <w:rsid w:val="00EB7E17"/>
    <w:rsid w:val="00EC599A"/>
    <w:rsid w:val="00EC65F1"/>
    <w:rsid w:val="00EC73F3"/>
    <w:rsid w:val="00ED017F"/>
    <w:rsid w:val="00ED1586"/>
    <w:rsid w:val="00ED18A6"/>
    <w:rsid w:val="00ED1BF5"/>
    <w:rsid w:val="00ED7A13"/>
    <w:rsid w:val="00EE024C"/>
    <w:rsid w:val="00EE1CA7"/>
    <w:rsid w:val="00EF13B4"/>
    <w:rsid w:val="00EF5E1B"/>
    <w:rsid w:val="00F0180A"/>
    <w:rsid w:val="00F025C0"/>
    <w:rsid w:val="00F02EA8"/>
    <w:rsid w:val="00F03249"/>
    <w:rsid w:val="00F176B0"/>
    <w:rsid w:val="00F206DD"/>
    <w:rsid w:val="00F217EE"/>
    <w:rsid w:val="00F24D74"/>
    <w:rsid w:val="00F26CDC"/>
    <w:rsid w:val="00F2753B"/>
    <w:rsid w:val="00F306AE"/>
    <w:rsid w:val="00F30CD9"/>
    <w:rsid w:val="00F31B31"/>
    <w:rsid w:val="00F3340D"/>
    <w:rsid w:val="00F335E4"/>
    <w:rsid w:val="00F33EF2"/>
    <w:rsid w:val="00F34EA3"/>
    <w:rsid w:val="00F361E1"/>
    <w:rsid w:val="00F3690B"/>
    <w:rsid w:val="00F41002"/>
    <w:rsid w:val="00F42C86"/>
    <w:rsid w:val="00F43364"/>
    <w:rsid w:val="00F507A8"/>
    <w:rsid w:val="00F53F26"/>
    <w:rsid w:val="00F54035"/>
    <w:rsid w:val="00F549F9"/>
    <w:rsid w:val="00F551D8"/>
    <w:rsid w:val="00F56DE7"/>
    <w:rsid w:val="00F6378D"/>
    <w:rsid w:val="00F64F15"/>
    <w:rsid w:val="00F65C5A"/>
    <w:rsid w:val="00F66540"/>
    <w:rsid w:val="00F716D2"/>
    <w:rsid w:val="00F727A5"/>
    <w:rsid w:val="00F7487E"/>
    <w:rsid w:val="00F7676F"/>
    <w:rsid w:val="00F8001D"/>
    <w:rsid w:val="00F8150B"/>
    <w:rsid w:val="00F82692"/>
    <w:rsid w:val="00F8343D"/>
    <w:rsid w:val="00F8524A"/>
    <w:rsid w:val="00F8571C"/>
    <w:rsid w:val="00F8776B"/>
    <w:rsid w:val="00F90CDD"/>
    <w:rsid w:val="00F9687A"/>
    <w:rsid w:val="00F97000"/>
    <w:rsid w:val="00FA1235"/>
    <w:rsid w:val="00FA1C96"/>
    <w:rsid w:val="00FB2D14"/>
    <w:rsid w:val="00FB5218"/>
    <w:rsid w:val="00FB68AF"/>
    <w:rsid w:val="00FB76C3"/>
    <w:rsid w:val="00FB7B45"/>
    <w:rsid w:val="00FC2955"/>
    <w:rsid w:val="00FC2A5D"/>
    <w:rsid w:val="00FC6962"/>
    <w:rsid w:val="00FD0CD5"/>
    <w:rsid w:val="00FE1923"/>
    <w:rsid w:val="00FF219B"/>
    <w:rsid w:val="00FF3825"/>
    <w:rsid w:val="00FF43F0"/>
    <w:rsid w:val="00FF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5E3D08-393F-4484-8CBD-4DE6E84F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D7C6C"/>
  </w:style>
  <w:style w:type="character" w:customStyle="1" w:styleId="a4">
    <w:name w:val="日付 (文字)"/>
    <w:basedOn w:val="a0"/>
    <w:link w:val="a3"/>
    <w:uiPriority w:val="99"/>
    <w:semiHidden/>
    <w:rsid w:val="007D7C6C"/>
  </w:style>
  <w:style w:type="paragraph" w:styleId="a5">
    <w:name w:val="header"/>
    <w:basedOn w:val="a"/>
    <w:link w:val="a6"/>
    <w:uiPriority w:val="99"/>
    <w:semiHidden/>
    <w:unhideWhenUsed/>
    <w:rsid w:val="00B36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6073"/>
  </w:style>
  <w:style w:type="paragraph" w:styleId="a7">
    <w:name w:val="footer"/>
    <w:basedOn w:val="a"/>
    <w:link w:val="a8"/>
    <w:uiPriority w:val="99"/>
    <w:semiHidden/>
    <w:unhideWhenUsed/>
    <w:rsid w:val="00B360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6073"/>
  </w:style>
  <w:style w:type="paragraph" w:styleId="a9">
    <w:name w:val="Balloon Text"/>
    <w:basedOn w:val="a"/>
    <w:link w:val="aa"/>
    <w:uiPriority w:val="99"/>
    <w:semiHidden/>
    <w:unhideWhenUsed/>
    <w:rsid w:val="00636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67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F9281879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EIZOU-03</dc:creator>
  <cp:lastModifiedBy> </cp:lastModifiedBy>
  <cp:revision>4</cp:revision>
  <cp:lastPrinted>2012-08-21T06:24:00Z</cp:lastPrinted>
  <dcterms:created xsi:type="dcterms:W3CDTF">2014-08-07T06:22:00Z</dcterms:created>
  <dcterms:modified xsi:type="dcterms:W3CDTF">2014-08-07T06:30:00Z</dcterms:modified>
</cp:coreProperties>
</file>