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C" w:rsidRPr="007D7C6C" w:rsidRDefault="007D7C6C" w:rsidP="007D7C6C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="0034405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27</w:t>
      </w: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　東京藝術大学大学院映像研究科</w:t>
      </w:r>
      <w:r w:rsidRPr="007D7C6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（修士課程）</w:t>
      </w: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入学者選抜試験</w:t>
      </w:r>
    </w:p>
    <w:p w:rsidR="007D7C6C" w:rsidRPr="007D7C6C" w:rsidRDefault="007D7C6C" w:rsidP="007D7C6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［出願資格認定審査］について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学生募集要項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（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3頁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）［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2.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出願資格</w:t>
      </w:r>
      <w:r w:rsidRPr="007D7C6C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第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8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項］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により出願しようとする者は，事前に本学が行う資格審査を受け，出願資格の認定を受けなければなりません。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この資格審査を受けようとする者は，次に示した書類等を期限までに提出してください。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Pr="007D7C6C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844DF" w:rsidRDefault="007D7C6C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1．提出書類・資料等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出願資格認定審査申請書（別紙様式）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ロ）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学歴，職歴，研究歴，活動歴等を証明する書類</w:t>
      </w:r>
    </w:p>
    <w:p w:rsidR="007D7C6C" w:rsidRPr="007D7C6C" w:rsidRDefault="007D7C6C" w:rsidP="000408D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高校入学以降に在籍した（在籍中を含む）各学校の卒業・修了・在籍等証明書及び成績証明書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職歴・勤務歴のある者（在職中を含む）は，在職期間及び業務内容等の証明書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研究活動において表彰・受賞歴がある者は，それを証明するもの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④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その他，参考となるものがあれば，各自で任意に追加提出してください。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研究活動等が分かる資料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＜任意提出＞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（例：作品リスト，作品資料アルバム，研究論文のレジュメ等，</w:t>
      </w:r>
      <w:bookmarkStart w:id="0" w:name="_GoBack"/>
      <w:bookmarkEnd w:id="0"/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簡潔で分かりやすいもの）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ニ）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返信用封筒（長形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号封筒に自分の住所・氏名を記入し，切手</w:t>
      </w:r>
      <w:r w:rsidR="00A704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92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円分を貼付すること）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08DA" w:rsidRDefault="000408DA" w:rsidP="000646DF">
      <w:pPr>
        <w:overflowPunct w:val="0"/>
        <w:ind w:firstLineChars="150" w:firstLine="289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※提出された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書類・資料等は返却しません。ただし，任意提出された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の資料については，大学か</w:t>
      </w:r>
    </w:p>
    <w:p w:rsidR="007D7C6C" w:rsidRPr="007D7C6C" w:rsidRDefault="007D7C6C" w:rsidP="000646DF">
      <w:pPr>
        <w:overflowPunct w:val="0"/>
        <w:ind w:firstLineChars="250" w:firstLine="4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ら申請者宛に受取人払い（ゆうパック・宅配便等）で返送します。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Pr="007D7C6C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0408DA" w:rsidP="000408DA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FF0000"/>
          <w:spacing w:val="2"/>
          <w:kern w:val="0"/>
          <w:szCs w:val="21"/>
        </w:rPr>
      </w:pPr>
      <w:r w:rsidRPr="00B76DAF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2．</w:t>
      </w:r>
      <w:r w:rsidR="007D7C6C" w:rsidRPr="007D7C6C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提出期限</w:t>
      </w:r>
      <w:r w:rsidR="007D7C6C" w:rsidRPr="00B76DAF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：</w:t>
      </w:r>
      <w:r w:rsidR="007D7C6C" w:rsidRPr="007D7C6C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平成</w:t>
      </w:r>
      <w:r w:rsidR="0034405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26</w:t>
      </w:r>
      <w:r w:rsidR="007D7C6C" w:rsidRPr="00B76DAF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年</w:t>
      </w:r>
      <w:r w:rsidR="0034405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10</w:t>
      </w:r>
      <w:r w:rsidR="00932CC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月</w:t>
      </w:r>
      <w:r w:rsidR="0034405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31</w:t>
      </w:r>
      <w:r w:rsidR="00932CC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日（金</w:t>
      </w:r>
      <w:r w:rsidR="007D7C6C" w:rsidRPr="007D7C6C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）</w:t>
      </w:r>
    </w:p>
    <w:p w:rsidR="001D37D0" w:rsidRDefault="007D7C6C" w:rsidP="001D37D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37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大学院映像研究科教務係へ直接持参、または郵送（書留扱い）で送付すること。</w:t>
      </w:r>
    </w:p>
    <w:p w:rsidR="001D37D0" w:rsidRDefault="001D37D0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イ）教務係受付時間：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平日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9:30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12:00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13:30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16:30</w:t>
      </w:r>
    </w:p>
    <w:p w:rsidR="001D37D0" w:rsidRPr="003554B9" w:rsidRDefault="001D37D0" w:rsidP="000646DF">
      <w:pPr>
        <w:overflowPunct w:val="0"/>
        <w:ind w:firstLineChars="200" w:firstLine="387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ロ）郵送の場合：</w:t>
      </w:r>
      <w:r w:rsidR="0034405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10</w:t>
      </w:r>
      <w:r w:rsidR="00932CC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34405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31日</w:t>
      </w:r>
      <w:r w:rsidR="00932CC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（金</w:t>
      </w: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）17時必着（</w:t>
      </w:r>
      <w:r w:rsidRPr="003554B9">
        <w:rPr>
          <w:rFonts w:ascii="ＭＳ 明朝" w:eastAsia="ＭＳ 明朝" w:hAnsi="Times New Roman" w:cs="ＭＳ 明朝" w:hint="eastAsia"/>
          <w:b/>
          <w:color w:val="000000"/>
          <w:kern w:val="0"/>
          <w:szCs w:val="21"/>
        </w:rPr>
        <w:t>表面に「出願資格認定審査申請」と明記すること。）</w:t>
      </w:r>
    </w:p>
    <w:p w:rsidR="007D7C6C" w:rsidRPr="007D7C6C" w:rsidRDefault="007D7C6C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844DF" w:rsidRDefault="000408DA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3．</w:t>
      </w:r>
      <w:r w:rsidR="007D7C6C"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審査結果等</w:t>
      </w:r>
    </w:p>
    <w:p w:rsidR="007D7C6C" w:rsidRPr="007D7C6C" w:rsidRDefault="005844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審査の結果は，平成</w:t>
      </w:r>
      <w:r w:rsidR="003440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26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11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3440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21</w:t>
      </w:r>
      <w:r w:rsidR="00932CC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日（金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）までに申請者へ通知します。</w:t>
      </w:r>
    </w:p>
    <w:p w:rsidR="007D7C6C" w:rsidRPr="007D7C6C" w:rsidRDefault="005844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出願資格を有すると認定された場合は，学生募集要項に従い，出願手続をしてください。</w:t>
      </w:r>
    </w:p>
    <w:p w:rsidR="007D7C6C" w:rsidRPr="005844DF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※この出願資格認定審査に申請をする者は，年齢</w:t>
      </w:r>
      <w:r w:rsidRP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22</w:t>
      </w:r>
      <w:r w:rsidR="003440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歳以上（平成</w:t>
      </w:r>
      <w:r w:rsidR="00344053">
        <w:rPr>
          <w:rFonts w:ascii="ＭＳ 明朝" w:eastAsia="ＭＳ 明朝" w:hAnsi="Times New Roman" w:cs="ＭＳ 明朝"/>
          <w:color w:val="000000"/>
          <w:kern w:val="0"/>
          <w:szCs w:val="21"/>
        </w:rPr>
        <w:t>27</w:t>
      </w:r>
      <w:r w:rsidR="003440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="003440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3440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現在）であること。</w:t>
      </w:r>
    </w:p>
    <w:p w:rsidR="005E37D5" w:rsidRDefault="007D7C6C" w:rsidP="000646DF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＜想定される申請者の例＞</w:t>
      </w:r>
    </w:p>
    <w:p w:rsidR="005E37D5" w:rsidRDefault="007D7C6C" w:rsidP="007D7C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E37D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国内・海外の大学，短期大学，高等専門学校，専修学校，各種学校等の修了者・中退者等で，そ</w:t>
      </w:r>
    </w:p>
    <w:p w:rsidR="005E37D5" w:rsidRDefault="007D7C6C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れに加える学修歴・研究歴・活動歴・職歴等が十分ある者で大学を卒業した者と同等以上の学力</w:t>
      </w:r>
    </w:p>
    <w:p w:rsidR="007D7C6C" w:rsidRPr="000408DA" w:rsidRDefault="007D7C6C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があると思われる者。</w:t>
      </w:r>
    </w:p>
    <w:p w:rsidR="00B76DAF" w:rsidRDefault="00B76DA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D37D0" w:rsidRDefault="001D37D0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◇問い合わせ先</w:t>
      </w:r>
      <w:r w:rsidRPr="000408D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br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東京藝術大学大学院映像研究科教務係</w:t>
      </w:r>
    </w:p>
    <w:p w:rsidR="001D37D0" w:rsidRPr="00B76DAF" w:rsidRDefault="001D37D0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〒231-0005神奈川県横浜市本町4-44（Tel：050-5525-2671または045-650-6200）</w:t>
      </w:r>
    </w:p>
    <w:sectPr w:rsidR="001D37D0" w:rsidRPr="00B76DAF" w:rsidSect="000646D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DC" w:rsidRDefault="00CC2CDC" w:rsidP="00F40D4F">
      <w:r>
        <w:separator/>
      </w:r>
    </w:p>
  </w:endnote>
  <w:endnote w:type="continuationSeparator" w:id="0">
    <w:p w:rsidR="00CC2CDC" w:rsidRDefault="00CC2CDC" w:rsidP="00F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DC" w:rsidRDefault="00CC2CDC" w:rsidP="00F40D4F">
      <w:r>
        <w:separator/>
      </w:r>
    </w:p>
  </w:footnote>
  <w:footnote w:type="continuationSeparator" w:id="0">
    <w:p w:rsidR="00CC2CDC" w:rsidRDefault="00CC2CDC" w:rsidP="00F4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C"/>
    <w:rsid w:val="00000AB1"/>
    <w:rsid w:val="00007C20"/>
    <w:rsid w:val="00010DCF"/>
    <w:rsid w:val="00014194"/>
    <w:rsid w:val="00015BD2"/>
    <w:rsid w:val="00024672"/>
    <w:rsid w:val="00026724"/>
    <w:rsid w:val="00030D5C"/>
    <w:rsid w:val="000334EC"/>
    <w:rsid w:val="000408DA"/>
    <w:rsid w:val="00044E56"/>
    <w:rsid w:val="000456EC"/>
    <w:rsid w:val="000477CE"/>
    <w:rsid w:val="000526CA"/>
    <w:rsid w:val="000621BA"/>
    <w:rsid w:val="000646DF"/>
    <w:rsid w:val="000673C2"/>
    <w:rsid w:val="000705C6"/>
    <w:rsid w:val="00071350"/>
    <w:rsid w:val="00072529"/>
    <w:rsid w:val="00073141"/>
    <w:rsid w:val="00082670"/>
    <w:rsid w:val="0008665A"/>
    <w:rsid w:val="00095928"/>
    <w:rsid w:val="000A171B"/>
    <w:rsid w:val="000A443C"/>
    <w:rsid w:val="000A5005"/>
    <w:rsid w:val="000A716E"/>
    <w:rsid w:val="000B0A36"/>
    <w:rsid w:val="000B12A2"/>
    <w:rsid w:val="000B215E"/>
    <w:rsid w:val="000B25EE"/>
    <w:rsid w:val="000B3B99"/>
    <w:rsid w:val="000B4829"/>
    <w:rsid w:val="000C1910"/>
    <w:rsid w:val="000C2671"/>
    <w:rsid w:val="000C31F0"/>
    <w:rsid w:val="000D2311"/>
    <w:rsid w:val="000D3D09"/>
    <w:rsid w:val="000D462B"/>
    <w:rsid w:val="000D4E25"/>
    <w:rsid w:val="000D6EC1"/>
    <w:rsid w:val="000E6025"/>
    <w:rsid w:val="000E63CE"/>
    <w:rsid w:val="000E75D6"/>
    <w:rsid w:val="000F3118"/>
    <w:rsid w:val="00100034"/>
    <w:rsid w:val="001003BA"/>
    <w:rsid w:val="001030DC"/>
    <w:rsid w:val="00112CF1"/>
    <w:rsid w:val="00115FE7"/>
    <w:rsid w:val="00117A0D"/>
    <w:rsid w:val="00117F72"/>
    <w:rsid w:val="001213B2"/>
    <w:rsid w:val="00121F5D"/>
    <w:rsid w:val="00122EA0"/>
    <w:rsid w:val="001366F6"/>
    <w:rsid w:val="001406FE"/>
    <w:rsid w:val="00140F7B"/>
    <w:rsid w:val="00140FF9"/>
    <w:rsid w:val="00142F40"/>
    <w:rsid w:val="00147E3F"/>
    <w:rsid w:val="00153B18"/>
    <w:rsid w:val="00153E80"/>
    <w:rsid w:val="0015457B"/>
    <w:rsid w:val="00155979"/>
    <w:rsid w:val="00160A3B"/>
    <w:rsid w:val="00160FE5"/>
    <w:rsid w:val="00161331"/>
    <w:rsid w:val="0017106B"/>
    <w:rsid w:val="001728DA"/>
    <w:rsid w:val="00175644"/>
    <w:rsid w:val="00180438"/>
    <w:rsid w:val="00180E86"/>
    <w:rsid w:val="00181DA7"/>
    <w:rsid w:val="00182B74"/>
    <w:rsid w:val="00184D88"/>
    <w:rsid w:val="00187004"/>
    <w:rsid w:val="0019100D"/>
    <w:rsid w:val="00191056"/>
    <w:rsid w:val="00195078"/>
    <w:rsid w:val="00195CD9"/>
    <w:rsid w:val="00197C10"/>
    <w:rsid w:val="001A0152"/>
    <w:rsid w:val="001A268A"/>
    <w:rsid w:val="001A3F5D"/>
    <w:rsid w:val="001A5A89"/>
    <w:rsid w:val="001B0B9D"/>
    <w:rsid w:val="001B3AC6"/>
    <w:rsid w:val="001C167A"/>
    <w:rsid w:val="001C4FEC"/>
    <w:rsid w:val="001C7C8F"/>
    <w:rsid w:val="001D1BF6"/>
    <w:rsid w:val="001D2DFF"/>
    <w:rsid w:val="001D37D0"/>
    <w:rsid w:val="001D3DA4"/>
    <w:rsid w:val="001D7C3C"/>
    <w:rsid w:val="001E0F7F"/>
    <w:rsid w:val="001E192C"/>
    <w:rsid w:val="001E2968"/>
    <w:rsid w:val="001E4707"/>
    <w:rsid w:val="001E6824"/>
    <w:rsid w:val="001E7942"/>
    <w:rsid w:val="001E7E94"/>
    <w:rsid w:val="001F09CB"/>
    <w:rsid w:val="001F5038"/>
    <w:rsid w:val="001F56E8"/>
    <w:rsid w:val="001F57D7"/>
    <w:rsid w:val="001F7D2C"/>
    <w:rsid w:val="00205B9D"/>
    <w:rsid w:val="002105C8"/>
    <w:rsid w:val="00215F23"/>
    <w:rsid w:val="002206F9"/>
    <w:rsid w:val="00230EF8"/>
    <w:rsid w:val="00232ACB"/>
    <w:rsid w:val="002330C6"/>
    <w:rsid w:val="002365B9"/>
    <w:rsid w:val="0023717A"/>
    <w:rsid w:val="00243AC3"/>
    <w:rsid w:val="00246AAB"/>
    <w:rsid w:val="002479F1"/>
    <w:rsid w:val="00247CF1"/>
    <w:rsid w:val="002529F4"/>
    <w:rsid w:val="0025443F"/>
    <w:rsid w:val="00257622"/>
    <w:rsid w:val="00263FA2"/>
    <w:rsid w:val="002741CE"/>
    <w:rsid w:val="0027596B"/>
    <w:rsid w:val="002761FA"/>
    <w:rsid w:val="00276E7C"/>
    <w:rsid w:val="00280BAD"/>
    <w:rsid w:val="00281021"/>
    <w:rsid w:val="00281590"/>
    <w:rsid w:val="00281E31"/>
    <w:rsid w:val="00290B94"/>
    <w:rsid w:val="002928BF"/>
    <w:rsid w:val="002940E2"/>
    <w:rsid w:val="002A007F"/>
    <w:rsid w:val="002A10A3"/>
    <w:rsid w:val="002A255E"/>
    <w:rsid w:val="002A2D68"/>
    <w:rsid w:val="002A3E53"/>
    <w:rsid w:val="002A5050"/>
    <w:rsid w:val="002A718C"/>
    <w:rsid w:val="002B0A2F"/>
    <w:rsid w:val="002C118A"/>
    <w:rsid w:val="002C1844"/>
    <w:rsid w:val="002C29ED"/>
    <w:rsid w:val="002C2E76"/>
    <w:rsid w:val="002C2F3D"/>
    <w:rsid w:val="002C2FDB"/>
    <w:rsid w:val="002C546B"/>
    <w:rsid w:val="002C7CFE"/>
    <w:rsid w:val="002C7F32"/>
    <w:rsid w:val="002D0641"/>
    <w:rsid w:val="002D0C48"/>
    <w:rsid w:val="002E271F"/>
    <w:rsid w:val="002E494E"/>
    <w:rsid w:val="002E7AE5"/>
    <w:rsid w:val="002F2C0C"/>
    <w:rsid w:val="002F3CDD"/>
    <w:rsid w:val="002F448F"/>
    <w:rsid w:val="002F5A19"/>
    <w:rsid w:val="002F5E34"/>
    <w:rsid w:val="00300111"/>
    <w:rsid w:val="00306C5C"/>
    <w:rsid w:val="00311CE8"/>
    <w:rsid w:val="00311F8B"/>
    <w:rsid w:val="00317C84"/>
    <w:rsid w:val="003203B9"/>
    <w:rsid w:val="0032291A"/>
    <w:rsid w:val="00323E25"/>
    <w:rsid w:val="003245AD"/>
    <w:rsid w:val="00330306"/>
    <w:rsid w:val="003314D9"/>
    <w:rsid w:val="003336D0"/>
    <w:rsid w:val="00342CAC"/>
    <w:rsid w:val="00344053"/>
    <w:rsid w:val="00344C89"/>
    <w:rsid w:val="00347E3A"/>
    <w:rsid w:val="003530E4"/>
    <w:rsid w:val="0035372E"/>
    <w:rsid w:val="00356685"/>
    <w:rsid w:val="003618E7"/>
    <w:rsid w:val="0036336A"/>
    <w:rsid w:val="00364BC5"/>
    <w:rsid w:val="00367D28"/>
    <w:rsid w:val="003722EB"/>
    <w:rsid w:val="00372336"/>
    <w:rsid w:val="00374251"/>
    <w:rsid w:val="0037447A"/>
    <w:rsid w:val="00377A2A"/>
    <w:rsid w:val="00380186"/>
    <w:rsid w:val="003818EF"/>
    <w:rsid w:val="00382809"/>
    <w:rsid w:val="00385B72"/>
    <w:rsid w:val="00391194"/>
    <w:rsid w:val="003928DF"/>
    <w:rsid w:val="00393AFF"/>
    <w:rsid w:val="00394268"/>
    <w:rsid w:val="00395966"/>
    <w:rsid w:val="003A1C03"/>
    <w:rsid w:val="003A6D3C"/>
    <w:rsid w:val="003A756E"/>
    <w:rsid w:val="003C4CB0"/>
    <w:rsid w:val="003C506B"/>
    <w:rsid w:val="003C6D98"/>
    <w:rsid w:val="003C7F7C"/>
    <w:rsid w:val="003D6055"/>
    <w:rsid w:val="003D73DB"/>
    <w:rsid w:val="003E01BE"/>
    <w:rsid w:val="003E0908"/>
    <w:rsid w:val="003E422B"/>
    <w:rsid w:val="003E5ABB"/>
    <w:rsid w:val="003E5DE9"/>
    <w:rsid w:val="003E5EAC"/>
    <w:rsid w:val="003F0780"/>
    <w:rsid w:val="003F236A"/>
    <w:rsid w:val="00403664"/>
    <w:rsid w:val="00403A09"/>
    <w:rsid w:val="0040592E"/>
    <w:rsid w:val="004079B6"/>
    <w:rsid w:val="00412510"/>
    <w:rsid w:val="00423022"/>
    <w:rsid w:val="00424715"/>
    <w:rsid w:val="004279B7"/>
    <w:rsid w:val="00427E1E"/>
    <w:rsid w:val="00431D2F"/>
    <w:rsid w:val="00433A3F"/>
    <w:rsid w:val="00434F28"/>
    <w:rsid w:val="0044433C"/>
    <w:rsid w:val="004443BB"/>
    <w:rsid w:val="00451A36"/>
    <w:rsid w:val="00454D6D"/>
    <w:rsid w:val="004563BA"/>
    <w:rsid w:val="00457D06"/>
    <w:rsid w:val="004601E6"/>
    <w:rsid w:val="00465D09"/>
    <w:rsid w:val="004669F1"/>
    <w:rsid w:val="004720DE"/>
    <w:rsid w:val="004806CE"/>
    <w:rsid w:val="0048614E"/>
    <w:rsid w:val="00486905"/>
    <w:rsid w:val="00487324"/>
    <w:rsid w:val="00487585"/>
    <w:rsid w:val="004933A1"/>
    <w:rsid w:val="004944DA"/>
    <w:rsid w:val="004951A0"/>
    <w:rsid w:val="004A10E1"/>
    <w:rsid w:val="004A6F9E"/>
    <w:rsid w:val="004A7B5E"/>
    <w:rsid w:val="004B0DEE"/>
    <w:rsid w:val="004B2A39"/>
    <w:rsid w:val="004B70B0"/>
    <w:rsid w:val="004B7B27"/>
    <w:rsid w:val="004B7EE9"/>
    <w:rsid w:val="004C0560"/>
    <w:rsid w:val="004C0759"/>
    <w:rsid w:val="004C54B9"/>
    <w:rsid w:val="004C5B83"/>
    <w:rsid w:val="004C5C76"/>
    <w:rsid w:val="004C76C0"/>
    <w:rsid w:val="004D40A9"/>
    <w:rsid w:val="004D52BF"/>
    <w:rsid w:val="004D542F"/>
    <w:rsid w:val="004D63B2"/>
    <w:rsid w:val="004E3BAC"/>
    <w:rsid w:val="004E4B22"/>
    <w:rsid w:val="004E7E45"/>
    <w:rsid w:val="004F0692"/>
    <w:rsid w:val="004F0919"/>
    <w:rsid w:val="004F1A47"/>
    <w:rsid w:val="004F2075"/>
    <w:rsid w:val="004F5566"/>
    <w:rsid w:val="004F5E6F"/>
    <w:rsid w:val="004F68BB"/>
    <w:rsid w:val="004F7308"/>
    <w:rsid w:val="004F77C6"/>
    <w:rsid w:val="00500450"/>
    <w:rsid w:val="00502189"/>
    <w:rsid w:val="00502491"/>
    <w:rsid w:val="0050445F"/>
    <w:rsid w:val="00507B73"/>
    <w:rsid w:val="00507E8E"/>
    <w:rsid w:val="0051286E"/>
    <w:rsid w:val="00514173"/>
    <w:rsid w:val="00514E8B"/>
    <w:rsid w:val="00520675"/>
    <w:rsid w:val="00520E47"/>
    <w:rsid w:val="005213E5"/>
    <w:rsid w:val="00521C29"/>
    <w:rsid w:val="00522940"/>
    <w:rsid w:val="00523C61"/>
    <w:rsid w:val="00523D41"/>
    <w:rsid w:val="00527EBF"/>
    <w:rsid w:val="00531281"/>
    <w:rsid w:val="005323DA"/>
    <w:rsid w:val="00534623"/>
    <w:rsid w:val="00535989"/>
    <w:rsid w:val="005371F8"/>
    <w:rsid w:val="005376FB"/>
    <w:rsid w:val="00541DC9"/>
    <w:rsid w:val="00542BFF"/>
    <w:rsid w:val="00542F97"/>
    <w:rsid w:val="00544721"/>
    <w:rsid w:val="00552C7E"/>
    <w:rsid w:val="00552E16"/>
    <w:rsid w:val="00555478"/>
    <w:rsid w:val="00555BFE"/>
    <w:rsid w:val="005617CB"/>
    <w:rsid w:val="00565EE5"/>
    <w:rsid w:val="005705E6"/>
    <w:rsid w:val="00577036"/>
    <w:rsid w:val="00582491"/>
    <w:rsid w:val="00583FE3"/>
    <w:rsid w:val="005844DF"/>
    <w:rsid w:val="00590B99"/>
    <w:rsid w:val="00590B9A"/>
    <w:rsid w:val="00590D7C"/>
    <w:rsid w:val="00591F87"/>
    <w:rsid w:val="005965BB"/>
    <w:rsid w:val="00597CB5"/>
    <w:rsid w:val="00597EEE"/>
    <w:rsid w:val="005A210D"/>
    <w:rsid w:val="005A2873"/>
    <w:rsid w:val="005A46C2"/>
    <w:rsid w:val="005A7F01"/>
    <w:rsid w:val="005B3028"/>
    <w:rsid w:val="005B387E"/>
    <w:rsid w:val="005B5280"/>
    <w:rsid w:val="005B64B6"/>
    <w:rsid w:val="005B6C49"/>
    <w:rsid w:val="005B73BC"/>
    <w:rsid w:val="005C113F"/>
    <w:rsid w:val="005C24A5"/>
    <w:rsid w:val="005C34D3"/>
    <w:rsid w:val="005C3B8A"/>
    <w:rsid w:val="005C50FB"/>
    <w:rsid w:val="005C7FCB"/>
    <w:rsid w:val="005D04BC"/>
    <w:rsid w:val="005D2E4D"/>
    <w:rsid w:val="005E37D5"/>
    <w:rsid w:val="005E3ED8"/>
    <w:rsid w:val="005E5056"/>
    <w:rsid w:val="005F0027"/>
    <w:rsid w:val="005F3627"/>
    <w:rsid w:val="00603180"/>
    <w:rsid w:val="006102D3"/>
    <w:rsid w:val="0061066C"/>
    <w:rsid w:val="00612303"/>
    <w:rsid w:val="0061494F"/>
    <w:rsid w:val="00620356"/>
    <w:rsid w:val="0062320B"/>
    <w:rsid w:val="006316C6"/>
    <w:rsid w:val="00631AC8"/>
    <w:rsid w:val="0063410E"/>
    <w:rsid w:val="00640AEA"/>
    <w:rsid w:val="006467CE"/>
    <w:rsid w:val="00646950"/>
    <w:rsid w:val="006505A3"/>
    <w:rsid w:val="0065381E"/>
    <w:rsid w:val="006566AE"/>
    <w:rsid w:val="006572F2"/>
    <w:rsid w:val="0066029B"/>
    <w:rsid w:val="006605FA"/>
    <w:rsid w:val="006625E8"/>
    <w:rsid w:val="00665634"/>
    <w:rsid w:val="00665BF7"/>
    <w:rsid w:val="00666563"/>
    <w:rsid w:val="00667349"/>
    <w:rsid w:val="0067029D"/>
    <w:rsid w:val="00670F28"/>
    <w:rsid w:val="00671ED8"/>
    <w:rsid w:val="00672FF1"/>
    <w:rsid w:val="00673AB0"/>
    <w:rsid w:val="006752C5"/>
    <w:rsid w:val="00675BB0"/>
    <w:rsid w:val="00681005"/>
    <w:rsid w:val="00681B0C"/>
    <w:rsid w:val="00681E34"/>
    <w:rsid w:val="00686EBD"/>
    <w:rsid w:val="006934F6"/>
    <w:rsid w:val="006940F9"/>
    <w:rsid w:val="00696FD8"/>
    <w:rsid w:val="006A17B1"/>
    <w:rsid w:val="006A2A30"/>
    <w:rsid w:val="006A7CDC"/>
    <w:rsid w:val="006B1F71"/>
    <w:rsid w:val="006B2785"/>
    <w:rsid w:val="006B4D7B"/>
    <w:rsid w:val="006B6089"/>
    <w:rsid w:val="006B621E"/>
    <w:rsid w:val="006C076D"/>
    <w:rsid w:val="006C1B18"/>
    <w:rsid w:val="006C1B42"/>
    <w:rsid w:val="006C52F9"/>
    <w:rsid w:val="006C6E74"/>
    <w:rsid w:val="006C70FA"/>
    <w:rsid w:val="006D0FB7"/>
    <w:rsid w:val="006E0916"/>
    <w:rsid w:val="006E0CDA"/>
    <w:rsid w:val="006E1D31"/>
    <w:rsid w:val="006E31A9"/>
    <w:rsid w:val="006E5621"/>
    <w:rsid w:val="006E6F24"/>
    <w:rsid w:val="006F22E1"/>
    <w:rsid w:val="006F4ECE"/>
    <w:rsid w:val="006F5570"/>
    <w:rsid w:val="006F6F0D"/>
    <w:rsid w:val="0070693E"/>
    <w:rsid w:val="007111EB"/>
    <w:rsid w:val="007117EF"/>
    <w:rsid w:val="00721291"/>
    <w:rsid w:val="007265E2"/>
    <w:rsid w:val="007329F9"/>
    <w:rsid w:val="00732A75"/>
    <w:rsid w:val="00734851"/>
    <w:rsid w:val="00736018"/>
    <w:rsid w:val="007450DC"/>
    <w:rsid w:val="00746D03"/>
    <w:rsid w:val="00747A82"/>
    <w:rsid w:val="00754108"/>
    <w:rsid w:val="00754FAB"/>
    <w:rsid w:val="00755CAE"/>
    <w:rsid w:val="00760253"/>
    <w:rsid w:val="00760997"/>
    <w:rsid w:val="007620A3"/>
    <w:rsid w:val="0076344E"/>
    <w:rsid w:val="00766DCA"/>
    <w:rsid w:val="00771AF7"/>
    <w:rsid w:val="00774BE5"/>
    <w:rsid w:val="00776C10"/>
    <w:rsid w:val="00777DE0"/>
    <w:rsid w:val="007820E0"/>
    <w:rsid w:val="007831F1"/>
    <w:rsid w:val="00790597"/>
    <w:rsid w:val="007909A6"/>
    <w:rsid w:val="00791E04"/>
    <w:rsid w:val="00793909"/>
    <w:rsid w:val="00797A92"/>
    <w:rsid w:val="007A149B"/>
    <w:rsid w:val="007A272F"/>
    <w:rsid w:val="007A6424"/>
    <w:rsid w:val="007A7CA8"/>
    <w:rsid w:val="007B7BD6"/>
    <w:rsid w:val="007C1270"/>
    <w:rsid w:val="007C19B0"/>
    <w:rsid w:val="007C5B24"/>
    <w:rsid w:val="007C7235"/>
    <w:rsid w:val="007D15C9"/>
    <w:rsid w:val="007D2751"/>
    <w:rsid w:val="007D51C8"/>
    <w:rsid w:val="007D5FB7"/>
    <w:rsid w:val="007D608B"/>
    <w:rsid w:val="007D619A"/>
    <w:rsid w:val="007D6525"/>
    <w:rsid w:val="007D7C6C"/>
    <w:rsid w:val="007E0526"/>
    <w:rsid w:val="007E447F"/>
    <w:rsid w:val="007F2EE2"/>
    <w:rsid w:val="007F401A"/>
    <w:rsid w:val="007F45D2"/>
    <w:rsid w:val="007F47A8"/>
    <w:rsid w:val="007F5096"/>
    <w:rsid w:val="007F68DE"/>
    <w:rsid w:val="008013C3"/>
    <w:rsid w:val="0080339E"/>
    <w:rsid w:val="00804326"/>
    <w:rsid w:val="00805CDD"/>
    <w:rsid w:val="00806FFE"/>
    <w:rsid w:val="0081250B"/>
    <w:rsid w:val="00813A58"/>
    <w:rsid w:val="008169EE"/>
    <w:rsid w:val="00820EC2"/>
    <w:rsid w:val="00821128"/>
    <w:rsid w:val="008258A1"/>
    <w:rsid w:val="00827204"/>
    <w:rsid w:val="008277B1"/>
    <w:rsid w:val="0083232C"/>
    <w:rsid w:val="00833B17"/>
    <w:rsid w:val="00833F56"/>
    <w:rsid w:val="0083460B"/>
    <w:rsid w:val="00836593"/>
    <w:rsid w:val="00844AC6"/>
    <w:rsid w:val="00850040"/>
    <w:rsid w:val="00851AD6"/>
    <w:rsid w:val="00856D39"/>
    <w:rsid w:val="00860F1B"/>
    <w:rsid w:val="00862481"/>
    <w:rsid w:val="00863B39"/>
    <w:rsid w:val="00863FFB"/>
    <w:rsid w:val="00867BF1"/>
    <w:rsid w:val="00871315"/>
    <w:rsid w:val="008715E2"/>
    <w:rsid w:val="00872E24"/>
    <w:rsid w:val="00873872"/>
    <w:rsid w:val="008747D9"/>
    <w:rsid w:val="0087540A"/>
    <w:rsid w:val="008773C6"/>
    <w:rsid w:val="008778F3"/>
    <w:rsid w:val="00883D87"/>
    <w:rsid w:val="00885D34"/>
    <w:rsid w:val="008A2967"/>
    <w:rsid w:val="008B3CAC"/>
    <w:rsid w:val="008C06D3"/>
    <w:rsid w:val="008C0750"/>
    <w:rsid w:val="008C2BF5"/>
    <w:rsid w:val="008D0BB7"/>
    <w:rsid w:val="008D30C1"/>
    <w:rsid w:val="008D3C92"/>
    <w:rsid w:val="008D4C8F"/>
    <w:rsid w:val="008E0FE2"/>
    <w:rsid w:val="008E5014"/>
    <w:rsid w:val="008F085F"/>
    <w:rsid w:val="008F47B0"/>
    <w:rsid w:val="00900791"/>
    <w:rsid w:val="00902A74"/>
    <w:rsid w:val="00902EF9"/>
    <w:rsid w:val="00904484"/>
    <w:rsid w:val="009103C9"/>
    <w:rsid w:val="00911CC2"/>
    <w:rsid w:val="00914F28"/>
    <w:rsid w:val="0092155B"/>
    <w:rsid w:val="00921D49"/>
    <w:rsid w:val="009239ED"/>
    <w:rsid w:val="00924594"/>
    <w:rsid w:val="009247FB"/>
    <w:rsid w:val="00927247"/>
    <w:rsid w:val="00931D4B"/>
    <w:rsid w:val="00932039"/>
    <w:rsid w:val="00932CC3"/>
    <w:rsid w:val="00934A64"/>
    <w:rsid w:val="00943C18"/>
    <w:rsid w:val="00944A7F"/>
    <w:rsid w:val="00945ADB"/>
    <w:rsid w:val="00953DB7"/>
    <w:rsid w:val="00953DD3"/>
    <w:rsid w:val="0095477A"/>
    <w:rsid w:val="00957248"/>
    <w:rsid w:val="0096176D"/>
    <w:rsid w:val="0096187B"/>
    <w:rsid w:val="00962004"/>
    <w:rsid w:val="00963FA0"/>
    <w:rsid w:val="00964BA4"/>
    <w:rsid w:val="00965423"/>
    <w:rsid w:val="00966468"/>
    <w:rsid w:val="0096653D"/>
    <w:rsid w:val="00967173"/>
    <w:rsid w:val="009676E2"/>
    <w:rsid w:val="00975BBE"/>
    <w:rsid w:val="0097795B"/>
    <w:rsid w:val="00980C3F"/>
    <w:rsid w:val="00987CCE"/>
    <w:rsid w:val="00990BE5"/>
    <w:rsid w:val="00991A82"/>
    <w:rsid w:val="009945CF"/>
    <w:rsid w:val="009A14B8"/>
    <w:rsid w:val="009A36BC"/>
    <w:rsid w:val="009A4B91"/>
    <w:rsid w:val="009A65AA"/>
    <w:rsid w:val="009A7B03"/>
    <w:rsid w:val="009B1844"/>
    <w:rsid w:val="009B2357"/>
    <w:rsid w:val="009B6869"/>
    <w:rsid w:val="009C056A"/>
    <w:rsid w:val="009C059D"/>
    <w:rsid w:val="009C1AD1"/>
    <w:rsid w:val="009C1EA5"/>
    <w:rsid w:val="009C483C"/>
    <w:rsid w:val="009C5ED2"/>
    <w:rsid w:val="009C68FC"/>
    <w:rsid w:val="009E4EA4"/>
    <w:rsid w:val="009E6BF5"/>
    <w:rsid w:val="009F2387"/>
    <w:rsid w:val="009F2E68"/>
    <w:rsid w:val="009F409F"/>
    <w:rsid w:val="009F67AC"/>
    <w:rsid w:val="009F6DFB"/>
    <w:rsid w:val="009F746E"/>
    <w:rsid w:val="00A00DB9"/>
    <w:rsid w:val="00A01984"/>
    <w:rsid w:val="00A0440B"/>
    <w:rsid w:val="00A044D3"/>
    <w:rsid w:val="00A12544"/>
    <w:rsid w:val="00A13A03"/>
    <w:rsid w:val="00A1650C"/>
    <w:rsid w:val="00A20213"/>
    <w:rsid w:val="00A20A97"/>
    <w:rsid w:val="00A22B4F"/>
    <w:rsid w:val="00A24294"/>
    <w:rsid w:val="00A2785A"/>
    <w:rsid w:val="00A30817"/>
    <w:rsid w:val="00A3278E"/>
    <w:rsid w:val="00A3461E"/>
    <w:rsid w:val="00A36C24"/>
    <w:rsid w:val="00A377CA"/>
    <w:rsid w:val="00A415AF"/>
    <w:rsid w:val="00A44720"/>
    <w:rsid w:val="00A4573B"/>
    <w:rsid w:val="00A46B19"/>
    <w:rsid w:val="00A53398"/>
    <w:rsid w:val="00A53C46"/>
    <w:rsid w:val="00A56990"/>
    <w:rsid w:val="00A56E5C"/>
    <w:rsid w:val="00A60512"/>
    <w:rsid w:val="00A61113"/>
    <w:rsid w:val="00A64460"/>
    <w:rsid w:val="00A704CD"/>
    <w:rsid w:val="00A72574"/>
    <w:rsid w:val="00A75A9B"/>
    <w:rsid w:val="00A76AAF"/>
    <w:rsid w:val="00A85255"/>
    <w:rsid w:val="00A875F3"/>
    <w:rsid w:val="00A924C7"/>
    <w:rsid w:val="00A92955"/>
    <w:rsid w:val="00A94B89"/>
    <w:rsid w:val="00A95CD1"/>
    <w:rsid w:val="00A9741D"/>
    <w:rsid w:val="00AA1710"/>
    <w:rsid w:val="00AA7677"/>
    <w:rsid w:val="00AB0B09"/>
    <w:rsid w:val="00AB1BD5"/>
    <w:rsid w:val="00AB54D8"/>
    <w:rsid w:val="00AB76FA"/>
    <w:rsid w:val="00AC2C72"/>
    <w:rsid w:val="00AC47F4"/>
    <w:rsid w:val="00AC5955"/>
    <w:rsid w:val="00AD13EF"/>
    <w:rsid w:val="00AD67BA"/>
    <w:rsid w:val="00AD7097"/>
    <w:rsid w:val="00AD7FF8"/>
    <w:rsid w:val="00AE04E4"/>
    <w:rsid w:val="00AE0B89"/>
    <w:rsid w:val="00AE0D5E"/>
    <w:rsid w:val="00AE592B"/>
    <w:rsid w:val="00AF506B"/>
    <w:rsid w:val="00AF6E4E"/>
    <w:rsid w:val="00AF71D9"/>
    <w:rsid w:val="00AF7287"/>
    <w:rsid w:val="00AF7A5B"/>
    <w:rsid w:val="00B04196"/>
    <w:rsid w:val="00B050E1"/>
    <w:rsid w:val="00B13D70"/>
    <w:rsid w:val="00B145BB"/>
    <w:rsid w:val="00B16358"/>
    <w:rsid w:val="00B16A96"/>
    <w:rsid w:val="00B21FC8"/>
    <w:rsid w:val="00B23A5D"/>
    <w:rsid w:val="00B25338"/>
    <w:rsid w:val="00B26D0E"/>
    <w:rsid w:val="00B27661"/>
    <w:rsid w:val="00B27A0A"/>
    <w:rsid w:val="00B322CF"/>
    <w:rsid w:val="00B35540"/>
    <w:rsid w:val="00B357B9"/>
    <w:rsid w:val="00B35D02"/>
    <w:rsid w:val="00B43BA8"/>
    <w:rsid w:val="00B521F4"/>
    <w:rsid w:val="00B52872"/>
    <w:rsid w:val="00B53E23"/>
    <w:rsid w:val="00B544FC"/>
    <w:rsid w:val="00B552B1"/>
    <w:rsid w:val="00B57B56"/>
    <w:rsid w:val="00B57C50"/>
    <w:rsid w:val="00B621BF"/>
    <w:rsid w:val="00B62B1A"/>
    <w:rsid w:val="00B62CC4"/>
    <w:rsid w:val="00B62FDB"/>
    <w:rsid w:val="00B64F9D"/>
    <w:rsid w:val="00B70B6A"/>
    <w:rsid w:val="00B70D0E"/>
    <w:rsid w:val="00B72EDB"/>
    <w:rsid w:val="00B7556B"/>
    <w:rsid w:val="00B76DAF"/>
    <w:rsid w:val="00B8003E"/>
    <w:rsid w:val="00B81556"/>
    <w:rsid w:val="00B875B7"/>
    <w:rsid w:val="00B90483"/>
    <w:rsid w:val="00B90A2F"/>
    <w:rsid w:val="00B935AB"/>
    <w:rsid w:val="00B93745"/>
    <w:rsid w:val="00B94E1E"/>
    <w:rsid w:val="00B964A9"/>
    <w:rsid w:val="00BA3272"/>
    <w:rsid w:val="00BA5985"/>
    <w:rsid w:val="00BA601E"/>
    <w:rsid w:val="00BA6F8D"/>
    <w:rsid w:val="00BA77E0"/>
    <w:rsid w:val="00BA78AE"/>
    <w:rsid w:val="00BB0440"/>
    <w:rsid w:val="00BB083F"/>
    <w:rsid w:val="00BB3A92"/>
    <w:rsid w:val="00BB53ED"/>
    <w:rsid w:val="00BC0F06"/>
    <w:rsid w:val="00BC1014"/>
    <w:rsid w:val="00BC14D7"/>
    <w:rsid w:val="00BC6D26"/>
    <w:rsid w:val="00BC72F1"/>
    <w:rsid w:val="00BD24E7"/>
    <w:rsid w:val="00BD34EE"/>
    <w:rsid w:val="00BD4920"/>
    <w:rsid w:val="00BE7C5C"/>
    <w:rsid w:val="00BF221A"/>
    <w:rsid w:val="00BF241E"/>
    <w:rsid w:val="00BF3E26"/>
    <w:rsid w:val="00BF4A2F"/>
    <w:rsid w:val="00BF6EB6"/>
    <w:rsid w:val="00C07867"/>
    <w:rsid w:val="00C10197"/>
    <w:rsid w:val="00C10C13"/>
    <w:rsid w:val="00C10E37"/>
    <w:rsid w:val="00C16164"/>
    <w:rsid w:val="00C16BDF"/>
    <w:rsid w:val="00C23C2B"/>
    <w:rsid w:val="00C25C20"/>
    <w:rsid w:val="00C263FB"/>
    <w:rsid w:val="00C32271"/>
    <w:rsid w:val="00C337DC"/>
    <w:rsid w:val="00C35FEA"/>
    <w:rsid w:val="00C4579A"/>
    <w:rsid w:val="00C47362"/>
    <w:rsid w:val="00C51261"/>
    <w:rsid w:val="00C520B1"/>
    <w:rsid w:val="00C54E8E"/>
    <w:rsid w:val="00C5610C"/>
    <w:rsid w:val="00C663C5"/>
    <w:rsid w:val="00C70519"/>
    <w:rsid w:val="00C7074C"/>
    <w:rsid w:val="00C77993"/>
    <w:rsid w:val="00C81529"/>
    <w:rsid w:val="00C81A79"/>
    <w:rsid w:val="00C82016"/>
    <w:rsid w:val="00C82BC9"/>
    <w:rsid w:val="00C82C8E"/>
    <w:rsid w:val="00C83F81"/>
    <w:rsid w:val="00C8436E"/>
    <w:rsid w:val="00C902EE"/>
    <w:rsid w:val="00C90BF7"/>
    <w:rsid w:val="00C910E1"/>
    <w:rsid w:val="00C91967"/>
    <w:rsid w:val="00C91F8F"/>
    <w:rsid w:val="00C94D48"/>
    <w:rsid w:val="00C957BB"/>
    <w:rsid w:val="00C95936"/>
    <w:rsid w:val="00CA055E"/>
    <w:rsid w:val="00CA0E90"/>
    <w:rsid w:val="00CA3354"/>
    <w:rsid w:val="00CA79B6"/>
    <w:rsid w:val="00CB2365"/>
    <w:rsid w:val="00CB69AB"/>
    <w:rsid w:val="00CC0F43"/>
    <w:rsid w:val="00CC2CDC"/>
    <w:rsid w:val="00CC55A6"/>
    <w:rsid w:val="00CC6280"/>
    <w:rsid w:val="00CC6653"/>
    <w:rsid w:val="00CD5201"/>
    <w:rsid w:val="00CE059E"/>
    <w:rsid w:val="00CE2855"/>
    <w:rsid w:val="00CE389B"/>
    <w:rsid w:val="00CE3F5E"/>
    <w:rsid w:val="00CE4749"/>
    <w:rsid w:val="00CE6322"/>
    <w:rsid w:val="00CF6581"/>
    <w:rsid w:val="00D0189E"/>
    <w:rsid w:val="00D03BA7"/>
    <w:rsid w:val="00D047A2"/>
    <w:rsid w:val="00D058B8"/>
    <w:rsid w:val="00D16778"/>
    <w:rsid w:val="00D20CC8"/>
    <w:rsid w:val="00D27147"/>
    <w:rsid w:val="00D34BFF"/>
    <w:rsid w:val="00D35D1A"/>
    <w:rsid w:val="00D402F1"/>
    <w:rsid w:val="00D409BA"/>
    <w:rsid w:val="00D4313C"/>
    <w:rsid w:val="00D4446F"/>
    <w:rsid w:val="00D46BEA"/>
    <w:rsid w:val="00D500E0"/>
    <w:rsid w:val="00D55BDE"/>
    <w:rsid w:val="00D631EE"/>
    <w:rsid w:val="00D644B8"/>
    <w:rsid w:val="00D66D20"/>
    <w:rsid w:val="00D67487"/>
    <w:rsid w:val="00D73509"/>
    <w:rsid w:val="00D77F3F"/>
    <w:rsid w:val="00D8619A"/>
    <w:rsid w:val="00D86A36"/>
    <w:rsid w:val="00D9607C"/>
    <w:rsid w:val="00D96A72"/>
    <w:rsid w:val="00DA2166"/>
    <w:rsid w:val="00DA3B6E"/>
    <w:rsid w:val="00DA7E4D"/>
    <w:rsid w:val="00DB185E"/>
    <w:rsid w:val="00DB5C0E"/>
    <w:rsid w:val="00DC18F7"/>
    <w:rsid w:val="00DC2768"/>
    <w:rsid w:val="00DC2DA0"/>
    <w:rsid w:val="00DD1F03"/>
    <w:rsid w:val="00DD3B5C"/>
    <w:rsid w:val="00DD3C63"/>
    <w:rsid w:val="00DD5F6D"/>
    <w:rsid w:val="00DD74BF"/>
    <w:rsid w:val="00DD7872"/>
    <w:rsid w:val="00DE0B1A"/>
    <w:rsid w:val="00DE248F"/>
    <w:rsid w:val="00DE59A2"/>
    <w:rsid w:val="00DE6B79"/>
    <w:rsid w:val="00DF032F"/>
    <w:rsid w:val="00DF0437"/>
    <w:rsid w:val="00DF16F5"/>
    <w:rsid w:val="00DF18ED"/>
    <w:rsid w:val="00DF1D14"/>
    <w:rsid w:val="00DF233E"/>
    <w:rsid w:val="00DF3F4D"/>
    <w:rsid w:val="00E01426"/>
    <w:rsid w:val="00E03527"/>
    <w:rsid w:val="00E048E9"/>
    <w:rsid w:val="00E052CB"/>
    <w:rsid w:val="00E054C2"/>
    <w:rsid w:val="00E11F2B"/>
    <w:rsid w:val="00E15AC4"/>
    <w:rsid w:val="00E15DFC"/>
    <w:rsid w:val="00E16291"/>
    <w:rsid w:val="00E16BE7"/>
    <w:rsid w:val="00E16FA7"/>
    <w:rsid w:val="00E17DE4"/>
    <w:rsid w:val="00E21D2C"/>
    <w:rsid w:val="00E22AFD"/>
    <w:rsid w:val="00E22EC2"/>
    <w:rsid w:val="00E236CA"/>
    <w:rsid w:val="00E237E1"/>
    <w:rsid w:val="00E2585E"/>
    <w:rsid w:val="00E272E0"/>
    <w:rsid w:val="00E33A6D"/>
    <w:rsid w:val="00E37088"/>
    <w:rsid w:val="00E41BFF"/>
    <w:rsid w:val="00E4209C"/>
    <w:rsid w:val="00E44DEE"/>
    <w:rsid w:val="00E46005"/>
    <w:rsid w:val="00E52D19"/>
    <w:rsid w:val="00E53D4A"/>
    <w:rsid w:val="00E5459C"/>
    <w:rsid w:val="00E568FB"/>
    <w:rsid w:val="00E57F84"/>
    <w:rsid w:val="00E60296"/>
    <w:rsid w:val="00E61720"/>
    <w:rsid w:val="00E62F22"/>
    <w:rsid w:val="00E64409"/>
    <w:rsid w:val="00E64EAE"/>
    <w:rsid w:val="00E64FF4"/>
    <w:rsid w:val="00E6756B"/>
    <w:rsid w:val="00E70644"/>
    <w:rsid w:val="00E71663"/>
    <w:rsid w:val="00E71FF9"/>
    <w:rsid w:val="00E72D56"/>
    <w:rsid w:val="00E73D86"/>
    <w:rsid w:val="00E74AD6"/>
    <w:rsid w:val="00E77EE8"/>
    <w:rsid w:val="00E802FE"/>
    <w:rsid w:val="00E8584E"/>
    <w:rsid w:val="00E876D1"/>
    <w:rsid w:val="00E9489A"/>
    <w:rsid w:val="00E954C5"/>
    <w:rsid w:val="00EA5F99"/>
    <w:rsid w:val="00EB0025"/>
    <w:rsid w:val="00EB0180"/>
    <w:rsid w:val="00EB345B"/>
    <w:rsid w:val="00EB3FC4"/>
    <w:rsid w:val="00EB6195"/>
    <w:rsid w:val="00EB6231"/>
    <w:rsid w:val="00EB7E17"/>
    <w:rsid w:val="00EC599A"/>
    <w:rsid w:val="00EC65F1"/>
    <w:rsid w:val="00EC73F3"/>
    <w:rsid w:val="00ED017F"/>
    <w:rsid w:val="00ED1586"/>
    <w:rsid w:val="00ED18A6"/>
    <w:rsid w:val="00ED1BF5"/>
    <w:rsid w:val="00ED7A13"/>
    <w:rsid w:val="00EE024C"/>
    <w:rsid w:val="00EE1CA7"/>
    <w:rsid w:val="00EF5E1B"/>
    <w:rsid w:val="00EF7019"/>
    <w:rsid w:val="00F0180A"/>
    <w:rsid w:val="00F025C0"/>
    <w:rsid w:val="00F02EA8"/>
    <w:rsid w:val="00F03249"/>
    <w:rsid w:val="00F176B0"/>
    <w:rsid w:val="00F206DD"/>
    <w:rsid w:val="00F217EE"/>
    <w:rsid w:val="00F24D74"/>
    <w:rsid w:val="00F26CDC"/>
    <w:rsid w:val="00F2753B"/>
    <w:rsid w:val="00F306AE"/>
    <w:rsid w:val="00F30CD9"/>
    <w:rsid w:val="00F31B31"/>
    <w:rsid w:val="00F3340D"/>
    <w:rsid w:val="00F335E4"/>
    <w:rsid w:val="00F33EF2"/>
    <w:rsid w:val="00F34EA3"/>
    <w:rsid w:val="00F361E1"/>
    <w:rsid w:val="00F3690B"/>
    <w:rsid w:val="00F37231"/>
    <w:rsid w:val="00F40D4F"/>
    <w:rsid w:val="00F41002"/>
    <w:rsid w:val="00F42C86"/>
    <w:rsid w:val="00F43364"/>
    <w:rsid w:val="00F502A7"/>
    <w:rsid w:val="00F507A8"/>
    <w:rsid w:val="00F53F26"/>
    <w:rsid w:val="00F54035"/>
    <w:rsid w:val="00F549F9"/>
    <w:rsid w:val="00F551D8"/>
    <w:rsid w:val="00F56DE7"/>
    <w:rsid w:val="00F6378D"/>
    <w:rsid w:val="00F64F15"/>
    <w:rsid w:val="00F65C5A"/>
    <w:rsid w:val="00F66540"/>
    <w:rsid w:val="00F716D2"/>
    <w:rsid w:val="00F727A5"/>
    <w:rsid w:val="00F7487E"/>
    <w:rsid w:val="00F7676F"/>
    <w:rsid w:val="00F8001D"/>
    <w:rsid w:val="00F8150B"/>
    <w:rsid w:val="00F82692"/>
    <w:rsid w:val="00F8343D"/>
    <w:rsid w:val="00F8524A"/>
    <w:rsid w:val="00F8571C"/>
    <w:rsid w:val="00F8776B"/>
    <w:rsid w:val="00F90CDD"/>
    <w:rsid w:val="00F9687A"/>
    <w:rsid w:val="00F97000"/>
    <w:rsid w:val="00FA1235"/>
    <w:rsid w:val="00FA1C96"/>
    <w:rsid w:val="00FB2D14"/>
    <w:rsid w:val="00FB5218"/>
    <w:rsid w:val="00FB68AF"/>
    <w:rsid w:val="00FB76C3"/>
    <w:rsid w:val="00FB7B45"/>
    <w:rsid w:val="00FC2955"/>
    <w:rsid w:val="00FC2A5D"/>
    <w:rsid w:val="00FC6962"/>
    <w:rsid w:val="00FD0CD5"/>
    <w:rsid w:val="00FE1923"/>
    <w:rsid w:val="00FF219B"/>
    <w:rsid w:val="00FF3825"/>
    <w:rsid w:val="00FF43F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AB389-034E-4F38-9725-68D3B50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C6C"/>
  </w:style>
  <w:style w:type="character" w:customStyle="1" w:styleId="a4">
    <w:name w:val="日付 (文字)"/>
    <w:basedOn w:val="a0"/>
    <w:link w:val="a3"/>
    <w:uiPriority w:val="99"/>
    <w:semiHidden/>
    <w:rsid w:val="007D7C6C"/>
  </w:style>
  <w:style w:type="paragraph" w:styleId="a5">
    <w:name w:val="header"/>
    <w:basedOn w:val="a"/>
    <w:link w:val="a6"/>
    <w:uiPriority w:val="99"/>
    <w:unhideWhenUsed/>
    <w:rsid w:val="00F40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D4F"/>
  </w:style>
  <w:style w:type="paragraph" w:styleId="a7">
    <w:name w:val="footer"/>
    <w:basedOn w:val="a"/>
    <w:link w:val="a8"/>
    <w:uiPriority w:val="99"/>
    <w:unhideWhenUsed/>
    <w:rsid w:val="00F40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D4F"/>
  </w:style>
  <w:style w:type="paragraph" w:styleId="a9">
    <w:name w:val="Balloon Text"/>
    <w:basedOn w:val="a"/>
    <w:link w:val="aa"/>
    <w:uiPriority w:val="99"/>
    <w:semiHidden/>
    <w:unhideWhenUsed/>
    <w:rsid w:val="00590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F9281879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EIZOU-03</dc:creator>
  <cp:lastModifiedBy> </cp:lastModifiedBy>
  <cp:revision>6</cp:revision>
  <cp:lastPrinted>2012-08-21T06:24:00Z</cp:lastPrinted>
  <dcterms:created xsi:type="dcterms:W3CDTF">2014-07-04T01:10:00Z</dcterms:created>
  <dcterms:modified xsi:type="dcterms:W3CDTF">2014-08-07T06:30:00Z</dcterms:modified>
</cp:coreProperties>
</file>