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0D" w:rsidRPr="00BE7A72" w:rsidRDefault="007D7C6C" w:rsidP="00BE7A72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8"/>
          <w:szCs w:val="28"/>
        </w:rPr>
      </w:pPr>
      <w:r w:rsidRPr="00BE7A7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平成</w:t>
      </w:r>
      <w:r w:rsidR="00E5603C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2</w:t>
      </w:r>
      <w:r w:rsidR="00E5603C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7</w:t>
      </w:r>
      <w:r w:rsidRPr="00BE7A7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年度　東京藝術大学大学院映像研究科</w:t>
      </w:r>
      <w:r w:rsidRPr="00BE7A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（修士課程）</w:t>
      </w:r>
    </w:p>
    <w:p w:rsidR="007D7C6C" w:rsidRPr="00BE7A72" w:rsidRDefault="007D7C6C" w:rsidP="00BE7A72">
      <w:pPr>
        <w:jc w:val="center"/>
        <w:rPr>
          <w:rFonts w:cs="Times New Roman"/>
          <w:spacing w:val="2"/>
          <w:kern w:val="0"/>
          <w:sz w:val="28"/>
          <w:szCs w:val="28"/>
        </w:rPr>
      </w:pPr>
      <w:r w:rsidRPr="00BE7A72">
        <w:rPr>
          <w:rFonts w:hint="eastAsia"/>
          <w:kern w:val="0"/>
          <w:sz w:val="28"/>
          <w:szCs w:val="28"/>
        </w:rPr>
        <w:t>入学者選抜試験</w:t>
      </w:r>
      <w:r w:rsidR="00FC010D" w:rsidRPr="00BE7A72">
        <w:rPr>
          <w:rFonts w:hint="eastAsia"/>
          <w:kern w:val="0"/>
          <w:sz w:val="28"/>
          <w:szCs w:val="28"/>
        </w:rPr>
        <w:t>第２次募集</w:t>
      </w:r>
      <w:r w:rsidRPr="00BE7A72">
        <w:rPr>
          <w:rFonts w:hint="eastAsia"/>
          <w:kern w:val="0"/>
          <w:sz w:val="28"/>
          <w:szCs w:val="28"/>
        </w:rPr>
        <w:t>［出願資格認定審査］について</w:t>
      </w:r>
    </w:p>
    <w:p w:rsidR="007D7C6C" w:rsidRPr="00FC010D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学生募集要項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（</w:t>
      </w:r>
      <w:r w:rsidR="00FC010D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1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頁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）［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2.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出願資格</w:t>
      </w:r>
      <w:r w:rsidRPr="007D7C6C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第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8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項］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により出願しようとする者は，事前に本学が行う資格審査を受け，出願資格の認定を受けなければなりません。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この資格審査を受けようとする者は，次に示した書類等を期限までに提出してください。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Pr="007D7C6C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844DF" w:rsidRDefault="007D7C6C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1．提出書類・資料等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出願資格認定審査申請書（別紙様式）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ロ）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学歴，職歴，研究歴，活動歴等を証明する書類</w:t>
      </w:r>
    </w:p>
    <w:p w:rsidR="007D7C6C" w:rsidRPr="007D7C6C" w:rsidRDefault="007D7C6C" w:rsidP="000408D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高校入学以降に在籍した（在籍中を含む）各学校の卒業・修了・在籍等証明書及び成績証明書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職歴・勤務歴のある者（在職中を含む）は，在職期間及び業務内容等の証明書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研究活動において表彰・受賞歴がある者は，それを証明するもの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④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その他，参考となるものがあれば，各自で任意に追加提出してください。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研究活動等が分かる資料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＜任意提出＞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（例：作品リスト，作品資料アルバム，研究論文のレジュメ等，簡潔で分かりやすいもの）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ニ）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返信用封筒（長形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号封筒に自分の住所・氏名を記入し，切手</w:t>
      </w:r>
      <w:r w:rsidR="0080746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9</w:t>
      </w:r>
      <w:r w:rsidR="00807460">
        <w:rPr>
          <w:rFonts w:ascii="ＭＳ 明朝" w:eastAsia="ＭＳ 明朝" w:hAnsi="Times New Roman" w:cs="ＭＳ 明朝"/>
          <w:color w:val="000000"/>
          <w:kern w:val="0"/>
          <w:szCs w:val="21"/>
        </w:rPr>
        <w:t>2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円分を貼付すること）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807460" w:rsidRDefault="000408DA" w:rsidP="00807460">
      <w:pPr>
        <w:overflowPunct w:val="0"/>
        <w:ind w:leftChars="150" w:left="482" w:hangingChars="100" w:hanging="193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※提出された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書類・資料等は返却しません。ただし，任意提出された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</w:t>
      </w:r>
      <w:r w:rsidR="0080746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の資料については，希望者</w:t>
      </w:r>
      <w:r w:rsidR="00807460">
        <w:rPr>
          <w:rFonts w:ascii="ＭＳ 明朝" w:eastAsia="ＭＳ 明朝" w:hAnsi="Times New Roman" w:cs="ＭＳ 明朝"/>
          <w:color w:val="000000"/>
          <w:kern w:val="0"/>
          <w:szCs w:val="21"/>
        </w:rPr>
        <w:t>には返却しますので</w:t>
      </w:r>
      <w:r w:rsidR="00807460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="0080746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3月</w:t>
      </w:r>
      <w:r w:rsidR="00807460">
        <w:rPr>
          <w:rFonts w:ascii="ＭＳ 明朝" w:eastAsia="ＭＳ 明朝" w:hAnsi="Times New Roman" w:cs="ＭＳ 明朝"/>
          <w:color w:val="000000"/>
          <w:kern w:val="0"/>
          <w:szCs w:val="21"/>
        </w:rPr>
        <w:t>19日（</w:t>
      </w:r>
      <w:r w:rsidR="0080746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木</w:t>
      </w:r>
      <w:r w:rsidR="00807460">
        <w:rPr>
          <w:rFonts w:ascii="ＭＳ 明朝" w:eastAsia="ＭＳ 明朝" w:hAnsi="Times New Roman" w:cs="ＭＳ 明朝"/>
          <w:color w:val="000000"/>
          <w:kern w:val="0"/>
          <w:szCs w:val="21"/>
        </w:rPr>
        <w:t>）</w:t>
      </w:r>
      <w:r w:rsidR="0080746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="000F406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口述試験</w:t>
      </w:r>
      <w:r w:rsidR="000F4068">
        <w:rPr>
          <w:rFonts w:ascii="ＭＳ 明朝" w:eastAsia="ＭＳ 明朝" w:hAnsi="Times New Roman" w:cs="ＭＳ 明朝"/>
          <w:color w:val="000000"/>
          <w:kern w:val="0"/>
          <w:szCs w:val="21"/>
        </w:rPr>
        <w:t>で来校した</w:t>
      </w:r>
      <w:r w:rsidR="000F406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際</w:t>
      </w:r>
      <w:r w:rsidR="000F4068">
        <w:rPr>
          <w:rFonts w:ascii="ＭＳ 明朝" w:eastAsia="ＭＳ 明朝" w:hAnsi="Times New Roman" w:cs="ＭＳ 明朝"/>
          <w:color w:val="000000"/>
          <w:kern w:val="0"/>
          <w:szCs w:val="21"/>
        </w:rPr>
        <w:t>に事務室へ申し出てください。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Pr="007D7C6C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0408DA" w:rsidP="000408DA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FF0000"/>
          <w:spacing w:val="2"/>
          <w:kern w:val="0"/>
          <w:szCs w:val="21"/>
        </w:rPr>
      </w:pPr>
      <w:r w:rsidRPr="00B76DAF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2．</w:t>
      </w:r>
      <w:r w:rsidR="007D7C6C" w:rsidRPr="007D7C6C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提出期限</w:t>
      </w:r>
      <w:r w:rsidR="007D7C6C" w:rsidRPr="00B76DAF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：</w:t>
      </w:r>
      <w:r w:rsidR="007D7C6C" w:rsidRPr="007D7C6C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平成</w:t>
      </w:r>
      <w:r w:rsidR="000F4068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2</w:t>
      </w:r>
      <w:r w:rsidR="000F4068">
        <w:rPr>
          <w:rFonts w:asciiTheme="majorEastAsia" w:eastAsiaTheme="majorEastAsia" w:hAnsiTheme="majorEastAsia" w:cs="ＭＳ 明朝"/>
          <w:b/>
          <w:color w:val="FF0000"/>
          <w:kern w:val="0"/>
          <w:szCs w:val="21"/>
        </w:rPr>
        <w:t>7</w:t>
      </w:r>
      <w:r w:rsidR="007D7C6C" w:rsidRPr="00B76DAF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年</w:t>
      </w:r>
      <w:r w:rsidR="004D7A1D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3</w:t>
      </w:r>
      <w:r w:rsidR="007D7C6C" w:rsidRPr="00B76DAF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月</w:t>
      </w:r>
      <w:r w:rsidR="000F4068">
        <w:rPr>
          <w:rFonts w:asciiTheme="majorEastAsia" w:eastAsiaTheme="majorEastAsia" w:hAnsiTheme="majorEastAsia" w:cs="ＭＳ 明朝"/>
          <w:b/>
          <w:color w:val="FF0000"/>
          <w:kern w:val="0"/>
          <w:szCs w:val="21"/>
        </w:rPr>
        <w:t>9</w:t>
      </w:r>
      <w:r w:rsidR="000F4068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日（月</w:t>
      </w:r>
      <w:r w:rsidR="007D7C6C" w:rsidRPr="007D7C6C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）</w:t>
      </w:r>
    </w:p>
    <w:p w:rsidR="001D37D0" w:rsidRDefault="007D7C6C" w:rsidP="001D37D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37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大学院映像研究科教務係へ直接持参、または郵送（書留扱い）で送付すること。</w:t>
      </w:r>
    </w:p>
    <w:p w:rsidR="001D37D0" w:rsidRDefault="001D37D0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イ）教務係受付時間：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平日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9:30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12:00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13:30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16:30</w:t>
      </w:r>
    </w:p>
    <w:p w:rsidR="001D37D0" w:rsidRPr="003554B9" w:rsidRDefault="001D37D0" w:rsidP="000646DF">
      <w:pPr>
        <w:overflowPunct w:val="0"/>
        <w:ind w:firstLineChars="200" w:firstLine="387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ロ）郵送の場合：</w:t>
      </w:r>
      <w:r w:rsidR="004D7A1D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3</w:t>
      </w: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0F4068"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  <w:t>9</w:t>
      </w:r>
      <w:r w:rsidR="004D7A1D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日（</w:t>
      </w:r>
      <w:r w:rsidR="000F4068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）17時必着（</w:t>
      </w:r>
      <w:r w:rsidRPr="003554B9">
        <w:rPr>
          <w:rFonts w:ascii="ＭＳ 明朝" w:eastAsia="ＭＳ 明朝" w:hAnsi="Times New Roman" w:cs="ＭＳ 明朝" w:hint="eastAsia"/>
          <w:b/>
          <w:color w:val="000000"/>
          <w:kern w:val="0"/>
          <w:szCs w:val="21"/>
        </w:rPr>
        <w:t>表面に「出願資格認定審査申請」と明記すること。）</w:t>
      </w:r>
    </w:p>
    <w:p w:rsidR="007D7C6C" w:rsidRPr="007D7C6C" w:rsidRDefault="007D7C6C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844DF" w:rsidRDefault="000408DA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3．</w:t>
      </w:r>
      <w:r w:rsidR="007D7C6C"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審査結果等</w:t>
      </w:r>
    </w:p>
    <w:p w:rsidR="007D7C6C" w:rsidRPr="007D7C6C" w:rsidRDefault="005844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審査の結果は，平成</w:t>
      </w:r>
      <w:r w:rsidR="000F406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</w:t>
      </w:r>
      <w:r w:rsidR="000F4068">
        <w:rPr>
          <w:rFonts w:ascii="ＭＳ 明朝" w:eastAsia="ＭＳ 明朝" w:hAnsi="Times New Roman" w:cs="ＭＳ 明朝"/>
          <w:color w:val="000000"/>
          <w:kern w:val="0"/>
          <w:szCs w:val="21"/>
        </w:rPr>
        <w:t>7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BE7A7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0F4068">
        <w:rPr>
          <w:rFonts w:ascii="ＭＳ 明朝" w:eastAsia="ＭＳ 明朝" w:hAnsi="Times New Roman" w:cs="ＭＳ 明朝"/>
          <w:color w:val="000000"/>
          <w:kern w:val="0"/>
          <w:szCs w:val="21"/>
        </w:rPr>
        <w:t>10</w:t>
      </w:r>
      <w:r w:rsidR="000F406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日（火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）までに申請者へ通知します。</w:t>
      </w:r>
    </w:p>
    <w:p w:rsidR="00BE7A72" w:rsidRDefault="00BE7A72" w:rsidP="007D7C6C">
      <w:pPr>
        <w:overflowPunct w:val="0"/>
        <w:textAlignment w:val="baseline"/>
        <w:rPr>
          <w:rFonts w:ascii="ＭＳ 明朝" w:eastAsia="ＭＳ 明朝" w:hAnsi="Times New Roman" w:cs="ＭＳ 明朝"/>
          <w:color w:val="FF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549A8" w:rsidRPr="006549A8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※</w:t>
      </w:r>
      <w:r w:rsidR="00AB4E8A" w:rsidRPr="00AB4E8A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e-mailにて</w:t>
      </w:r>
      <w:r w:rsidR="00AA288A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事前</w:t>
      </w:r>
      <w:r w:rsidR="00AB4E8A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通知を行ないます</w:t>
      </w:r>
      <w:r w:rsidR="006549A8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。</w:t>
      </w:r>
      <w:r w:rsidR="00AB4E8A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『出願資格認定申請書』の「e-mail」欄を必ず記入すること。</w:t>
      </w:r>
    </w:p>
    <w:p w:rsidR="00AA288A" w:rsidRPr="00AA288A" w:rsidRDefault="00AA288A" w:rsidP="007D7C6C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Pr="00AA288A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>
        <w:rPr>
          <w:rFonts w:ascii="ＭＳ 明朝" w:eastAsia="ＭＳ 明朝" w:hAnsi="Times New Roman" w:cs="ＭＳ 明朝" w:hint="eastAsia"/>
          <w:kern w:val="0"/>
          <w:szCs w:val="21"/>
        </w:rPr>
        <w:t>通知文書（原本）は、後日郵送します。</w:t>
      </w:r>
    </w:p>
    <w:p w:rsidR="00AB4E8A" w:rsidRPr="00AB4E8A" w:rsidRDefault="00AB4E8A" w:rsidP="000F4068">
      <w:pPr>
        <w:overflowPunct w:val="0"/>
        <w:ind w:left="578" w:hangingChars="300" w:hanging="578"/>
        <w:textAlignment w:val="baseline"/>
        <w:rPr>
          <w:rFonts w:ascii="ＭＳ 明朝" w:eastAsia="ＭＳ 明朝" w:hAnsi="Times New Roman" w:cs="ＭＳ 明朝"/>
          <w:color w:val="0000FF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Pr="00AB4E8A"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※メールアドスを持っていない等、e-mailでの通知</w:t>
      </w:r>
      <w:r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を</w:t>
      </w:r>
      <w:r w:rsidRPr="00AB4E8A"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受け取</w:t>
      </w:r>
      <w:r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る事が</w:t>
      </w:r>
      <w:r w:rsidRPr="00AB4E8A"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出来ない場合は、事前に下記問い合</w:t>
      </w:r>
      <w:r w:rsidR="000F4068"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わ</w:t>
      </w:r>
      <w:r w:rsidRPr="00AB4E8A">
        <w:rPr>
          <w:rFonts w:ascii="ＭＳ 明朝" w:eastAsia="ＭＳ 明朝" w:hAnsi="Times New Roman" w:cs="ＭＳ 明朝" w:hint="eastAsia"/>
          <w:color w:val="0000FF"/>
          <w:kern w:val="0"/>
          <w:szCs w:val="21"/>
        </w:rPr>
        <w:t>せ先に連絡すること。</w:t>
      </w:r>
    </w:p>
    <w:p w:rsidR="007D7C6C" w:rsidRPr="007D7C6C" w:rsidRDefault="005844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出願資格を有すると認定された場合は，学生募集要項に従い，出願手続をしてください。</w:t>
      </w:r>
    </w:p>
    <w:p w:rsidR="007D7C6C" w:rsidRPr="005844DF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※この出願資格認定審査に申請をする者は，年齢</w:t>
      </w:r>
      <w:r w:rsidRP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22</w:t>
      </w:r>
      <w:r w:rsidR="000F406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歳以上（平成2</w:t>
      </w:r>
      <w:r w:rsidR="000F4068">
        <w:rPr>
          <w:rFonts w:ascii="ＭＳ 明朝" w:eastAsia="ＭＳ 明朝" w:hAnsi="Times New Roman" w:cs="ＭＳ 明朝"/>
          <w:color w:val="000000"/>
          <w:kern w:val="0"/>
          <w:szCs w:val="21"/>
        </w:rPr>
        <w:t>7</w:t>
      </w:r>
      <w:r w:rsidR="000F40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="000F40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0F40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現在）であること。</w:t>
      </w:r>
    </w:p>
    <w:p w:rsidR="005E37D5" w:rsidRDefault="007D7C6C" w:rsidP="000646DF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＜想定される申請者の例＞</w:t>
      </w:r>
    </w:p>
    <w:p w:rsidR="005E37D5" w:rsidRDefault="007D7C6C" w:rsidP="007D7C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E37D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国内・海外の大学，短期大学，高等専門学校，専修学校，各種学校等の修了者・中退者等で，そ</w:t>
      </w:r>
    </w:p>
    <w:p w:rsidR="005E37D5" w:rsidRDefault="007D7C6C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れに加える学修歴・研究歴・活動歴・職歴等が十分ある者で大学を卒業した者と同等以上の学力</w:t>
      </w:r>
    </w:p>
    <w:p w:rsidR="007D7C6C" w:rsidRPr="000408DA" w:rsidRDefault="007D7C6C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があると思われる者。</w:t>
      </w:r>
    </w:p>
    <w:p w:rsidR="000646DF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D37D0" w:rsidRDefault="001D37D0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◇問い合わせ先</w:t>
      </w:r>
      <w:r w:rsidRPr="000408D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br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東京藝術大学大学院映像研究科教務係</w:t>
      </w:r>
    </w:p>
    <w:p w:rsidR="001D37D0" w:rsidRPr="00B76DAF" w:rsidRDefault="001D37D0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〒231-0005神奈川県横浜市</w:t>
      </w:r>
      <w:r w:rsidR="000F406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中区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本町4-44（Tel：050-5525-2671または045-650-6200）</w:t>
      </w:r>
    </w:p>
    <w:sectPr w:rsidR="001D37D0" w:rsidRPr="00B76DAF" w:rsidSect="000646D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60" w:rsidRDefault="00807460" w:rsidP="00F40D4F">
      <w:r>
        <w:separator/>
      </w:r>
    </w:p>
  </w:endnote>
  <w:endnote w:type="continuationSeparator" w:id="0">
    <w:p w:rsidR="00807460" w:rsidRDefault="00807460" w:rsidP="00F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60" w:rsidRDefault="00807460" w:rsidP="00F40D4F">
      <w:r>
        <w:separator/>
      </w:r>
    </w:p>
  </w:footnote>
  <w:footnote w:type="continuationSeparator" w:id="0">
    <w:p w:rsidR="00807460" w:rsidRDefault="00807460" w:rsidP="00F4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C"/>
    <w:rsid w:val="00000AB1"/>
    <w:rsid w:val="00007C20"/>
    <w:rsid w:val="00010DCF"/>
    <w:rsid w:val="00014194"/>
    <w:rsid w:val="00015BD2"/>
    <w:rsid w:val="00024672"/>
    <w:rsid w:val="00026724"/>
    <w:rsid w:val="00030D5C"/>
    <w:rsid w:val="000334EC"/>
    <w:rsid w:val="000408DA"/>
    <w:rsid w:val="00044E56"/>
    <w:rsid w:val="000456EC"/>
    <w:rsid w:val="000477CE"/>
    <w:rsid w:val="000526CA"/>
    <w:rsid w:val="000621BA"/>
    <w:rsid w:val="000646DF"/>
    <w:rsid w:val="000673C2"/>
    <w:rsid w:val="000705C6"/>
    <w:rsid w:val="00071350"/>
    <w:rsid w:val="00072529"/>
    <w:rsid w:val="00073141"/>
    <w:rsid w:val="00082670"/>
    <w:rsid w:val="0008665A"/>
    <w:rsid w:val="00095928"/>
    <w:rsid w:val="000A171B"/>
    <w:rsid w:val="000A443C"/>
    <w:rsid w:val="000A5005"/>
    <w:rsid w:val="000A716E"/>
    <w:rsid w:val="000B0A36"/>
    <w:rsid w:val="000B12A2"/>
    <w:rsid w:val="000B215E"/>
    <w:rsid w:val="000B25EE"/>
    <w:rsid w:val="000B3B99"/>
    <w:rsid w:val="000B4829"/>
    <w:rsid w:val="000C1910"/>
    <w:rsid w:val="000C2671"/>
    <w:rsid w:val="000C31F0"/>
    <w:rsid w:val="000D2311"/>
    <w:rsid w:val="000D3D09"/>
    <w:rsid w:val="000D462B"/>
    <w:rsid w:val="000D4E25"/>
    <w:rsid w:val="000D6EC1"/>
    <w:rsid w:val="000E6025"/>
    <w:rsid w:val="000E63CE"/>
    <w:rsid w:val="000E75D6"/>
    <w:rsid w:val="000F3118"/>
    <w:rsid w:val="000F4068"/>
    <w:rsid w:val="00100034"/>
    <w:rsid w:val="001003BA"/>
    <w:rsid w:val="001030DC"/>
    <w:rsid w:val="00112CF1"/>
    <w:rsid w:val="00115FE7"/>
    <w:rsid w:val="00117A0D"/>
    <w:rsid w:val="00117F72"/>
    <w:rsid w:val="001213B2"/>
    <w:rsid w:val="00121F5D"/>
    <w:rsid w:val="00122EA0"/>
    <w:rsid w:val="001366F6"/>
    <w:rsid w:val="001406FE"/>
    <w:rsid w:val="00140F7B"/>
    <w:rsid w:val="00140FF9"/>
    <w:rsid w:val="00142F40"/>
    <w:rsid w:val="00147E3F"/>
    <w:rsid w:val="00153B18"/>
    <w:rsid w:val="0015457B"/>
    <w:rsid w:val="00155979"/>
    <w:rsid w:val="00160A3B"/>
    <w:rsid w:val="00160FE5"/>
    <w:rsid w:val="00161331"/>
    <w:rsid w:val="0017106B"/>
    <w:rsid w:val="001728DA"/>
    <w:rsid w:val="00175644"/>
    <w:rsid w:val="00180438"/>
    <w:rsid w:val="00180E86"/>
    <w:rsid w:val="00181DA7"/>
    <w:rsid w:val="00182B74"/>
    <w:rsid w:val="00184D88"/>
    <w:rsid w:val="00187004"/>
    <w:rsid w:val="0019100D"/>
    <w:rsid w:val="00191056"/>
    <w:rsid w:val="00195078"/>
    <w:rsid w:val="00195CD9"/>
    <w:rsid w:val="00197C10"/>
    <w:rsid w:val="001A0152"/>
    <w:rsid w:val="001A268A"/>
    <w:rsid w:val="001A3F5D"/>
    <w:rsid w:val="001A5A89"/>
    <w:rsid w:val="001B0B9D"/>
    <w:rsid w:val="001B3AC6"/>
    <w:rsid w:val="001C167A"/>
    <w:rsid w:val="001C4FEC"/>
    <w:rsid w:val="001C7C8F"/>
    <w:rsid w:val="001D1BF6"/>
    <w:rsid w:val="001D2DFF"/>
    <w:rsid w:val="001D37D0"/>
    <w:rsid w:val="001D7C3C"/>
    <w:rsid w:val="001E0F7F"/>
    <w:rsid w:val="001E192C"/>
    <w:rsid w:val="001E2968"/>
    <w:rsid w:val="001E4707"/>
    <w:rsid w:val="001E6824"/>
    <w:rsid w:val="001E7942"/>
    <w:rsid w:val="001E7E94"/>
    <w:rsid w:val="001F5038"/>
    <w:rsid w:val="001F56E8"/>
    <w:rsid w:val="001F57D7"/>
    <w:rsid w:val="001F7D2C"/>
    <w:rsid w:val="00205B9D"/>
    <w:rsid w:val="002105C8"/>
    <w:rsid w:val="00215F23"/>
    <w:rsid w:val="002206F9"/>
    <w:rsid w:val="00230EF8"/>
    <w:rsid w:val="00232ACB"/>
    <w:rsid w:val="002330C6"/>
    <w:rsid w:val="002365B9"/>
    <w:rsid w:val="0023717A"/>
    <w:rsid w:val="00243AC3"/>
    <w:rsid w:val="00246AAB"/>
    <w:rsid w:val="002479F1"/>
    <w:rsid w:val="00247CF1"/>
    <w:rsid w:val="002529F4"/>
    <w:rsid w:val="0025443F"/>
    <w:rsid w:val="00257622"/>
    <w:rsid w:val="00263FA2"/>
    <w:rsid w:val="002741CE"/>
    <w:rsid w:val="0027596B"/>
    <w:rsid w:val="002761FA"/>
    <w:rsid w:val="00276E7C"/>
    <w:rsid w:val="00280BAD"/>
    <w:rsid w:val="00281021"/>
    <w:rsid w:val="00281590"/>
    <w:rsid w:val="00281E31"/>
    <w:rsid w:val="00290B94"/>
    <w:rsid w:val="002928BF"/>
    <w:rsid w:val="002940E2"/>
    <w:rsid w:val="002A007F"/>
    <w:rsid w:val="002A10A3"/>
    <w:rsid w:val="002A255E"/>
    <w:rsid w:val="002A2D68"/>
    <w:rsid w:val="002A3E53"/>
    <w:rsid w:val="002A5050"/>
    <w:rsid w:val="002A718C"/>
    <w:rsid w:val="002B0A2F"/>
    <w:rsid w:val="002B269A"/>
    <w:rsid w:val="002C118A"/>
    <w:rsid w:val="002C1844"/>
    <w:rsid w:val="002C29ED"/>
    <w:rsid w:val="002C2E76"/>
    <w:rsid w:val="002C2F3D"/>
    <w:rsid w:val="002C2FDB"/>
    <w:rsid w:val="002C546B"/>
    <w:rsid w:val="002C7CFE"/>
    <w:rsid w:val="002C7F32"/>
    <w:rsid w:val="002D0641"/>
    <w:rsid w:val="002D0C48"/>
    <w:rsid w:val="002E271F"/>
    <w:rsid w:val="002E494E"/>
    <w:rsid w:val="002E7AE5"/>
    <w:rsid w:val="002F2C0C"/>
    <w:rsid w:val="002F3CDD"/>
    <w:rsid w:val="002F448F"/>
    <w:rsid w:val="002F5A19"/>
    <w:rsid w:val="002F5E34"/>
    <w:rsid w:val="00300111"/>
    <w:rsid w:val="00306C5C"/>
    <w:rsid w:val="00311CE8"/>
    <w:rsid w:val="00311F8B"/>
    <w:rsid w:val="00317C84"/>
    <w:rsid w:val="003203B9"/>
    <w:rsid w:val="0032291A"/>
    <w:rsid w:val="00323E25"/>
    <w:rsid w:val="003245AD"/>
    <w:rsid w:val="00326DB2"/>
    <w:rsid w:val="00330306"/>
    <w:rsid w:val="003314D9"/>
    <w:rsid w:val="003336D0"/>
    <w:rsid w:val="00342CAC"/>
    <w:rsid w:val="00344C89"/>
    <w:rsid w:val="00347E3A"/>
    <w:rsid w:val="003530E4"/>
    <w:rsid w:val="0035372E"/>
    <w:rsid w:val="00356685"/>
    <w:rsid w:val="003618E7"/>
    <w:rsid w:val="00364BC5"/>
    <w:rsid w:val="00367D28"/>
    <w:rsid w:val="003722EB"/>
    <w:rsid w:val="00372336"/>
    <w:rsid w:val="0037447A"/>
    <w:rsid w:val="00377A2A"/>
    <w:rsid w:val="00380186"/>
    <w:rsid w:val="003818EF"/>
    <w:rsid w:val="00382809"/>
    <w:rsid w:val="00385B72"/>
    <w:rsid w:val="00391194"/>
    <w:rsid w:val="003928DF"/>
    <w:rsid w:val="00393AFF"/>
    <w:rsid w:val="00394268"/>
    <w:rsid w:val="00395966"/>
    <w:rsid w:val="003A1C03"/>
    <w:rsid w:val="003A6D3C"/>
    <w:rsid w:val="003A756E"/>
    <w:rsid w:val="003C4CB0"/>
    <w:rsid w:val="003C506B"/>
    <w:rsid w:val="003C6D98"/>
    <w:rsid w:val="003C7F7C"/>
    <w:rsid w:val="003D6055"/>
    <w:rsid w:val="003D73DB"/>
    <w:rsid w:val="003E01BE"/>
    <w:rsid w:val="003E0908"/>
    <w:rsid w:val="003E422B"/>
    <w:rsid w:val="003E5ABB"/>
    <w:rsid w:val="003E5DE9"/>
    <w:rsid w:val="003E5EAC"/>
    <w:rsid w:val="003F0780"/>
    <w:rsid w:val="003F236A"/>
    <w:rsid w:val="00403664"/>
    <w:rsid w:val="00403A09"/>
    <w:rsid w:val="0040592E"/>
    <w:rsid w:val="004079B6"/>
    <w:rsid w:val="00412510"/>
    <w:rsid w:val="00423022"/>
    <w:rsid w:val="00424715"/>
    <w:rsid w:val="004279B7"/>
    <w:rsid w:val="00427E1E"/>
    <w:rsid w:val="00431D2F"/>
    <w:rsid w:val="00433A3F"/>
    <w:rsid w:val="00434F28"/>
    <w:rsid w:val="0044433C"/>
    <w:rsid w:val="004443BB"/>
    <w:rsid w:val="00451A36"/>
    <w:rsid w:val="00454D6D"/>
    <w:rsid w:val="004563BA"/>
    <w:rsid w:val="00457D06"/>
    <w:rsid w:val="004601E6"/>
    <w:rsid w:val="00465D09"/>
    <w:rsid w:val="004669F1"/>
    <w:rsid w:val="004720DE"/>
    <w:rsid w:val="004806CE"/>
    <w:rsid w:val="0048614E"/>
    <w:rsid w:val="00486905"/>
    <w:rsid w:val="00487324"/>
    <w:rsid w:val="00487585"/>
    <w:rsid w:val="004933A1"/>
    <w:rsid w:val="004944DA"/>
    <w:rsid w:val="004951A0"/>
    <w:rsid w:val="004A10E1"/>
    <w:rsid w:val="004A6F9E"/>
    <w:rsid w:val="004A7B5E"/>
    <w:rsid w:val="004B0DEE"/>
    <w:rsid w:val="004B2A39"/>
    <w:rsid w:val="004B70B0"/>
    <w:rsid w:val="004B7B27"/>
    <w:rsid w:val="004B7EE9"/>
    <w:rsid w:val="004C0560"/>
    <w:rsid w:val="004C0759"/>
    <w:rsid w:val="004C54B9"/>
    <w:rsid w:val="004C5B83"/>
    <w:rsid w:val="004C5C76"/>
    <w:rsid w:val="004C76C0"/>
    <w:rsid w:val="004D40A9"/>
    <w:rsid w:val="004D52BF"/>
    <w:rsid w:val="004D542F"/>
    <w:rsid w:val="004D63B2"/>
    <w:rsid w:val="004D7A1D"/>
    <w:rsid w:val="004E3BAC"/>
    <w:rsid w:val="004E4B22"/>
    <w:rsid w:val="004E7E45"/>
    <w:rsid w:val="004F0692"/>
    <w:rsid w:val="004F0919"/>
    <w:rsid w:val="004F1A47"/>
    <w:rsid w:val="004F2075"/>
    <w:rsid w:val="004F5566"/>
    <w:rsid w:val="004F5E6F"/>
    <w:rsid w:val="004F68BB"/>
    <w:rsid w:val="004F7308"/>
    <w:rsid w:val="004F77C6"/>
    <w:rsid w:val="00500450"/>
    <w:rsid w:val="00502189"/>
    <w:rsid w:val="00502491"/>
    <w:rsid w:val="0050445F"/>
    <w:rsid w:val="00507B73"/>
    <w:rsid w:val="00507E8E"/>
    <w:rsid w:val="0051286E"/>
    <w:rsid w:val="00514173"/>
    <w:rsid w:val="00514E8B"/>
    <w:rsid w:val="00520675"/>
    <w:rsid w:val="00520E47"/>
    <w:rsid w:val="005213E5"/>
    <w:rsid w:val="00521C29"/>
    <w:rsid w:val="00522940"/>
    <w:rsid w:val="00523C61"/>
    <w:rsid w:val="00523D41"/>
    <w:rsid w:val="00527EBF"/>
    <w:rsid w:val="00531281"/>
    <w:rsid w:val="005323DA"/>
    <w:rsid w:val="00534623"/>
    <w:rsid w:val="00535989"/>
    <w:rsid w:val="005371F8"/>
    <w:rsid w:val="005376FB"/>
    <w:rsid w:val="00541DC9"/>
    <w:rsid w:val="00542BFF"/>
    <w:rsid w:val="00542F97"/>
    <w:rsid w:val="00544721"/>
    <w:rsid w:val="00552C7E"/>
    <w:rsid w:val="00552E16"/>
    <w:rsid w:val="00555478"/>
    <w:rsid w:val="00555BFE"/>
    <w:rsid w:val="005617CB"/>
    <w:rsid w:val="00565EE5"/>
    <w:rsid w:val="005705E6"/>
    <w:rsid w:val="00577036"/>
    <w:rsid w:val="00582491"/>
    <w:rsid w:val="00583FE3"/>
    <w:rsid w:val="005844DF"/>
    <w:rsid w:val="00590B99"/>
    <w:rsid w:val="00590B9A"/>
    <w:rsid w:val="00591F87"/>
    <w:rsid w:val="005965BB"/>
    <w:rsid w:val="00597CB5"/>
    <w:rsid w:val="00597EEE"/>
    <w:rsid w:val="005A210D"/>
    <w:rsid w:val="005A2873"/>
    <w:rsid w:val="005A46C2"/>
    <w:rsid w:val="005A7F01"/>
    <w:rsid w:val="005B3028"/>
    <w:rsid w:val="005B387E"/>
    <w:rsid w:val="005B64B6"/>
    <w:rsid w:val="005B6C49"/>
    <w:rsid w:val="005B73BC"/>
    <w:rsid w:val="005C113F"/>
    <w:rsid w:val="005C24A5"/>
    <w:rsid w:val="005C34D3"/>
    <w:rsid w:val="005C3B8A"/>
    <w:rsid w:val="005C50FB"/>
    <w:rsid w:val="005C7FCB"/>
    <w:rsid w:val="005D04BC"/>
    <w:rsid w:val="005D2E4D"/>
    <w:rsid w:val="005E37D5"/>
    <w:rsid w:val="005E3ED8"/>
    <w:rsid w:val="005E5056"/>
    <w:rsid w:val="005F0027"/>
    <w:rsid w:val="005F3627"/>
    <w:rsid w:val="00603180"/>
    <w:rsid w:val="006102D3"/>
    <w:rsid w:val="0061066C"/>
    <w:rsid w:val="00612303"/>
    <w:rsid w:val="0061494F"/>
    <w:rsid w:val="00620356"/>
    <w:rsid w:val="0062320B"/>
    <w:rsid w:val="006316C6"/>
    <w:rsid w:val="00631AC8"/>
    <w:rsid w:val="0063410E"/>
    <w:rsid w:val="00640AEA"/>
    <w:rsid w:val="006467CE"/>
    <w:rsid w:val="00646950"/>
    <w:rsid w:val="006505A3"/>
    <w:rsid w:val="0065381E"/>
    <w:rsid w:val="006549A8"/>
    <w:rsid w:val="006566AE"/>
    <w:rsid w:val="006572F2"/>
    <w:rsid w:val="0066029B"/>
    <w:rsid w:val="006605FA"/>
    <w:rsid w:val="006625E8"/>
    <w:rsid w:val="00665634"/>
    <w:rsid w:val="00665BF7"/>
    <w:rsid w:val="00666563"/>
    <w:rsid w:val="00667349"/>
    <w:rsid w:val="0067029D"/>
    <w:rsid w:val="00670F28"/>
    <w:rsid w:val="00671ED8"/>
    <w:rsid w:val="00672FF1"/>
    <w:rsid w:val="00673AB0"/>
    <w:rsid w:val="006752C5"/>
    <w:rsid w:val="00675BB0"/>
    <w:rsid w:val="00681005"/>
    <w:rsid w:val="00681B0C"/>
    <w:rsid w:val="00681E34"/>
    <w:rsid w:val="00686EBD"/>
    <w:rsid w:val="006934F6"/>
    <w:rsid w:val="006940F9"/>
    <w:rsid w:val="00696FD8"/>
    <w:rsid w:val="006A17B1"/>
    <w:rsid w:val="006A7CDC"/>
    <w:rsid w:val="006B1F71"/>
    <w:rsid w:val="006B2785"/>
    <w:rsid w:val="006B4D7B"/>
    <w:rsid w:val="006B6089"/>
    <w:rsid w:val="006B621E"/>
    <w:rsid w:val="006C076D"/>
    <w:rsid w:val="006C1B18"/>
    <w:rsid w:val="006C1B42"/>
    <w:rsid w:val="006C52F9"/>
    <w:rsid w:val="006C6E74"/>
    <w:rsid w:val="006C70FA"/>
    <w:rsid w:val="006D0FB7"/>
    <w:rsid w:val="006E0916"/>
    <w:rsid w:val="006E0CDA"/>
    <w:rsid w:val="006E1D31"/>
    <w:rsid w:val="006E31A9"/>
    <w:rsid w:val="006E5621"/>
    <w:rsid w:val="006F22E1"/>
    <w:rsid w:val="006F4ECE"/>
    <w:rsid w:val="006F5570"/>
    <w:rsid w:val="006F6F0D"/>
    <w:rsid w:val="0070693E"/>
    <w:rsid w:val="007111EB"/>
    <w:rsid w:val="007117EF"/>
    <w:rsid w:val="00721291"/>
    <w:rsid w:val="007265E2"/>
    <w:rsid w:val="007329F9"/>
    <w:rsid w:val="00732A75"/>
    <w:rsid w:val="00734851"/>
    <w:rsid w:val="00736018"/>
    <w:rsid w:val="007450DC"/>
    <w:rsid w:val="00746D03"/>
    <w:rsid w:val="00747A82"/>
    <w:rsid w:val="00754108"/>
    <w:rsid w:val="00754FAB"/>
    <w:rsid w:val="00760253"/>
    <w:rsid w:val="00760997"/>
    <w:rsid w:val="007620A3"/>
    <w:rsid w:val="0076344E"/>
    <w:rsid w:val="00766DCA"/>
    <w:rsid w:val="00771AF7"/>
    <w:rsid w:val="00774BE5"/>
    <w:rsid w:val="00776C10"/>
    <w:rsid w:val="00777DE0"/>
    <w:rsid w:val="007820E0"/>
    <w:rsid w:val="007831F1"/>
    <w:rsid w:val="00790597"/>
    <w:rsid w:val="007909A6"/>
    <w:rsid w:val="00791E04"/>
    <w:rsid w:val="00793909"/>
    <w:rsid w:val="00797A92"/>
    <w:rsid w:val="007A149B"/>
    <w:rsid w:val="007A272F"/>
    <w:rsid w:val="007A6424"/>
    <w:rsid w:val="007A7CA8"/>
    <w:rsid w:val="007B7BD6"/>
    <w:rsid w:val="007C1270"/>
    <w:rsid w:val="007C19B0"/>
    <w:rsid w:val="007C5B24"/>
    <w:rsid w:val="007C7235"/>
    <w:rsid w:val="007D15C9"/>
    <w:rsid w:val="007D2751"/>
    <w:rsid w:val="007D51C8"/>
    <w:rsid w:val="007D5FB7"/>
    <w:rsid w:val="007D608B"/>
    <w:rsid w:val="007D619A"/>
    <w:rsid w:val="007D6525"/>
    <w:rsid w:val="007D7C6C"/>
    <w:rsid w:val="007E0526"/>
    <w:rsid w:val="007E447F"/>
    <w:rsid w:val="007F2EE2"/>
    <w:rsid w:val="007F401A"/>
    <w:rsid w:val="007F45D2"/>
    <w:rsid w:val="007F47A8"/>
    <w:rsid w:val="007F5096"/>
    <w:rsid w:val="007F68DE"/>
    <w:rsid w:val="008013C3"/>
    <w:rsid w:val="0080339E"/>
    <w:rsid w:val="00804326"/>
    <w:rsid w:val="00805CDD"/>
    <w:rsid w:val="00806FFE"/>
    <w:rsid w:val="00807460"/>
    <w:rsid w:val="0081250B"/>
    <w:rsid w:val="00813A58"/>
    <w:rsid w:val="008169EE"/>
    <w:rsid w:val="00820EC2"/>
    <w:rsid w:val="00821128"/>
    <w:rsid w:val="008258A1"/>
    <w:rsid w:val="00827204"/>
    <w:rsid w:val="008277B1"/>
    <w:rsid w:val="0083232C"/>
    <w:rsid w:val="00833B17"/>
    <w:rsid w:val="00833F56"/>
    <w:rsid w:val="0083460B"/>
    <w:rsid w:val="00836593"/>
    <w:rsid w:val="00844AC6"/>
    <w:rsid w:val="00850040"/>
    <w:rsid w:val="00851AD6"/>
    <w:rsid w:val="00856D39"/>
    <w:rsid w:val="00860F1B"/>
    <w:rsid w:val="00862481"/>
    <w:rsid w:val="00863B39"/>
    <w:rsid w:val="00863FFB"/>
    <w:rsid w:val="00867BF1"/>
    <w:rsid w:val="00871315"/>
    <w:rsid w:val="008715E2"/>
    <w:rsid w:val="00872E24"/>
    <w:rsid w:val="00873872"/>
    <w:rsid w:val="008747D9"/>
    <w:rsid w:val="0087540A"/>
    <w:rsid w:val="008773C6"/>
    <w:rsid w:val="008778F3"/>
    <w:rsid w:val="00883D87"/>
    <w:rsid w:val="00885D34"/>
    <w:rsid w:val="008A2967"/>
    <w:rsid w:val="008B3CAC"/>
    <w:rsid w:val="008C06D3"/>
    <w:rsid w:val="008C0750"/>
    <w:rsid w:val="008C2BF5"/>
    <w:rsid w:val="008D0BB7"/>
    <w:rsid w:val="008D30C1"/>
    <w:rsid w:val="008D3C92"/>
    <w:rsid w:val="008D4C8F"/>
    <w:rsid w:val="008E0FE2"/>
    <w:rsid w:val="008E5014"/>
    <w:rsid w:val="008F085F"/>
    <w:rsid w:val="008F47B0"/>
    <w:rsid w:val="00900791"/>
    <w:rsid w:val="00902A74"/>
    <w:rsid w:val="00902EF9"/>
    <w:rsid w:val="00904484"/>
    <w:rsid w:val="009103C9"/>
    <w:rsid w:val="00911CC2"/>
    <w:rsid w:val="00914F28"/>
    <w:rsid w:val="0092155B"/>
    <w:rsid w:val="00921D49"/>
    <w:rsid w:val="0092223F"/>
    <w:rsid w:val="009239ED"/>
    <w:rsid w:val="00924594"/>
    <w:rsid w:val="009247FB"/>
    <w:rsid w:val="00927247"/>
    <w:rsid w:val="00931D4B"/>
    <w:rsid w:val="00932039"/>
    <w:rsid w:val="00934A64"/>
    <w:rsid w:val="00943C18"/>
    <w:rsid w:val="00944A7F"/>
    <w:rsid w:val="00945ADB"/>
    <w:rsid w:val="00953DB7"/>
    <w:rsid w:val="00953DD3"/>
    <w:rsid w:val="0095477A"/>
    <w:rsid w:val="00957248"/>
    <w:rsid w:val="0096176D"/>
    <w:rsid w:val="0096187B"/>
    <w:rsid w:val="00962004"/>
    <w:rsid w:val="00963FA0"/>
    <w:rsid w:val="00964BA4"/>
    <w:rsid w:val="00965423"/>
    <w:rsid w:val="00966468"/>
    <w:rsid w:val="0096653D"/>
    <w:rsid w:val="00967173"/>
    <w:rsid w:val="009676E2"/>
    <w:rsid w:val="00975BBE"/>
    <w:rsid w:val="0097795B"/>
    <w:rsid w:val="00980C3F"/>
    <w:rsid w:val="00987CCE"/>
    <w:rsid w:val="00990BE5"/>
    <w:rsid w:val="00991A82"/>
    <w:rsid w:val="009945CF"/>
    <w:rsid w:val="009A14B8"/>
    <w:rsid w:val="009A36BC"/>
    <w:rsid w:val="009A4B91"/>
    <w:rsid w:val="009A65AA"/>
    <w:rsid w:val="009A7B03"/>
    <w:rsid w:val="009B1844"/>
    <w:rsid w:val="009B2357"/>
    <w:rsid w:val="009B6869"/>
    <w:rsid w:val="009C056A"/>
    <w:rsid w:val="009C059D"/>
    <w:rsid w:val="009C1AD1"/>
    <w:rsid w:val="009C1EA5"/>
    <w:rsid w:val="009C483C"/>
    <w:rsid w:val="009C5ED2"/>
    <w:rsid w:val="009C68FC"/>
    <w:rsid w:val="009E4EA4"/>
    <w:rsid w:val="009E6BF5"/>
    <w:rsid w:val="009F2387"/>
    <w:rsid w:val="009F2E68"/>
    <w:rsid w:val="009F409F"/>
    <w:rsid w:val="009F67AC"/>
    <w:rsid w:val="009F6DFB"/>
    <w:rsid w:val="009F746E"/>
    <w:rsid w:val="00A00DB9"/>
    <w:rsid w:val="00A01984"/>
    <w:rsid w:val="00A0440B"/>
    <w:rsid w:val="00A044D3"/>
    <w:rsid w:val="00A12544"/>
    <w:rsid w:val="00A13A03"/>
    <w:rsid w:val="00A1650C"/>
    <w:rsid w:val="00A20213"/>
    <w:rsid w:val="00A20A97"/>
    <w:rsid w:val="00A22B4F"/>
    <w:rsid w:val="00A24294"/>
    <w:rsid w:val="00A2785A"/>
    <w:rsid w:val="00A30817"/>
    <w:rsid w:val="00A3278E"/>
    <w:rsid w:val="00A3461E"/>
    <w:rsid w:val="00A36C24"/>
    <w:rsid w:val="00A377CA"/>
    <w:rsid w:val="00A415AF"/>
    <w:rsid w:val="00A44720"/>
    <w:rsid w:val="00A4573B"/>
    <w:rsid w:val="00A46B19"/>
    <w:rsid w:val="00A53398"/>
    <w:rsid w:val="00A53C46"/>
    <w:rsid w:val="00A56990"/>
    <w:rsid w:val="00A56E5C"/>
    <w:rsid w:val="00A60512"/>
    <w:rsid w:val="00A61113"/>
    <w:rsid w:val="00A64460"/>
    <w:rsid w:val="00A72574"/>
    <w:rsid w:val="00A75A9B"/>
    <w:rsid w:val="00A76AAF"/>
    <w:rsid w:val="00A85255"/>
    <w:rsid w:val="00A875F3"/>
    <w:rsid w:val="00A924C7"/>
    <w:rsid w:val="00A92955"/>
    <w:rsid w:val="00A94B89"/>
    <w:rsid w:val="00A95CD1"/>
    <w:rsid w:val="00A9741D"/>
    <w:rsid w:val="00AA1710"/>
    <w:rsid w:val="00AA288A"/>
    <w:rsid w:val="00AA7677"/>
    <w:rsid w:val="00AB0B09"/>
    <w:rsid w:val="00AB1BD5"/>
    <w:rsid w:val="00AB4E8A"/>
    <w:rsid w:val="00AB54D8"/>
    <w:rsid w:val="00AB76FA"/>
    <w:rsid w:val="00AC2C72"/>
    <w:rsid w:val="00AC47F4"/>
    <w:rsid w:val="00AC5955"/>
    <w:rsid w:val="00AD13EF"/>
    <w:rsid w:val="00AD67BA"/>
    <w:rsid w:val="00AD7097"/>
    <w:rsid w:val="00AD7FF8"/>
    <w:rsid w:val="00AE04E4"/>
    <w:rsid w:val="00AE0B89"/>
    <w:rsid w:val="00AE0D5E"/>
    <w:rsid w:val="00AE592B"/>
    <w:rsid w:val="00AF506B"/>
    <w:rsid w:val="00AF6E4E"/>
    <w:rsid w:val="00AF71D9"/>
    <w:rsid w:val="00AF7287"/>
    <w:rsid w:val="00AF7A5B"/>
    <w:rsid w:val="00B04196"/>
    <w:rsid w:val="00B050E1"/>
    <w:rsid w:val="00B13D70"/>
    <w:rsid w:val="00B145BB"/>
    <w:rsid w:val="00B16358"/>
    <w:rsid w:val="00B16A96"/>
    <w:rsid w:val="00B21FC8"/>
    <w:rsid w:val="00B23A5D"/>
    <w:rsid w:val="00B25338"/>
    <w:rsid w:val="00B26D0E"/>
    <w:rsid w:val="00B27661"/>
    <w:rsid w:val="00B27A0A"/>
    <w:rsid w:val="00B322CF"/>
    <w:rsid w:val="00B35540"/>
    <w:rsid w:val="00B357B9"/>
    <w:rsid w:val="00B35D02"/>
    <w:rsid w:val="00B521F4"/>
    <w:rsid w:val="00B52872"/>
    <w:rsid w:val="00B53E23"/>
    <w:rsid w:val="00B544FC"/>
    <w:rsid w:val="00B552B1"/>
    <w:rsid w:val="00B57B56"/>
    <w:rsid w:val="00B57C50"/>
    <w:rsid w:val="00B621BF"/>
    <w:rsid w:val="00B62B1A"/>
    <w:rsid w:val="00B62CC4"/>
    <w:rsid w:val="00B62FDB"/>
    <w:rsid w:val="00B64F9D"/>
    <w:rsid w:val="00B70B6A"/>
    <w:rsid w:val="00B70D0E"/>
    <w:rsid w:val="00B72EDB"/>
    <w:rsid w:val="00B7556B"/>
    <w:rsid w:val="00B76DAF"/>
    <w:rsid w:val="00B8003E"/>
    <w:rsid w:val="00B81556"/>
    <w:rsid w:val="00B875B7"/>
    <w:rsid w:val="00B90483"/>
    <w:rsid w:val="00B90A2F"/>
    <w:rsid w:val="00B935AB"/>
    <w:rsid w:val="00B93745"/>
    <w:rsid w:val="00B94E1E"/>
    <w:rsid w:val="00B964A9"/>
    <w:rsid w:val="00BA3272"/>
    <w:rsid w:val="00BA5985"/>
    <w:rsid w:val="00BA601E"/>
    <w:rsid w:val="00BA6F8D"/>
    <w:rsid w:val="00BA77E0"/>
    <w:rsid w:val="00BA78AE"/>
    <w:rsid w:val="00BB0440"/>
    <w:rsid w:val="00BB083F"/>
    <w:rsid w:val="00BB3A92"/>
    <w:rsid w:val="00BB53ED"/>
    <w:rsid w:val="00BC0F06"/>
    <w:rsid w:val="00BC1014"/>
    <w:rsid w:val="00BC14D7"/>
    <w:rsid w:val="00BC6D26"/>
    <w:rsid w:val="00BC72F1"/>
    <w:rsid w:val="00BD24E7"/>
    <w:rsid w:val="00BD34EE"/>
    <w:rsid w:val="00BD4920"/>
    <w:rsid w:val="00BE7A72"/>
    <w:rsid w:val="00BE7C5C"/>
    <w:rsid w:val="00BF221A"/>
    <w:rsid w:val="00BF3E26"/>
    <w:rsid w:val="00BF4A2F"/>
    <w:rsid w:val="00BF6EB6"/>
    <w:rsid w:val="00C07867"/>
    <w:rsid w:val="00C10197"/>
    <w:rsid w:val="00C10C13"/>
    <w:rsid w:val="00C10E37"/>
    <w:rsid w:val="00C16164"/>
    <w:rsid w:val="00C16BDF"/>
    <w:rsid w:val="00C23C2B"/>
    <w:rsid w:val="00C25C20"/>
    <w:rsid w:val="00C263FB"/>
    <w:rsid w:val="00C32271"/>
    <w:rsid w:val="00C337DC"/>
    <w:rsid w:val="00C35FEA"/>
    <w:rsid w:val="00C4579A"/>
    <w:rsid w:val="00C47362"/>
    <w:rsid w:val="00C51261"/>
    <w:rsid w:val="00C520B1"/>
    <w:rsid w:val="00C54E8E"/>
    <w:rsid w:val="00C5610C"/>
    <w:rsid w:val="00C663C5"/>
    <w:rsid w:val="00C70519"/>
    <w:rsid w:val="00C7074C"/>
    <w:rsid w:val="00C77993"/>
    <w:rsid w:val="00C81529"/>
    <w:rsid w:val="00C81A79"/>
    <w:rsid w:val="00C82016"/>
    <w:rsid w:val="00C82BC9"/>
    <w:rsid w:val="00C82C8E"/>
    <w:rsid w:val="00C83F81"/>
    <w:rsid w:val="00C8436E"/>
    <w:rsid w:val="00C902EE"/>
    <w:rsid w:val="00C90BF7"/>
    <w:rsid w:val="00C910E1"/>
    <w:rsid w:val="00C91967"/>
    <w:rsid w:val="00C91F8F"/>
    <w:rsid w:val="00C94D48"/>
    <w:rsid w:val="00C957BB"/>
    <w:rsid w:val="00C95936"/>
    <w:rsid w:val="00CA055E"/>
    <w:rsid w:val="00CA0E90"/>
    <w:rsid w:val="00CA3354"/>
    <w:rsid w:val="00CA79B6"/>
    <w:rsid w:val="00CB2365"/>
    <w:rsid w:val="00CB69AB"/>
    <w:rsid w:val="00CC0F43"/>
    <w:rsid w:val="00CC55A6"/>
    <w:rsid w:val="00CC6280"/>
    <w:rsid w:val="00CC6653"/>
    <w:rsid w:val="00CD5201"/>
    <w:rsid w:val="00CE059E"/>
    <w:rsid w:val="00CE2855"/>
    <w:rsid w:val="00CE389B"/>
    <w:rsid w:val="00CE3F5E"/>
    <w:rsid w:val="00CE4749"/>
    <w:rsid w:val="00CE6322"/>
    <w:rsid w:val="00CF6581"/>
    <w:rsid w:val="00D0189E"/>
    <w:rsid w:val="00D03BA7"/>
    <w:rsid w:val="00D047A2"/>
    <w:rsid w:val="00D058B8"/>
    <w:rsid w:val="00D16778"/>
    <w:rsid w:val="00D20CC8"/>
    <w:rsid w:val="00D27147"/>
    <w:rsid w:val="00D34BFF"/>
    <w:rsid w:val="00D35D1A"/>
    <w:rsid w:val="00D402F1"/>
    <w:rsid w:val="00D409BA"/>
    <w:rsid w:val="00D4313C"/>
    <w:rsid w:val="00D4446F"/>
    <w:rsid w:val="00D46BEA"/>
    <w:rsid w:val="00D500E0"/>
    <w:rsid w:val="00D55BDE"/>
    <w:rsid w:val="00D631EE"/>
    <w:rsid w:val="00D644B8"/>
    <w:rsid w:val="00D66D20"/>
    <w:rsid w:val="00D67487"/>
    <w:rsid w:val="00D73509"/>
    <w:rsid w:val="00D77F3F"/>
    <w:rsid w:val="00D8619A"/>
    <w:rsid w:val="00D86A36"/>
    <w:rsid w:val="00D9607C"/>
    <w:rsid w:val="00D96A72"/>
    <w:rsid w:val="00DA2166"/>
    <w:rsid w:val="00DA3B6E"/>
    <w:rsid w:val="00DA7E4D"/>
    <w:rsid w:val="00DB185E"/>
    <w:rsid w:val="00DB5C0E"/>
    <w:rsid w:val="00DC18F7"/>
    <w:rsid w:val="00DC2768"/>
    <w:rsid w:val="00DC2DA0"/>
    <w:rsid w:val="00DD1F03"/>
    <w:rsid w:val="00DD3B5C"/>
    <w:rsid w:val="00DD3C63"/>
    <w:rsid w:val="00DD5F6D"/>
    <w:rsid w:val="00DD74BF"/>
    <w:rsid w:val="00DD7872"/>
    <w:rsid w:val="00DE0B1A"/>
    <w:rsid w:val="00DE248F"/>
    <w:rsid w:val="00DE59A2"/>
    <w:rsid w:val="00DE6B79"/>
    <w:rsid w:val="00DF032F"/>
    <w:rsid w:val="00DF0437"/>
    <w:rsid w:val="00DF16F5"/>
    <w:rsid w:val="00DF18ED"/>
    <w:rsid w:val="00DF1D14"/>
    <w:rsid w:val="00DF233E"/>
    <w:rsid w:val="00DF3F4D"/>
    <w:rsid w:val="00E01426"/>
    <w:rsid w:val="00E03527"/>
    <w:rsid w:val="00E048E9"/>
    <w:rsid w:val="00E052CB"/>
    <w:rsid w:val="00E054C2"/>
    <w:rsid w:val="00E11F2B"/>
    <w:rsid w:val="00E15AC4"/>
    <w:rsid w:val="00E15DFC"/>
    <w:rsid w:val="00E16291"/>
    <w:rsid w:val="00E16BE7"/>
    <w:rsid w:val="00E16FA7"/>
    <w:rsid w:val="00E17DE4"/>
    <w:rsid w:val="00E21D2C"/>
    <w:rsid w:val="00E22AFD"/>
    <w:rsid w:val="00E22EC2"/>
    <w:rsid w:val="00E236CA"/>
    <w:rsid w:val="00E237E1"/>
    <w:rsid w:val="00E2585E"/>
    <w:rsid w:val="00E272E0"/>
    <w:rsid w:val="00E33A6D"/>
    <w:rsid w:val="00E37088"/>
    <w:rsid w:val="00E41BFF"/>
    <w:rsid w:val="00E4209C"/>
    <w:rsid w:val="00E44DEE"/>
    <w:rsid w:val="00E46005"/>
    <w:rsid w:val="00E52D19"/>
    <w:rsid w:val="00E53D4A"/>
    <w:rsid w:val="00E5459C"/>
    <w:rsid w:val="00E5603C"/>
    <w:rsid w:val="00E568FB"/>
    <w:rsid w:val="00E57F84"/>
    <w:rsid w:val="00E60296"/>
    <w:rsid w:val="00E61720"/>
    <w:rsid w:val="00E62F22"/>
    <w:rsid w:val="00E64409"/>
    <w:rsid w:val="00E64EAE"/>
    <w:rsid w:val="00E64FF4"/>
    <w:rsid w:val="00E6756B"/>
    <w:rsid w:val="00E70644"/>
    <w:rsid w:val="00E71663"/>
    <w:rsid w:val="00E71FF9"/>
    <w:rsid w:val="00E72D56"/>
    <w:rsid w:val="00E73D86"/>
    <w:rsid w:val="00E74AD6"/>
    <w:rsid w:val="00E77EE8"/>
    <w:rsid w:val="00E802FE"/>
    <w:rsid w:val="00E8584E"/>
    <w:rsid w:val="00E876D1"/>
    <w:rsid w:val="00E9489A"/>
    <w:rsid w:val="00E954C5"/>
    <w:rsid w:val="00EA5F99"/>
    <w:rsid w:val="00EB0025"/>
    <w:rsid w:val="00EB0180"/>
    <w:rsid w:val="00EB345B"/>
    <w:rsid w:val="00EB3FC4"/>
    <w:rsid w:val="00EB6195"/>
    <w:rsid w:val="00EB6231"/>
    <w:rsid w:val="00EB7E17"/>
    <w:rsid w:val="00EC599A"/>
    <w:rsid w:val="00EC65F1"/>
    <w:rsid w:val="00EC73F3"/>
    <w:rsid w:val="00ED017F"/>
    <w:rsid w:val="00ED1586"/>
    <w:rsid w:val="00ED18A6"/>
    <w:rsid w:val="00ED1BF5"/>
    <w:rsid w:val="00ED7A13"/>
    <w:rsid w:val="00EE024C"/>
    <w:rsid w:val="00EE1CA7"/>
    <w:rsid w:val="00EF5E1B"/>
    <w:rsid w:val="00F0180A"/>
    <w:rsid w:val="00F025C0"/>
    <w:rsid w:val="00F02EA8"/>
    <w:rsid w:val="00F03249"/>
    <w:rsid w:val="00F176B0"/>
    <w:rsid w:val="00F206DD"/>
    <w:rsid w:val="00F217EE"/>
    <w:rsid w:val="00F24D74"/>
    <w:rsid w:val="00F26CDC"/>
    <w:rsid w:val="00F2753B"/>
    <w:rsid w:val="00F306AE"/>
    <w:rsid w:val="00F30CD9"/>
    <w:rsid w:val="00F31B31"/>
    <w:rsid w:val="00F3340D"/>
    <w:rsid w:val="00F335E4"/>
    <w:rsid w:val="00F33EF2"/>
    <w:rsid w:val="00F34EA3"/>
    <w:rsid w:val="00F361E1"/>
    <w:rsid w:val="00F3690B"/>
    <w:rsid w:val="00F37231"/>
    <w:rsid w:val="00F40D4F"/>
    <w:rsid w:val="00F41002"/>
    <w:rsid w:val="00F42C86"/>
    <w:rsid w:val="00F43364"/>
    <w:rsid w:val="00F502A7"/>
    <w:rsid w:val="00F507A8"/>
    <w:rsid w:val="00F53F26"/>
    <w:rsid w:val="00F54035"/>
    <w:rsid w:val="00F549F9"/>
    <w:rsid w:val="00F551D8"/>
    <w:rsid w:val="00F56DE7"/>
    <w:rsid w:val="00F6378D"/>
    <w:rsid w:val="00F64F15"/>
    <w:rsid w:val="00F65C5A"/>
    <w:rsid w:val="00F66540"/>
    <w:rsid w:val="00F716D2"/>
    <w:rsid w:val="00F727A5"/>
    <w:rsid w:val="00F7487E"/>
    <w:rsid w:val="00F7676F"/>
    <w:rsid w:val="00F8001D"/>
    <w:rsid w:val="00F8150B"/>
    <w:rsid w:val="00F82692"/>
    <w:rsid w:val="00F8343D"/>
    <w:rsid w:val="00F8524A"/>
    <w:rsid w:val="00F8571C"/>
    <w:rsid w:val="00F8776B"/>
    <w:rsid w:val="00F90CDD"/>
    <w:rsid w:val="00F9687A"/>
    <w:rsid w:val="00F97000"/>
    <w:rsid w:val="00FA1235"/>
    <w:rsid w:val="00FA1C96"/>
    <w:rsid w:val="00FB2D14"/>
    <w:rsid w:val="00FB5218"/>
    <w:rsid w:val="00FB68AF"/>
    <w:rsid w:val="00FB76C3"/>
    <w:rsid w:val="00FB7B45"/>
    <w:rsid w:val="00FC010D"/>
    <w:rsid w:val="00FC2955"/>
    <w:rsid w:val="00FC2A5D"/>
    <w:rsid w:val="00FC6962"/>
    <w:rsid w:val="00FD0CD5"/>
    <w:rsid w:val="00FE1923"/>
    <w:rsid w:val="00FF219B"/>
    <w:rsid w:val="00FF3825"/>
    <w:rsid w:val="00FF43F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034AA3B-FCE8-4740-8BE1-98AEAA8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C6C"/>
  </w:style>
  <w:style w:type="character" w:customStyle="1" w:styleId="a4">
    <w:name w:val="日付 (文字)"/>
    <w:basedOn w:val="a0"/>
    <w:link w:val="a3"/>
    <w:uiPriority w:val="99"/>
    <w:semiHidden/>
    <w:rsid w:val="007D7C6C"/>
  </w:style>
  <w:style w:type="paragraph" w:styleId="a5">
    <w:name w:val="header"/>
    <w:basedOn w:val="a"/>
    <w:link w:val="a6"/>
    <w:uiPriority w:val="99"/>
    <w:semiHidden/>
    <w:unhideWhenUsed/>
    <w:rsid w:val="00F40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0D4F"/>
  </w:style>
  <w:style w:type="paragraph" w:styleId="a7">
    <w:name w:val="footer"/>
    <w:basedOn w:val="a"/>
    <w:link w:val="a8"/>
    <w:uiPriority w:val="99"/>
    <w:semiHidden/>
    <w:unhideWhenUsed/>
    <w:rsid w:val="00F40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0D4F"/>
  </w:style>
  <w:style w:type="paragraph" w:styleId="a9">
    <w:name w:val="Balloon Text"/>
    <w:basedOn w:val="a"/>
    <w:link w:val="aa"/>
    <w:uiPriority w:val="99"/>
    <w:semiHidden/>
    <w:unhideWhenUsed/>
    <w:rsid w:val="0065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D2FFD816.dotm</Template>
  <TotalTime>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EIZOU-03</dc:creator>
  <cp:lastModifiedBy>石井 貴行</cp:lastModifiedBy>
  <cp:revision>3</cp:revision>
  <cp:lastPrinted>2015-02-20T11:07:00Z</cp:lastPrinted>
  <dcterms:created xsi:type="dcterms:W3CDTF">2015-02-20T11:05:00Z</dcterms:created>
  <dcterms:modified xsi:type="dcterms:W3CDTF">2015-02-20T11:36:00Z</dcterms:modified>
</cp:coreProperties>
</file>