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4797" w14:textId="23065F5B" w:rsidR="00BF6EB3" w:rsidRPr="007E4003" w:rsidRDefault="0017020E" w:rsidP="007E4003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E3BA" wp14:editId="34C56265">
                <wp:simplePos x="0" y="0"/>
                <wp:positionH relativeFrom="column">
                  <wp:posOffset>5186045</wp:posOffset>
                </wp:positionH>
                <wp:positionV relativeFrom="paragraph">
                  <wp:posOffset>-210185</wp:posOffset>
                </wp:positionV>
                <wp:extent cx="100012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3EC9B" w14:textId="2CCA89E9" w:rsidR="0017020E" w:rsidRPr="0017020E" w:rsidRDefault="0017020E" w:rsidP="0017020E">
                            <w:pPr>
                              <w:spacing w:line="160" w:lineRule="exact"/>
                              <w:ind w:firstLineChars="50" w:firstLine="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</w:pPr>
                            <w:r w:rsidRPr="001702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</w:rPr>
                              <w:t>受付</w:t>
                            </w:r>
                            <w:r w:rsidRPr="001702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E3BA" id="正方形/長方形 1" o:spid="_x0000_s1026" style="position:absolute;left:0;text-align:left;margin-left:408.35pt;margin-top:-16.55pt;width:78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" filled="f" strokecolor="black [3213]" strokeweight="1pt">
                <v:textbox inset="0,0,0,0">
                  <w:txbxContent>
                    <w:p w14:paraId="4873EC9B" w14:textId="2CCA89E9" w:rsidR="0017020E" w:rsidRPr="0017020E" w:rsidRDefault="0017020E" w:rsidP="0017020E">
                      <w:pPr>
                        <w:spacing w:line="160" w:lineRule="exact"/>
                        <w:ind w:firstLineChars="50" w:firstLine="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</w:rPr>
                      </w:pPr>
                      <w:r w:rsidRPr="001702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"/>
                        </w:rPr>
                        <w:t>受付</w:t>
                      </w:r>
                      <w:r w:rsidRPr="001702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090960" w:rsidRPr="007E4003">
        <w:rPr>
          <w:rFonts w:ascii="HG丸ｺﾞｼｯｸM-PRO" w:eastAsia="HG丸ｺﾞｼｯｸM-PRO" w:hAnsi="HG丸ｺﾞｼｯｸM-PRO" w:hint="eastAsia"/>
          <w:sz w:val="36"/>
        </w:rPr>
        <w:t>東京藝術大学　キャンパス見学申込書</w:t>
      </w:r>
    </w:p>
    <w:p w14:paraId="65A93EF3" w14:textId="6324CDEA" w:rsidR="00090960" w:rsidRPr="007E4003" w:rsidRDefault="007E4003" w:rsidP="004E63DD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・・・—・・・—・・・—・・・—・・・—・・・—・・・—・・・—・・・—・・・—・・・</w:t>
      </w:r>
    </w:p>
    <w:p w14:paraId="28E0DAFA" w14:textId="72B0C24A" w:rsidR="00090960" w:rsidRPr="001B4142" w:rsidRDefault="00090960" w:rsidP="007E4003">
      <w:pPr>
        <w:spacing w:beforeLines="50" w:before="208"/>
        <w:jc w:val="right"/>
        <w:rPr>
          <w:rFonts w:ascii="HG丸ｺﾞｼｯｸM-PRO" w:eastAsia="HG丸ｺﾞｼｯｸM-PRO" w:hAnsi="HG丸ｺﾞｼｯｸM-PRO"/>
          <w:sz w:val="18"/>
        </w:rPr>
      </w:pPr>
      <w:r w:rsidRPr="001B4142">
        <w:rPr>
          <w:rFonts w:ascii="HG丸ｺﾞｼｯｸM-PRO" w:eastAsia="HG丸ｺﾞｼｯｸM-PRO" w:hAnsi="HG丸ｺﾞｼｯｸM-PRO" w:hint="eastAsia"/>
          <w:sz w:val="18"/>
          <w:szCs w:val="18"/>
        </w:rPr>
        <w:t>［申込日］平</w:t>
      </w:r>
      <w:r w:rsidRPr="001B4142">
        <w:rPr>
          <w:rFonts w:ascii="HG丸ｺﾞｼｯｸM-PRO" w:eastAsia="HG丸ｺﾞｼｯｸM-PRO" w:hAnsi="HG丸ｺﾞｼｯｸM-PRO" w:hint="eastAsia"/>
          <w:sz w:val="18"/>
        </w:rPr>
        <w:t xml:space="preserve">成　</w:t>
      </w:r>
      <w:r w:rsidR="001D0EF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1B4142">
        <w:rPr>
          <w:rFonts w:ascii="HG丸ｺﾞｼｯｸM-PRO" w:eastAsia="HG丸ｺﾞｼｯｸM-PRO" w:hAnsi="HG丸ｺﾞｼｯｸM-PRO" w:hint="eastAsia"/>
          <w:sz w:val="18"/>
        </w:rPr>
        <w:t xml:space="preserve">　年</w:t>
      </w:r>
      <w:r w:rsidR="001D0EF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1B4142">
        <w:rPr>
          <w:rFonts w:ascii="HG丸ｺﾞｼｯｸM-PRO" w:eastAsia="HG丸ｺﾞｼｯｸM-PRO" w:hAnsi="HG丸ｺﾞｼｯｸM-PRO" w:hint="eastAsia"/>
          <w:sz w:val="18"/>
        </w:rPr>
        <w:t xml:space="preserve">　　月</w:t>
      </w:r>
      <w:r w:rsidR="001D0EF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1B4142">
        <w:rPr>
          <w:rFonts w:ascii="HG丸ｺﾞｼｯｸM-PRO" w:eastAsia="HG丸ｺﾞｼｯｸM-PRO" w:hAnsi="HG丸ｺﾞｼｯｸM-PRO" w:hint="eastAsia"/>
          <w:sz w:val="18"/>
        </w:rPr>
        <w:t xml:space="preserve">　　日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285"/>
        <w:gridCol w:w="708"/>
        <w:gridCol w:w="5185"/>
      </w:tblGrid>
      <w:tr w:rsidR="00B67952" w:rsidRPr="001B4142" w14:paraId="64D207ED" w14:textId="77777777" w:rsidTr="00F243F1">
        <w:trPr>
          <w:trHeight w:val="759"/>
        </w:trPr>
        <w:tc>
          <w:tcPr>
            <w:tcW w:w="2093" w:type="dxa"/>
            <w:vAlign w:val="center"/>
          </w:tcPr>
          <w:p w14:paraId="553D7579" w14:textId="77777777" w:rsidR="00B67952" w:rsidRPr="001B4142" w:rsidRDefault="00B67952" w:rsidP="00B6795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学校名（団体名）</w:t>
            </w:r>
          </w:p>
        </w:tc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14:paraId="31D075D4" w14:textId="77777777" w:rsidR="00B67952" w:rsidRPr="001B4142" w:rsidRDefault="00B67952" w:rsidP="00B6795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5451BCF" w14:textId="24F65A55" w:rsidR="00B67952" w:rsidRPr="001B4142" w:rsidRDefault="00B67952" w:rsidP="001B41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都</w:t>
            </w:r>
            <w:r w:rsidR="00407B08" w:rsidRPr="00407B08">
              <w:rPr>
                <w:rFonts w:ascii="HG丸ｺﾞｼｯｸM-PRO" w:eastAsia="HG丸ｺﾞｼｯｸM-PRO" w:hAnsi="HG丸ｺﾞｼｯｸM-PRO"/>
                <w:sz w:val="12"/>
              </w:rPr>
              <w:t xml:space="preserve"> 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道</w:t>
            </w:r>
          </w:p>
          <w:p w14:paraId="6748AD36" w14:textId="19F43623" w:rsidR="00B67952" w:rsidRPr="001B4142" w:rsidRDefault="00B67952" w:rsidP="001B414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府</w:t>
            </w:r>
            <w:r w:rsidR="00407B08" w:rsidRPr="00407B08">
              <w:rPr>
                <w:rFonts w:ascii="HG丸ｺﾞｼｯｸM-PRO" w:eastAsia="HG丸ｺﾞｼｯｸM-PRO" w:hAnsi="HG丸ｺﾞｼｯｸM-PRO"/>
                <w:sz w:val="12"/>
              </w:rPr>
              <w:t xml:space="preserve"> 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県</w:t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14:paraId="6A29E8BA" w14:textId="77777777" w:rsidR="00B67952" w:rsidRPr="001B4142" w:rsidRDefault="00B67952" w:rsidP="00B6795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90960" w:rsidRPr="001B4142" w14:paraId="68A1E585" w14:textId="77777777" w:rsidTr="00F243F1">
        <w:trPr>
          <w:trHeight w:val="684"/>
        </w:trPr>
        <w:tc>
          <w:tcPr>
            <w:tcW w:w="2093" w:type="dxa"/>
            <w:vAlign w:val="center"/>
          </w:tcPr>
          <w:p w14:paraId="6886FF90" w14:textId="77777777" w:rsidR="00090960" w:rsidRPr="001B4142" w:rsidRDefault="00B67952" w:rsidP="00B6795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85725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B67952" w:rsidRPr="0008572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ふりがな</w:t>
                  </w:r>
                </w:rt>
                <w:rubyBase>
                  <w:r w:rsidR="00B67952" w:rsidRPr="0008572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申込者氏名</w:t>
                  </w:r>
                </w:rubyBase>
              </w:ruby>
            </w:r>
          </w:p>
        </w:tc>
        <w:tc>
          <w:tcPr>
            <w:tcW w:w="7170" w:type="dxa"/>
            <w:gridSpan w:val="4"/>
            <w:vAlign w:val="center"/>
          </w:tcPr>
          <w:p w14:paraId="13DB8C4B" w14:textId="77777777" w:rsidR="00B67952" w:rsidRPr="001B4142" w:rsidRDefault="00B67952" w:rsidP="00F243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bookmarkStart w:id="0" w:name="_GoBack"/>
            <w:bookmarkEnd w:id="0"/>
          </w:p>
        </w:tc>
      </w:tr>
      <w:tr w:rsidR="00090960" w:rsidRPr="001B4142" w14:paraId="4874DA75" w14:textId="77777777" w:rsidTr="00F243F1">
        <w:trPr>
          <w:trHeight w:val="669"/>
        </w:trPr>
        <w:tc>
          <w:tcPr>
            <w:tcW w:w="2093" w:type="dxa"/>
            <w:vAlign w:val="center"/>
          </w:tcPr>
          <w:p w14:paraId="25EF1C13" w14:textId="77777777" w:rsidR="00090960" w:rsidRPr="00085725" w:rsidRDefault="00B67952" w:rsidP="00B679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住　　　所</w:t>
            </w:r>
          </w:p>
          <w:p w14:paraId="6114C8EF" w14:textId="77777777" w:rsidR="00B67952" w:rsidRPr="001B4142" w:rsidRDefault="00B67952" w:rsidP="00B67952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4"/>
              </w:rPr>
              <w:t>※個人の場合は居住地</w:t>
            </w:r>
          </w:p>
        </w:tc>
        <w:tc>
          <w:tcPr>
            <w:tcW w:w="7170" w:type="dxa"/>
            <w:gridSpan w:val="4"/>
          </w:tcPr>
          <w:p w14:paraId="756D7653" w14:textId="77777777" w:rsidR="00B67952" w:rsidRPr="001B4142" w:rsidRDefault="00B67952" w:rsidP="00B6795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14:paraId="036157E0" w14:textId="77777777" w:rsidR="00B67952" w:rsidRPr="001B4142" w:rsidRDefault="00B67952" w:rsidP="00B6795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F009D" w:rsidRPr="001B4142" w14:paraId="48D3331B" w14:textId="77777777" w:rsidTr="00407B08">
        <w:trPr>
          <w:trHeight w:val="227"/>
        </w:trPr>
        <w:tc>
          <w:tcPr>
            <w:tcW w:w="2093" w:type="dxa"/>
            <w:vMerge w:val="restart"/>
            <w:vAlign w:val="center"/>
          </w:tcPr>
          <w:p w14:paraId="45ED892E" w14:textId="77777777" w:rsidR="000F009D" w:rsidRPr="001B4142" w:rsidRDefault="000F009D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連　絡　先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44B478E9" w14:textId="77777777" w:rsidR="000F009D" w:rsidRPr="001B4142" w:rsidRDefault="000F009D" w:rsidP="000F009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/>
                <w:sz w:val="18"/>
              </w:rPr>
              <w:t>TEL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</w:p>
        </w:tc>
        <w:tc>
          <w:tcPr>
            <w:tcW w:w="6178" w:type="dxa"/>
            <w:gridSpan w:val="3"/>
            <w:tcBorders>
              <w:left w:val="nil"/>
              <w:bottom w:val="nil"/>
            </w:tcBorders>
            <w:vAlign w:val="center"/>
          </w:tcPr>
          <w:p w14:paraId="5A8F5C42" w14:textId="77777777" w:rsidR="000F009D" w:rsidRPr="001B4142" w:rsidRDefault="000F009D" w:rsidP="000F009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F009D" w:rsidRPr="001B4142" w14:paraId="7B14DB14" w14:textId="77777777" w:rsidTr="00407B08">
        <w:trPr>
          <w:trHeight w:val="336"/>
        </w:trPr>
        <w:tc>
          <w:tcPr>
            <w:tcW w:w="2093" w:type="dxa"/>
            <w:vMerge/>
            <w:vAlign w:val="center"/>
          </w:tcPr>
          <w:p w14:paraId="695C788F" w14:textId="77777777" w:rsidR="000F009D" w:rsidRPr="001B4142" w:rsidRDefault="000F009D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1B89F96B" w14:textId="77777777" w:rsidR="000F009D" w:rsidRPr="001B4142" w:rsidRDefault="000F009D" w:rsidP="000F009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/>
                <w:sz w:val="18"/>
              </w:rPr>
              <w:t>FAX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322DD4" w14:textId="77777777" w:rsidR="000F009D" w:rsidRPr="001B4142" w:rsidRDefault="000F009D" w:rsidP="000F009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F009D" w:rsidRPr="001B4142" w14:paraId="68558B93" w14:textId="77777777" w:rsidTr="00407B08">
        <w:trPr>
          <w:trHeight w:val="336"/>
        </w:trPr>
        <w:tc>
          <w:tcPr>
            <w:tcW w:w="2093" w:type="dxa"/>
            <w:vMerge/>
            <w:vAlign w:val="center"/>
          </w:tcPr>
          <w:p w14:paraId="6A258FE4" w14:textId="77777777" w:rsidR="000F009D" w:rsidRPr="001B4142" w:rsidRDefault="000F009D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3E0E00F5" w14:textId="77777777" w:rsidR="000F009D" w:rsidRPr="001B4142" w:rsidRDefault="000F009D" w:rsidP="000F009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/>
                <w:sz w:val="18"/>
              </w:rPr>
              <w:t>E-mail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：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</w:tcBorders>
            <w:vAlign w:val="center"/>
          </w:tcPr>
          <w:p w14:paraId="3A479CC2" w14:textId="77777777" w:rsidR="000F009D" w:rsidRPr="001B4142" w:rsidRDefault="000F009D" w:rsidP="000F009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90960" w:rsidRPr="001B4142" w14:paraId="64EE3AB6" w14:textId="77777777" w:rsidTr="00F243F1">
        <w:trPr>
          <w:trHeight w:val="642"/>
        </w:trPr>
        <w:tc>
          <w:tcPr>
            <w:tcW w:w="2093" w:type="dxa"/>
            <w:vAlign w:val="center"/>
          </w:tcPr>
          <w:p w14:paraId="34D88316" w14:textId="77777777" w:rsidR="00090960" w:rsidRPr="001B4142" w:rsidRDefault="000F009D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見学希望施設</w:t>
            </w:r>
          </w:p>
        </w:tc>
        <w:tc>
          <w:tcPr>
            <w:tcW w:w="7170" w:type="dxa"/>
            <w:gridSpan w:val="4"/>
            <w:vAlign w:val="center"/>
          </w:tcPr>
          <w:p w14:paraId="7129A00E" w14:textId="4E84FE9A" w:rsidR="00090960" w:rsidRPr="001B4142" w:rsidRDefault="000F009D" w:rsidP="000F009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 w:rsidRPr="001B4142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美術学部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</w:t>
            </w:r>
            <w:r w:rsidRPr="001B4142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音楽学部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</w:t>
            </w:r>
            <w:r w:rsidRPr="001B4142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美術学部および音楽学部</w:t>
            </w:r>
          </w:p>
        </w:tc>
      </w:tr>
      <w:tr w:rsidR="000F009D" w:rsidRPr="001B4142" w14:paraId="382F4E2E" w14:textId="77777777" w:rsidTr="00304E53">
        <w:trPr>
          <w:trHeight w:val="1174"/>
        </w:trPr>
        <w:tc>
          <w:tcPr>
            <w:tcW w:w="2093" w:type="dxa"/>
            <w:vMerge w:val="restart"/>
            <w:vAlign w:val="center"/>
          </w:tcPr>
          <w:p w14:paraId="224F3B40" w14:textId="77777777" w:rsidR="000F009D" w:rsidRPr="00085725" w:rsidRDefault="000F009D" w:rsidP="000F00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希</w:t>
            </w:r>
            <w:r w:rsidRPr="00085725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望</w:t>
            </w:r>
            <w:r w:rsidRPr="00085725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  <w:r w:rsidRPr="00085725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時</w:t>
            </w:r>
          </w:p>
          <w:p w14:paraId="54A0C5A3" w14:textId="77777777" w:rsidR="00386173" w:rsidRPr="001B4142" w:rsidRDefault="00386173" w:rsidP="00386173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6CAF1AE" w14:textId="3DC5EF56" w:rsidR="00386173" w:rsidRPr="001B4142" w:rsidRDefault="001B4142" w:rsidP="0038617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>時間帯（平日）：</w:t>
            </w:r>
          </w:p>
          <w:p w14:paraId="22A67688" w14:textId="6D7B89EF" w:rsidR="00386173" w:rsidRPr="001B4142" w:rsidRDefault="001B4142" w:rsidP="0038617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午前</w:t>
            </w:r>
            <w:r w:rsidR="00386173" w:rsidRPr="001B4142">
              <w:rPr>
                <w:rFonts w:ascii="HG丸ｺﾞｼｯｸM-PRO" w:eastAsia="HG丸ｺﾞｼｯｸM-PRO" w:hAnsi="HG丸ｺﾞｼｯｸM-PRO"/>
                <w:sz w:val="14"/>
              </w:rPr>
              <w:t>10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>時〜</w:t>
            </w:r>
            <w:r w:rsidR="00386173" w:rsidRPr="001B4142">
              <w:rPr>
                <w:rFonts w:ascii="HG丸ｺﾞｼｯｸM-PRO" w:eastAsia="HG丸ｺﾞｼｯｸM-PRO" w:hAnsi="HG丸ｺﾞｼｯｸM-PRO"/>
                <w:sz w:val="14"/>
              </w:rPr>
              <w:t>12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>時</w:t>
            </w:r>
          </w:p>
          <w:p w14:paraId="671DFC79" w14:textId="376791E8" w:rsidR="00386173" w:rsidRPr="001B4142" w:rsidRDefault="001B4142" w:rsidP="0038617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午後</w:t>
            </w:r>
            <w:r w:rsidR="00386173" w:rsidRPr="001B4142">
              <w:rPr>
                <w:rFonts w:ascii="HG丸ｺﾞｼｯｸM-PRO" w:eastAsia="HG丸ｺﾞｼｯｸM-PRO" w:hAnsi="HG丸ｺﾞｼｯｸM-PRO"/>
                <w:sz w:val="14"/>
              </w:rPr>
              <w:t>14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>時〜</w:t>
            </w:r>
            <w:r w:rsidR="00386173" w:rsidRPr="001B4142">
              <w:rPr>
                <w:rFonts w:ascii="HG丸ｺﾞｼｯｸM-PRO" w:eastAsia="HG丸ｺﾞｼｯｸM-PRO" w:hAnsi="HG丸ｺﾞｼｯｸM-PRO"/>
                <w:sz w:val="14"/>
              </w:rPr>
              <w:t>16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>時</w:t>
            </w:r>
          </w:p>
          <w:p w14:paraId="046B8939" w14:textId="77777777" w:rsidR="00386173" w:rsidRPr="001B4142" w:rsidRDefault="00386173" w:rsidP="0038617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2C7C0C53" w14:textId="1B554355" w:rsidR="00386173" w:rsidRPr="001B4142" w:rsidRDefault="001B4142" w:rsidP="00386173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>所要時間：</w:t>
            </w:r>
          </w:p>
          <w:p w14:paraId="2DF1A3F8" w14:textId="3104C362" w:rsidR="00386173" w:rsidRPr="001B4142" w:rsidRDefault="001B4142" w:rsidP="00386173">
            <w:pPr>
              <w:spacing w:line="1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="00386173" w:rsidRPr="001B4142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１時間〜１時間半程度</w:t>
            </w:r>
          </w:p>
        </w:tc>
        <w:tc>
          <w:tcPr>
            <w:tcW w:w="7170" w:type="dxa"/>
            <w:gridSpan w:val="4"/>
            <w:vAlign w:val="center"/>
          </w:tcPr>
          <w:p w14:paraId="2A2C3670" w14:textId="77777777" w:rsidR="000F009D" w:rsidRPr="001B4142" w:rsidRDefault="00386173" w:rsidP="00304E5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◆第１希望◆</w:t>
            </w:r>
          </w:p>
          <w:p w14:paraId="7D313C41" w14:textId="0C091CDD" w:rsidR="00386173" w:rsidRPr="001B4142" w:rsidRDefault="00386173" w:rsidP="00F243F1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平成　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年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月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日（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）　午前</w:t>
            </w:r>
          </w:p>
          <w:p w14:paraId="64E17416" w14:textId="49ED42B2" w:rsidR="00386173" w:rsidRPr="001B4142" w:rsidRDefault="00386173" w:rsidP="00F243F1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午後</w:t>
            </w:r>
          </w:p>
        </w:tc>
      </w:tr>
      <w:tr w:rsidR="000F009D" w:rsidRPr="001B4142" w14:paraId="464CE3D8" w14:textId="77777777" w:rsidTr="00304E53">
        <w:trPr>
          <w:trHeight w:val="1120"/>
        </w:trPr>
        <w:tc>
          <w:tcPr>
            <w:tcW w:w="2093" w:type="dxa"/>
            <w:vMerge/>
            <w:vAlign w:val="center"/>
          </w:tcPr>
          <w:p w14:paraId="09D6FA8E" w14:textId="77777777" w:rsidR="000F009D" w:rsidRPr="001B4142" w:rsidRDefault="000F009D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170" w:type="dxa"/>
            <w:gridSpan w:val="4"/>
            <w:tcBorders>
              <w:bottom w:val="single" w:sz="6" w:space="0" w:color="auto"/>
            </w:tcBorders>
            <w:vAlign w:val="center"/>
          </w:tcPr>
          <w:p w14:paraId="1756C3C6" w14:textId="77777777" w:rsidR="00386173" w:rsidRPr="001B4142" w:rsidRDefault="00386173" w:rsidP="00304E53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◆第２希望◆</w:t>
            </w:r>
          </w:p>
          <w:p w14:paraId="76A14085" w14:textId="48E487B4" w:rsidR="00386173" w:rsidRPr="001B4142" w:rsidRDefault="00386173" w:rsidP="00F243F1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平成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月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日（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）　午前</w:t>
            </w:r>
          </w:p>
          <w:p w14:paraId="233513FF" w14:textId="54E74B86" w:rsidR="000F009D" w:rsidRPr="001B4142" w:rsidRDefault="00386173" w:rsidP="00F243F1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午後</w:t>
            </w:r>
          </w:p>
        </w:tc>
      </w:tr>
      <w:tr w:rsidR="00820E3C" w:rsidRPr="001B4142" w14:paraId="28794BDC" w14:textId="77777777" w:rsidTr="00F243F1">
        <w:trPr>
          <w:trHeight w:val="814"/>
        </w:trPr>
        <w:tc>
          <w:tcPr>
            <w:tcW w:w="2093" w:type="dxa"/>
            <w:vMerge w:val="restart"/>
            <w:vAlign w:val="center"/>
          </w:tcPr>
          <w:p w14:paraId="0ECDB6E1" w14:textId="6A2CB180" w:rsidR="00820E3C" w:rsidRPr="001B4142" w:rsidRDefault="00CA17D7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参加</w:t>
            </w:r>
            <w:r w:rsidR="00820E3C" w:rsidRPr="00085725">
              <w:rPr>
                <w:rFonts w:ascii="HG丸ｺﾞｼｯｸM-PRO" w:eastAsia="HG丸ｺﾞｼｯｸM-PRO" w:hAnsi="HG丸ｺﾞｼｯｸM-PRO" w:hint="eastAsia"/>
                <w:sz w:val="20"/>
              </w:rPr>
              <w:t>予定者数</w:t>
            </w:r>
          </w:p>
        </w:tc>
        <w:tc>
          <w:tcPr>
            <w:tcW w:w="7170" w:type="dxa"/>
            <w:gridSpan w:val="4"/>
            <w:tcBorders>
              <w:bottom w:val="dotDotDash" w:sz="4" w:space="0" w:color="auto"/>
            </w:tcBorders>
          </w:tcPr>
          <w:p w14:paraId="4F71B665" w14:textId="6F9C7A12" w:rsidR="00820E3C" w:rsidRPr="001B4142" w:rsidRDefault="00820E3C" w:rsidP="00F243F1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高校１年生（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）</w:t>
            </w:r>
            <w:r w:rsidRPr="001B4142"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２年生（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）</w:t>
            </w:r>
            <w:r w:rsidRPr="001B4142"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３年生（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）</w:t>
            </w:r>
            <w:r w:rsidRPr="001B4142"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</w:p>
          <w:p w14:paraId="04ED8E50" w14:textId="72F4763B" w:rsidR="00CA17D7" w:rsidRPr="001B4142" w:rsidRDefault="00820E3C" w:rsidP="00F243F1">
            <w:pPr>
              <w:spacing w:line="3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）</w:t>
            </w:r>
            <w:r w:rsidRPr="001B4142"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CA17D7"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保護者・引率者（　　</w:t>
            </w:r>
            <w:r w:rsidR="001D0EF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Pr="001B4142"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="001B4142" w:rsidRPr="001B41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B41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A17D7" w:rsidRPr="001B4142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合計（　　　）</w:t>
            </w:r>
            <w:r w:rsidR="00CA17D7" w:rsidRPr="001B4142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人</w:t>
            </w:r>
          </w:p>
        </w:tc>
      </w:tr>
      <w:tr w:rsidR="00820E3C" w:rsidRPr="001B4142" w14:paraId="23EECBB9" w14:textId="77777777" w:rsidTr="00F243F1">
        <w:trPr>
          <w:trHeight w:val="772"/>
        </w:trPr>
        <w:tc>
          <w:tcPr>
            <w:tcW w:w="2093" w:type="dxa"/>
            <w:vMerge/>
            <w:vAlign w:val="center"/>
          </w:tcPr>
          <w:p w14:paraId="439B72F1" w14:textId="77777777" w:rsidR="00820E3C" w:rsidRPr="001B4142" w:rsidRDefault="00820E3C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170" w:type="dxa"/>
            <w:gridSpan w:val="4"/>
            <w:tcBorders>
              <w:top w:val="dotDotDash" w:sz="4" w:space="0" w:color="auto"/>
            </w:tcBorders>
          </w:tcPr>
          <w:p w14:paraId="2FA3F8D0" w14:textId="317A05F6" w:rsidR="00CA17D7" w:rsidRPr="001B4142" w:rsidRDefault="00CA17D7" w:rsidP="001B4142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8"/>
              </w:rPr>
              <w:t>志望学科または興味のある分野</w:t>
            </w:r>
            <w:r w:rsidR="001B4142" w:rsidRPr="001B414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（記入例：油画３名、</w:t>
            </w:r>
            <w:r w:rsidR="00EC618D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ヴァイオリン</w:t>
            </w:r>
            <w:r w:rsidR="001B4142" w:rsidRPr="001B414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２名、未定１名）</w:t>
            </w:r>
          </w:p>
          <w:p w14:paraId="3D954E6F" w14:textId="0C3A322F" w:rsidR="001B4142" w:rsidRPr="001B4142" w:rsidRDefault="001B4142" w:rsidP="001B4142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9A1204" w:rsidRPr="001B4142" w14:paraId="056D65BF" w14:textId="77777777" w:rsidTr="00F243F1">
        <w:trPr>
          <w:trHeight w:val="772"/>
        </w:trPr>
        <w:tc>
          <w:tcPr>
            <w:tcW w:w="2093" w:type="dxa"/>
            <w:vAlign w:val="center"/>
          </w:tcPr>
          <w:p w14:paraId="1F289347" w14:textId="63D94416" w:rsidR="009A1204" w:rsidRPr="001B4142" w:rsidRDefault="009A1204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要望・質問等</w:t>
            </w:r>
          </w:p>
        </w:tc>
        <w:tc>
          <w:tcPr>
            <w:tcW w:w="7170" w:type="dxa"/>
            <w:gridSpan w:val="4"/>
          </w:tcPr>
          <w:p w14:paraId="72A6D605" w14:textId="77777777" w:rsidR="009A1204" w:rsidRPr="001B4142" w:rsidRDefault="009A1204" w:rsidP="00820E3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F009D" w:rsidRPr="001B4142" w14:paraId="658FAAB1" w14:textId="77777777" w:rsidTr="00F243F1">
        <w:trPr>
          <w:trHeight w:val="1055"/>
        </w:trPr>
        <w:tc>
          <w:tcPr>
            <w:tcW w:w="2093" w:type="dxa"/>
            <w:vAlign w:val="center"/>
          </w:tcPr>
          <w:p w14:paraId="5060049F" w14:textId="2FD51D9A" w:rsidR="000F009D" w:rsidRPr="001B4142" w:rsidRDefault="00CA17D7" w:rsidP="000F009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注</w:t>
            </w:r>
            <w:r w:rsidRPr="00085725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意</w:t>
            </w:r>
            <w:r w:rsidRPr="00085725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事</w:t>
            </w:r>
            <w:r w:rsidRPr="00085725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085725">
              <w:rPr>
                <w:rFonts w:ascii="HG丸ｺﾞｼｯｸM-PRO" w:eastAsia="HG丸ｺﾞｼｯｸM-PRO" w:hAnsi="HG丸ｺﾞｼｯｸM-PRO" w:hint="eastAsia"/>
                <w:sz w:val="20"/>
              </w:rPr>
              <w:t>項</w:t>
            </w:r>
          </w:p>
        </w:tc>
        <w:tc>
          <w:tcPr>
            <w:tcW w:w="7170" w:type="dxa"/>
            <w:gridSpan w:val="4"/>
            <w:vAlign w:val="center"/>
          </w:tcPr>
          <w:p w14:paraId="3EC2EBB9" w14:textId="3C0B9081" w:rsidR="000F009D" w:rsidRPr="001B4142" w:rsidRDefault="009A1204" w:rsidP="001B4142">
            <w:pPr>
              <w:spacing w:line="240" w:lineRule="exact"/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6"/>
              </w:rPr>
              <w:t>○実施期間は本学</w:t>
            </w:r>
            <w:r w:rsidRPr="001B4142">
              <w:rPr>
                <w:rFonts w:ascii="HG丸ｺﾞｼｯｸM-PRO" w:eastAsia="HG丸ｺﾞｼｯｸM-PRO" w:hAnsi="HG丸ｺﾞｼｯｸM-PRO"/>
                <w:sz w:val="16"/>
              </w:rPr>
              <w:t>Web</w:t>
            </w:r>
            <w:r w:rsidRPr="001B4142">
              <w:rPr>
                <w:rFonts w:ascii="HG丸ｺﾞｼｯｸM-PRO" w:eastAsia="HG丸ｺﾞｼｯｸM-PRO" w:hAnsi="HG丸ｺﾞｼｯｸM-PRO" w:hint="eastAsia"/>
                <w:sz w:val="16"/>
              </w:rPr>
              <w:t>サイトでご確認ください。</w:t>
            </w:r>
            <w:r w:rsidR="00FC1F29">
              <w:rPr>
                <w:rFonts w:ascii="HG丸ｺﾞｼｯｸM-PRO" w:eastAsia="HG丸ｺﾞｼｯｸM-PRO" w:hAnsi="HG丸ｺﾞｼｯｸM-PRO" w:hint="eastAsia"/>
                <w:sz w:val="16"/>
              </w:rPr>
              <w:t>また、申込受付期限（見学希望日の２週間前）にご注意ください。</w:t>
            </w:r>
            <w:r w:rsidRPr="001B4142">
              <w:rPr>
                <w:rFonts w:ascii="HG丸ｺﾞｼｯｸM-PRO" w:eastAsia="HG丸ｺﾞｼｯｸM-PRO" w:hAnsi="HG丸ｺﾞｼｯｸM-PRO" w:hint="eastAsia"/>
                <w:sz w:val="16"/>
              </w:rPr>
              <w:t>なお、学校行事等のためご希望の日時に見学できない場合があります。</w:t>
            </w:r>
          </w:p>
          <w:p w14:paraId="0E9E2F77" w14:textId="1B78FA1F" w:rsidR="009A1204" w:rsidRPr="001B4142" w:rsidRDefault="009A1204" w:rsidP="001B4142">
            <w:pPr>
              <w:spacing w:line="240" w:lineRule="exact"/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B4142">
              <w:rPr>
                <w:rFonts w:ascii="HG丸ｺﾞｼｯｸM-PRO" w:eastAsia="HG丸ｺﾞｼｯｸM-PRO" w:hAnsi="HG丸ｺﾞｼｯｸM-PRO" w:hint="eastAsia"/>
                <w:sz w:val="16"/>
              </w:rPr>
              <w:t>○</w:t>
            </w:r>
            <w:r w:rsidR="001B4142" w:rsidRPr="001B4142">
              <w:rPr>
                <w:rFonts w:ascii="HG丸ｺﾞｼｯｸM-PRO" w:eastAsia="HG丸ｺﾞｼｯｸM-PRO" w:hAnsi="HG丸ｺﾞｼｯｸM-PRO" w:hint="eastAsia"/>
                <w:sz w:val="16"/>
              </w:rPr>
              <w:t>案内者の許可なく、教室等へ立ち入ることはできません。また、作品や</w:t>
            </w:r>
            <w:r w:rsidRPr="001B4142">
              <w:rPr>
                <w:rFonts w:ascii="HG丸ｺﾞｼｯｸM-PRO" w:eastAsia="HG丸ｺﾞｼｯｸM-PRO" w:hAnsi="HG丸ｺﾞｼｯｸM-PRO" w:hint="eastAsia"/>
                <w:sz w:val="16"/>
              </w:rPr>
              <w:t>楽器等に触れたり、教員や学生へ</w:t>
            </w:r>
            <w:r w:rsidR="001B4142" w:rsidRPr="001B4142">
              <w:rPr>
                <w:rFonts w:ascii="HG丸ｺﾞｼｯｸM-PRO" w:eastAsia="HG丸ｺﾞｼｯｸM-PRO" w:hAnsi="HG丸ｺﾞｼｯｸM-PRO" w:hint="eastAsia"/>
                <w:sz w:val="16"/>
              </w:rPr>
              <w:t>接触することもご遠慮ください。</w:t>
            </w:r>
          </w:p>
        </w:tc>
      </w:tr>
    </w:tbl>
    <w:p w14:paraId="5394268F" w14:textId="462BE123" w:rsidR="00090960" w:rsidRPr="0062684F" w:rsidRDefault="00FC1F29" w:rsidP="00505F80">
      <w:pPr>
        <w:spacing w:line="200" w:lineRule="exact"/>
        <w:rPr>
          <w:rFonts w:ascii="HG丸ｺﾞｼｯｸM-PRO" w:eastAsia="HG丸ｺﾞｼｯｸM-PRO" w:hAnsi="HG丸ｺﾞｼｯｸM-PRO"/>
          <w:sz w:val="18"/>
          <w:u w:val="dotDotDash"/>
        </w:rPr>
      </w:pPr>
      <w:r w:rsidRPr="0062684F">
        <w:rPr>
          <w:rFonts w:ascii="HG丸ｺﾞｼｯｸM-PRO" w:eastAsia="HG丸ｺﾞｼｯｸM-PRO" w:hAnsi="HG丸ｺﾞｼｯｸM-PRO" w:hint="eastAsia"/>
          <w:sz w:val="18"/>
          <w:u w:val="dotDotDash"/>
        </w:rPr>
        <w:t xml:space="preserve">　　　　　　　　　　　　　　　　　　　　　　　　　　　　　　　　　　　　　　　　　　　　　　　　　　　</w:t>
      </w:r>
    </w:p>
    <w:p w14:paraId="4794C536" w14:textId="385EA088" w:rsidR="00F243F1" w:rsidRPr="00344BE8" w:rsidRDefault="00F243F1">
      <w:pPr>
        <w:rPr>
          <w:rFonts w:ascii="HG丸ｺﾞｼｯｸM-PRO" w:eastAsia="HG丸ｺﾞｼｯｸM-PRO" w:hAnsi="HG丸ｺﾞｼｯｸM-PRO"/>
          <w:sz w:val="20"/>
        </w:rPr>
      </w:pPr>
      <w:r w:rsidRPr="00344BE8">
        <w:rPr>
          <w:rFonts w:ascii="HG丸ｺﾞｼｯｸM-PRO" w:eastAsia="HG丸ｺﾞｼｯｸM-PRO" w:hAnsi="HG丸ｺﾞｼｯｸM-PRO" w:hint="eastAsia"/>
          <w:sz w:val="20"/>
        </w:rPr>
        <w:t>受入決定通知欄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  <w:gridCol w:w="790"/>
      </w:tblGrid>
      <w:tr w:rsidR="001D0EF1" w14:paraId="10A70D76" w14:textId="77777777" w:rsidTr="0062684F">
        <w:tc>
          <w:tcPr>
            <w:tcW w:w="5637" w:type="dxa"/>
            <w:vAlign w:val="center"/>
          </w:tcPr>
          <w:p w14:paraId="0749E363" w14:textId="7038685F" w:rsidR="001D0EF1" w:rsidRDefault="001D0EF1" w:rsidP="001D0EF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平成　　　年　　　月　　　日（　　　）　　　　時　　　分</w:t>
            </w:r>
          </w:p>
        </w:tc>
        <w:tc>
          <w:tcPr>
            <w:tcW w:w="2835" w:type="dxa"/>
          </w:tcPr>
          <w:p w14:paraId="1F5AAC69" w14:textId="77777777" w:rsidR="001D0EF1" w:rsidRDefault="001D0E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第１守衛所前（美術学部側）</w:t>
            </w:r>
          </w:p>
          <w:p w14:paraId="316C35DA" w14:textId="482C029A" w:rsidR="001D0EF1" w:rsidRDefault="001D0E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第２守衛所前（音楽学部側）</w:t>
            </w:r>
          </w:p>
        </w:tc>
        <w:tc>
          <w:tcPr>
            <w:tcW w:w="790" w:type="dxa"/>
            <w:vAlign w:val="center"/>
          </w:tcPr>
          <w:p w14:paraId="3D4EBCA0" w14:textId="3F3144DB" w:rsidR="001D0EF1" w:rsidRDefault="001D0EF1" w:rsidP="00F243F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に集合</w:t>
            </w:r>
          </w:p>
        </w:tc>
      </w:tr>
    </w:tbl>
    <w:p w14:paraId="7598291E" w14:textId="01A1B554" w:rsidR="00090960" w:rsidRPr="00FC1F29" w:rsidRDefault="00FC1F29" w:rsidP="00505F80">
      <w:pPr>
        <w:spacing w:line="200" w:lineRule="exact"/>
        <w:rPr>
          <w:rFonts w:ascii="HG丸ｺﾞｼｯｸM-PRO" w:eastAsia="HG丸ｺﾞｼｯｸM-PRO" w:hAnsi="HG丸ｺﾞｼｯｸM-PRO"/>
          <w:sz w:val="18"/>
          <w:u w:val="dotDotDash"/>
        </w:rPr>
      </w:pPr>
      <w:r w:rsidRPr="00FC1F29">
        <w:rPr>
          <w:rFonts w:ascii="HG丸ｺﾞｼｯｸM-PRO" w:eastAsia="HG丸ｺﾞｼｯｸM-PRO" w:hAnsi="HG丸ｺﾞｼｯｸM-PRO" w:hint="eastAsia"/>
          <w:sz w:val="18"/>
          <w:u w:val="dotDotDash"/>
        </w:rPr>
        <w:t xml:space="preserve">　　　　　　　　　　　　　　　　　　　　　　　　　　　　　　　　　　　　　　　　　　　　　　　　　　　</w:t>
      </w:r>
    </w:p>
    <w:p w14:paraId="2C46B971" w14:textId="5CE4BE04" w:rsidR="00505F80" w:rsidRPr="00344BE8" w:rsidRDefault="00505F80">
      <w:pPr>
        <w:rPr>
          <w:rFonts w:ascii="HG丸ｺﾞｼｯｸM-PRO" w:eastAsia="HG丸ｺﾞｼｯｸM-PRO" w:hAnsi="HG丸ｺﾞｼｯｸM-PRO"/>
          <w:sz w:val="20"/>
        </w:rPr>
      </w:pPr>
      <w:r w:rsidRPr="00344BE8">
        <w:rPr>
          <w:rFonts w:ascii="HG丸ｺﾞｼｯｸM-PRO" w:eastAsia="HG丸ｺﾞｼｯｸM-PRO" w:hAnsi="HG丸ｺﾞｼｯｸM-PRO" w:hint="eastAsia"/>
          <w:sz w:val="20"/>
        </w:rPr>
        <w:t>大学記入欄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6"/>
        <w:gridCol w:w="1406"/>
        <w:gridCol w:w="1407"/>
        <w:gridCol w:w="5043"/>
      </w:tblGrid>
      <w:tr w:rsidR="00505F80" w14:paraId="1C31F22C" w14:textId="77777777" w:rsidTr="0062684F">
        <w:trPr>
          <w:trHeight w:val="800"/>
        </w:trPr>
        <w:tc>
          <w:tcPr>
            <w:tcW w:w="1406" w:type="dxa"/>
            <w:vAlign w:val="center"/>
          </w:tcPr>
          <w:p w14:paraId="4ABD017E" w14:textId="77777777" w:rsidR="00505F80" w:rsidRDefault="00505F80" w:rsidP="00505F8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406" w:type="dxa"/>
            <w:vAlign w:val="center"/>
          </w:tcPr>
          <w:p w14:paraId="4FEF2BA5" w14:textId="77777777" w:rsidR="00505F80" w:rsidRDefault="00505F80" w:rsidP="00505F8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407" w:type="dxa"/>
            <w:vAlign w:val="center"/>
          </w:tcPr>
          <w:p w14:paraId="256A2FDC" w14:textId="77777777" w:rsidR="00505F80" w:rsidRDefault="00505F80" w:rsidP="00505F8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043" w:type="dxa"/>
          </w:tcPr>
          <w:p w14:paraId="75BAD95E" w14:textId="4D653A19" w:rsidR="00505F80" w:rsidRPr="0062684F" w:rsidRDefault="00505F80" w:rsidP="00505F8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62684F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</w:p>
        </w:tc>
      </w:tr>
    </w:tbl>
    <w:p w14:paraId="4E5A76AB" w14:textId="77777777" w:rsidR="00505F80" w:rsidRPr="00F243F1" w:rsidRDefault="00505F80">
      <w:pPr>
        <w:rPr>
          <w:rFonts w:ascii="HG丸ｺﾞｼｯｸM-PRO" w:eastAsia="HG丸ｺﾞｼｯｸM-PRO" w:hAnsi="HG丸ｺﾞｼｯｸM-PRO"/>
          <w:sz w:val="18"/>
        </w:rPr>
      </w:pPr>
    </w:p>
    <w:sectPr w:rsidR="00505F80" w:rsidRPr="00F243F1" w:rsidSect="00B15AB9">
      <w:headerReference w:type="default" r:id="rId6"/>
      <w:footerReference w:type="default" r:id="rId7"/>
      <w:pgSz w:w="11900" w:h="16840"/>
      <w:pgMar w:top="1021" w:right="1418" w:bottom="851" w:left="1418" w:header="0" w:footer="62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1424" w14:textId="77777777" w:rsidR="001D0EF1" w:rsidRDefault="001D0EF1" w:rsidP="00304E53">
      <w:r>
        <w:separator/>
      </w:r>
    </w:p>
  </w:endnote>
  <w:endnote w:type="continuationSeparator" w:id="0">
    <w:p w14:paraId="76491DA0" w14:textId="77777777" w:rsidR="001D0EF1" w:rsidRDefault="001D0EF1" w:rsidP="003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5291" w14:textId="0B51823C" w:rsidR="001D0EF1" w:rsidRPr="00DC20EE" w:rsidRDefault="001D0EF1" w:rsidP="00304E53">
    <w:pPr>
      <w:pStyle w:val="a6"/>
      <w:jc w:val="center"/>
      <w:rPr>
        <w:rFonts w:ascii="HG丸ｺﾞｼｯｸM-PRO" w:eastAsia="HG丸ｺﾞｼｯｸM-PRO" w:hAnsi="HG丸ｺﾞｼｯｸM-PRO"/>
        <w:sz w:val="20"/>
      </w:rPr>
    </w:pPr>
    <w:r w:rsidRPr="00DC20EE">
      <w:rPr>
        <w:rFonts w:ascii="HG丸ｺﾞｼｯｸM-PRO" w:eastAsia="HG丸ｺﾞｼｯｸM-PRO" w:hAnsi="HG丸ｺﾞｼｯｸM-PRO" w:hint="eastAsia"/>
        <w:sz w:val="20"/>
      </w:rPr>
      <w:t>東京藝術大学</w:t>
    </w:r>
    <w:r w:rsidRPr="00DC20EE">
      <w:rPr>
        <w:rFonts w:ascii="HG丸ｺﾞｼｯｸM-PRO" w:eastAsia="HG丸ｺﾞｼｯｸM-PRO" w:hAnsi="HG丸ｺﾞｼｯｸM-PRO"/>
        <w:sz w:val="20"/>
      </w:rPr>
      <w:t xml:space="preserve"> </w:t>
    </w:r>
    <w:r w:rsidRPr="00DC20EE">
      <w:rPr>
        <w:rFonts w:ascii="HG丸ｺﾞｼｯｸM-PRO" w:eastAsia="HG丸ｺﾞｼｯｸM-PRO" w:hAnsi="HG丸ｺﾞｼｯｸM-PRO" w:hint="eastAsia"/>
        <w:sz w:val="20"/>
      </w:rPr>
      <w:t>学生課</w:t>
    </w:r>
    <w:r w:rsidRPr="00DC20EE">
      <w:rPr>
        <w:rFonts w:ascii="HG丸ｺﾞｼｯｸM-PRO" w:eastAsia="HG丸ｺﾞｼｯｸM-PRO" w:hAnsi="HG丸ｺﾞｼｯｸM-PRO"/>
        <w:sz w:val="20"/>
      </w:rPr>
      <w:t xml:space="preserve"> </w:t>
    </w:r>
    <w:r w:rsidRPr="00DC20EE">
      <w:rPr>
        <w:rFonts w:ascii="HG丸ｺﾞｼｯｸM-PRO" w:eastAsia="HG丸ｺﾞｼｯｸM-PRO" w:hAnsi="HG丸ｺﾞｼｯｸM-PRO" w:hint="eastAsia"/>
        <w:sz w:val="20"/>
      </w:rPr>
      <w:t>入学試験係</w:t>
    </w:r>
  </w:p>
  <w:p w14:paraId="33A0A468" w14:textId="05F8449A" w:rsidR="001D0EF1" w:rsidRPr="00DC20EE" w:rsidRDefault="001D0EF1" w:rsidP="00304E53">
    <w:pPr>
      <w:pStyle w:val="a6"/>
      <w:jc w:val="center"/>
      <w:rPr>
        <w:rFonts w:ascii="HG丸ｺﾞｼｯｸM-PRO" w:eastAsia="HG丸ｺﾞｼｯｸM-PRO" w:hAnsi="HG丸ｺﾞｼｯｸM-PRO"/>
        <w:sz w:val="20"/>
      </w:rPr>
    </w:pPr>
    <w:r w:rsidRPr="00DC20EE">
      <w:rPr>
        <w:rFonts w:ascii="HG丸ｺﾞｼｯｸM-PRO" w:eastAsia="HG丸ｺﾞｼｯｸM-PRO" w:hAnsi="HG丸ｺﾞｼｯｸM-PRO"/>
        <w:sz w:val="20"/>
      </w:rPr>
      <w:t>TEL</w:t>
    </w:r>
    <w:r w:rsidRPr="00DC20EE">
      <w:rPr>
        <w:rFonts w:ascii="HG丸ｺﾞｼｯｸM-PRO" w:eastAsia="HG丸ｺﾞｼｯｸM-PRO" w:hAnsi="HG丸ｺﾞｼｯｸM-PRO" w:hint="eastAsia"/>
        <w:sz w:val="20"/>
      </w:rPr>
      <w:t>：</w:t>
    </w:r>
    <w:r w:rsidRPr="00DC20EE">
      <w:rPr>
        <w:rFonts w:ascii="HG丸ｺﾞｼｯｸM-PRO" w:eastAsia="HG丸ｺﾞｼｯｸM-PRO" w:hAnsi="HG丸ｺﾞｼｯｸM-PRO"/>
        <w:sz w:val="20"/>
      </w:rPr>
      <w:t>050-5525-2075</w:t>
    </w:r>
    <w:r w:rsidRPr="00DC20EE">
      <w:rPr>
        <w:rFonts w:ascii="HG丸ｺﾞｼｯｸM-PRO" w:eastAsia="HG丸ｺﾞｼｯｸM-PRO" w:hAnsi="HG丸ｺﾞｼｯｸM-PRO" w:hint="eastAsia"/>
        <w:sz w:val="20"/>
      </w:rPr>
      <w:t xml:space="preserve">　　</w:t>
    </w:r>
    <w:r w:rsidRPr="00DC20EE">
      <w:rPr>
        <w:rFonts w:ascii="HG丸ｺﾞｼｯｸM-PRO" w:eastAsia="HG丸ｺﾞｼｯｸM-PRO" w:hAnsi="HG丸ｺﾞｼｯｸM-PRO"/>
        <w:sz w:val="20"/>
      </w:rPr>
      <w:t>FAX</w:t>
    </w:r>
    <w:r w:rsidRPr="00DC20EE">
      <w:rPr>
        <w:rFonts w:ascii="HG丸ｺﾞｼｯｸM-PRO" w:eastAsia="HG丸ｺﾞｼｯｸM-PRO" w:hAnsi="HG丸ｺﾞｼｯｸM-PRO" w:hint="eastAsia"/>
        <w:sz w:val="20"/>
      </w:rPr>
      <w:t>：</w:t>
    </w:r>
    <w:r w:rsidRPr="00DC20EE">
      <w:rPr>
        <w:rFonts w:ascii="HG丸ｺﾞｼｯｸM-PRO" w:eastAsia="HG丸ｺﾞｼｯｸM-PRO" w:hAnsi="HG丸ｺﾞｼｯｸM-PRO"/>
        <w:sz w:val="20"/>
      </w:rPr>
      <w:t>03-5685-7763</w:t>
    </w:r>
    <w:r w:rsidRPr="00DC20EE">
      <w:rPr>
        <w:rFonts w:ascii="HG丸ｺﾞｼｯｸM-PRO" w:eastAsia="HG丸ｺﾞｼｯｸM-PRO" w:hAnsi="HG丸ｺﾞｼｯｸM-PRO" w:hint="eastAsia"/>
        <w:sz w:val="20"/>
      </w:rPr>
      <w:t xml:space="preserve">　　</w:t>
    </w:r>
    <w:r w:rsidRPr="00DC20EE">
      <w:rPr>
        <w:rFonts w:ascii="HG丸ｺﾞｼｯｸM-PRO" w:eastAsia="HG丸ｺﾞｼｯｸM-PRO" w:hAnsi="HG丸ｺﾞｼｯｸM-PRO"/>
        <w:sz w:val="20"/>
      </w:rPr>
      <w:t>E-mail</w:t>
    </w:r>
    <w:r w:rsidRPr="00DC20EE">
      <w:rPr>
        <w:rFonts w:ascii="HG丸ｺﾞｼｯｸM-PRO" w:eastAsia="HG丸ｺﾞｼｯｸM-PRO" w:hAnsi="HG丸ｺﾞｼｯｸM-PRO" w:hint="eastAsia"/>
        <w:sz w:val="20"/>
      </w:rPr>
      <w:t>：</w:t>
    </w:r>
    <w:r w:rsidRPr="00DC20EE">
      <w:rPr>
        <w:rFonts w:ascii="HG丸ｺﾞｼｯｸM-PRO" w:eastAsia="HG丸ｺﾞｼｯｸM-PRO" w:hAnsi="HG丸ｺﾞｼｯｸM-PRO"/>
        <w:sz w:val="20"/>
      </w:rPr>
      <w:t>nyuusi-k@ml.geidai.ac.jp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93FE" w14:textId="77777777" w:rsidR="001D0EF1" w:rsidRDefault="001D0EF1" w:rsidP="00304E53">
      <w:r>
        <w:separator/>
      </w:r>
    </w:p>
  </w:footnote>
  <w:footnote w:type="continuationSeparator" w:id="0">
    <w:p w14:paraId="01D18375" w14:textId="77777777" w:rsidR="001D0EF1" w:rsidRDefault="001D0EF1" w:rsidP="0030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26925" w14:textId="77777777" w:rsidR="00934085" w:rsidRDefault="00934085" w:rsidP="00934085">
    <w:pPr>
      <w:pStyle w:val="a4"/>
    </w:pPr>
  </w:p>
  <w:p w14:paraId="2E32871A" w14:textId="77777777" w:rsidR="00934085" w:rsidRDefault="00934085" w:rsidP="00734818">
    <w:pPr>
      <w:pStyle w:val="a4"/>
      <w:spacing w:line="140" w:lineRule="exact"/>
      <w:rPr>
        <w:rFonts w:ascii="HG丸ｺﾞｼｯｸM-PRO" w:eastAsia="HG丸ｺﾞｼｯｸM-PRO" w:hAnsi="HG丸ｺﾞｼｯｸM-PRO"/>
        <w:sz w:val="14"/>
      </w:rPr>
    </w:pPr>
  </w:p>
  <w:p w14:paraId="5793F4F8" w14:textId="29C2267D" w:rsidR="00934085" w:rsidRPr="00934085" w:rsidRDefault="00934085" w:rsidP="000267FC">
    <w:pPr>
      <w:pStyle w:val="a4"/>
      <w:ind w:rightChars="-298" w:right="-715"/>
      <w:jc w:val="right"/>
      <w:rPr>
        <w:rFonts w:ascii="HG丸ｺﾞｼｯｸM-PRO" w:eastAsia="HG丸ｺﾞｼｯｸM-PRO" w:hAnsi="HG丸ｺﾞｼｯｸM-PRO"/>
      </w:rPr>
    </w:pPr>
    <w:r w:rsidRPr="00934085">
      <w:rPr>
        <w:rFonts w:ascii="HG丸ｺﾞｼｯｸM-PRO" w:eastAsia="HG丸ｺﾞｼｯｸM-PRO" w:hAnsi="HG丸ｺﾞｼｯｸM-PRO"/>
        <w:sz w:val="14"/>
      </w:rPr>
      <w:t>campus_tour201</w:t>
    </w:r>
    <w:r w:rsidR="0075221D">
      <w:rPr>
        <w:rFonts w:ascii="HG丸ｺﾞｼｯｸM-PRO" w:eastAsia="HG丸ｺﾞｼｯｸM-PRO" w:hAnsi="HG丸ｺﾞｼｯｸM-PRO"/>
        <w:sz w:val="14"/>
      </w:rPr>
      <w:t>5ver</w:t>
    </w:r>
    <w:r w:rsidR="000E7BBF">
      <w:rPr>
        <w:rFonts w:ascii="HG丸ｺﾞｼｯｸM-PRO" w:eastAsia="HG丸ｺﾞｼｯｸM-PRO" w:hAnsi="HG丸ｺﾞｼｯｸM-PRO"/>
        <w:sz w:val="1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60"/>
    <w:rsid w:val="000267FC"/>
    <w:rsid w:val="00085725"/>
    <w:rsid w:val="00090960"/>
    <w:rsid w:val="000E7BBF"/>
    <w:rsid w:val="000F009D"/>
    <w:rsid w:val="0017020E"/>
    <w:rsid w:val="001B4142"/>
    <w:rsid w:val="001D0EF1"/>
    <w:rsid w:val="00304E53"/>
    <w:rsid w:val="00344BE8"/>
    <w:rsid w:val="00366AF3"/>
    <w:rsid w:val="00386173"/>
    <w:rsid w:val="00407B08"/>
    <w:rsid w:val="004E63DD"/>
    <w:rsid w:val="00505F80"/>
    <w:rsid w:val="0062684F"/>
    <w:rsid w:val="00734818"/>
    <w:rsid w:val="0075221D"/>
    <w:rsid w:val="007E4003"/>
    <w:rsid w:val="00820E3C"/>
    <w:rsid w:val="00934085"/>
    <w:rsid w:val="009A1204"/>
    <w:rsid w:val="009D71F0"/>
    <w:rsid w:val="00AC2B41"/>
    <w:rsid w:val="00B15AB9"/>
    <w:rsid w:val="00B67952"/>
    <w:rsid w:val="00BF64D8"/>
    <w:rsid w:val="00BF6EB3"/>
    <w:rsid w:val="00CA17D7"/>
    <w:rsid w:val="00DC20EE"/>
    <w:rsid w:val="00EC618D"/>
    <w:rsid w:val="00F243F1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08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E53"/>
  </w:style>
  <w:style w:type="paragraph" w:styleId="a6">
    <w:name w:val="footer"/>
    <w:basedOn w:val="a"/>
    <w:link w:val="a7"/>
    <w:uiPriority w:val="99"/>
    <w:unhideWhenUsed/>
    <w:rsid w:val="00304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65388A29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2014-08-11T23:46:00Z</cp:lastPrinted>
  <dcterms:created xsi:type="dcterms:W3CDTF">2014-08-12T14:51:00Z</dcterms:created>
  <dcterms:modified xsi:type="dcterms:W3CDTF">2015-05-01T00:38:00Z</dcterms:modified>
</cp:coreProperties>
</file>