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396EFB" w:rsidP="000062C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A3BE7">
        <w:rPr>
          <w:rFonts w:ascii="ＭＳ Ｐゴシック" w:eastAsia="ＭＳ Ｐゴシック" w:hAnsi="ＭＳ Ｐゴシック" w:hint="eastAsia"/>
          <w:sz w:val="40"/>
          <w:szCs w:val="40"/>
        </w:rPr>
        <w:t>委任状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6534A9" w:rsidP="006534A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年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月 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</w:t>
      </w:r>
      <w:r w:rsidR="00F34163">
        <w:rPr>
          <w:rFonts w:ascii="ＭＳ Ｐゴシック" w:eastAsia="ＭＳ Ｐゴシック" w:hAnsi="ＭＳ Ｐゴシック" w:hint="eastAsia"/>
          <w:sz w:val="24"/>
          <w:szCs w:val="24"/>
        </w:rPr>
        <w:t>藝術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大学音楽学部教務係</w:t>
      </w:r>
      <w:r w:rsidR="000573CE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920A5C" w:rsidRPr="002A3BE7" w:rsidRDefault="00920A5C" w:rsidP="00A31960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920A5C" w:rsidP="00D515C5">
      <w:pPr>
        <w:ind w:right="480" w:firstLineChars="1300" w:firstLine="3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　 </w:t>
      </w:r>
    </w:p>
    <w:p w:rsidR="00D515C5" w:rsidRDefault="00920A5C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住　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D515C5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396EFB" w:rsidRPr="002A3BE7" w:rsidRDefault="00D515C5" w:rsidP="00D515C5">
      <w:pPr>
        <w:ind w:right="7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　　</w:t>
      </w:r>
      <w:r w:rsidR="00A31960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氏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  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</w:t>
      </w:r>
      <w:r w:rsidR="00A331BF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31BF" w:rsidRPr="002A3BE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㊞</w:t>
      </w: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534A9" w:rsidRPr="006534A9" w:rsidRDefault="00A31960" w:rsidP="006534A9">
      <w:pPr>
        <w:pStyle w:val="a5"/>
        <w:jc w:val="left"/>
        <w:rPr>
          <w:rFonts w:ascii="ＭＳ Ｐゴシック" w:hAnsi="ＭＳ Ｐゴシック"/>
          <w:sz w:val="24"/>
          <w:szCs w:val="24"/>
          <w:u w:val="single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私は</w:t>
      </w:r>
      <w:r w:rsidR="000062C7" w:rsidRPr="002A3BE7">
        <w:rPr>
          <w:rFonts w:ascii="ＭＳ Ｐゴシック" w:hAnsi="ＭＳ Ｐゴシック" w:hint="eastAsia"/>
          <w:sz w:val="24"/>
          <w:szCs w:val="24"/>
        </w:rPr>
        <w:t>下記の者を代理人と定め</w:t>
      </w:r>
      <w:r w:rsidR="006534A9">
        <w:rPr>
          <w:rFonts w:ascii="ＭＳ Ｐゴシック" w:hAnsi="ＭＳ Ｐゴシック" w:hint="eastAsia"/>
          <w:sz w:val="24"/>
          <w:szCs w:val="24"/>
        </w:rPr>
        <w:t xml:space="preserve"> </w:t>
      </w:r>
      <w:r w:rsidR="006534A9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   </w:t>
      </w:r>
      <w:r w:rsidR="006D2E6A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</w:t>
      </w:r>
      <w:r w:rsidR="006D2E6A" w:rsidRPr="006D2E6A">
        <w:rPr>
          <w:rFonts w:ascii="ＭＳ Ｐゴシック" w:hAnsi="ＭＳ Ｐゴシック" w:hint="eastAsia"/>
          <w:sz w:val="24"/>
          <w:szCs w:val="24"/>
        </w:rPr>
        <w:t xml:space="preserve">  の受</w:t>
      </w:r>
      <w:r w:rsidR="006D2E6A" w:rsidRPr="001D673B">
        <w:rPr>
          <w:rFonts w:ascii="ＭＳ Ｐゴシック" w:hAnsi="ＭＳ Ｐゴシック" w:hint="eastAsia"/>
          <w:sz w:val="24"/>
          <w:szCs w:val="24"/>
        </w:rPr>
        <w:t>け取りの権限</w:t>
      </w:r>
    </w:p>
    <w:p w:rsidR="000F7CBC" w:rsidRPr="002A3BE7" w:rsidRDefault="000062C7" w:rsidP="006534A9">
      <w:pPr>
        <w:pStyle w:val="a5"/>
        <w:jc w:val="left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を委任します。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B0A2F" w:rsidRPr="002A3BE7" w:rsidRDefault="00AB0A2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D515C5">
      <w:pPr>
        <w:pStyle w:val="a4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記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515C5" w:rsidRDefault="00D515C5" w:rsidP="00D515C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592141" w:rsidP="00D515C5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代理人</w:t>
      </w:r>
    </w:p>
    <w:p w:rsidR="006534A9" w:rsidRDefault="00592141" w:rsidP="006534A9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2A3BE7" w:rsidRDefault="002A3BE7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62488" w:rsidRDefault="00562488" w:rsidP="005624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電話番号   </w:t>
      </w:r>
    </w:p>
    <w:p w:rsidR="00A331BF" w:rsidRPr="002A3BE7" w:rsidRDefault="00592141" w:rsidP="00D515C5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A331BF" w:rsidRPr="002A3BE7" w:rsidRDefault="00A331BF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0573CE">
      <w:pPr>
        <w:pStyle w:val="a5"/>
        <w:rPr>
          <w:rFonts w:ascii="ＭＳ Ｐゴシック" w:hAnsi="ＭＳ Ｐゴシック"/>
        </w:rPr>
      </w:pPr>
      <w:r w:rsidRPr="002A3BE7">
        <w:rPr>
          <w:rFonts w:ascii="ＭＳ Ｐゴシック" w:hAnsi="ＭＳ Ｐゴシック" w:hint="eastAsia"/>
        </w:rPr>
        <w:t>以上</w:t>
      </w:r>
    </w:p>
    <w:p w:rsidR="000573CE" w:rsidRPr="002A3BE7" w:rsidRDefault="000573CE" w:rsidP="000573CE">
      <w:pPr>
        <w:rPr>
          <w:rFonts w:ascii="ＭＳ Ｐゴシック" w:eastAsia="ＭＳ Ｐゴシック" w:hAnsi="ＭＳ Ｐゴシック"/>
        </w:rPr>
      </w:pPr>
    </w:p>
    <w:sectPr w:rsidR="000573CE" w:rsidRPr="002A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31" w:rsidRDefault="00F92F31" w:rsidP="00C420B0">
      <w:r>
        <w:separator/>
      </w:r>
    </w:p>
  </w:endnote>
  <w:endnote w:type="continuationSeparator" w:id="0">
    <w:p w:rsidR="00F92F31" w:rsidRDefault="00F92F31" w:rsidP="00C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31" w:rsidRDefault="00F92F31" w:rsidP="00C420B0">
      <w:r>
        <w:separator/>
      </w:r>
    </w:p>
  </w:footnote>
  <w:footnote w:type="continuationSeparator" w:id="0">
    <w:p w:rsidR="00F92F31" w:rsidRDefault="00F92F31" w:rsidP="00C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E48"/>
    <w:multiLevelType w:val="singleLevel"/>
    <w:tmpl w:val="98BA8B60"/>
    <w:lvl w:ilvl="0">
      <w:start w:val="1"/>
      <w:numFmt w:val="bullet"/>
      <w:lvlText w:val="◆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1">
    <w:nsid w:val="2AAA67F1"/>
    <w:multiLevelType w:val="singleLevel"/>
    <w:tmpl w:val="8878D762"/>
    <w:lvl w:ilvl="0">
      <w:start w:val="1"/>
      <w:numFmt w:val="bullet"/>
      <w:lvlText w:val="○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2">
    <w:nsid w:val="3283182D"/>
    <w:multiLevelType w:val="singleLevel"/>
    <w:tmpl w:val="662C459C"/>
    <w:lvl w:ilvl="0">
      <w:start w:val="1"/>
      <w:numFmt w:val="bullet"/>
      <w:lvlText w:val="・"/>
      <w:lvlJc w:val="left"/>
      <w:pPr>
        <w:tabs>
          <w:tab w:val="num" w:pos="285"/>
        </w:tabs>
        <w:ind w:left="285" w:hanging="120"/>
      </w:pPr>
      <w:rPr>
        <w:rFonts w:ascii="ＭＳ Ｐゴシック" w:eastAsia="ＭＳ Ｐゴシック" w:hAnsi="ＭＳ Ｐゴシック" w:hint="eastAsia"/>
      </w:rPr>
    </w:lvl>
  </w:abstractNum>
  <w:abstractNum w:abstractNumId="3">
    <w:nsid w:val="50A62BB3"/>
    <w:multiLevelType w:val="singleLevel"/>
    <w:tmpl w:val="4202AAD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>
    <w:nsid w:val="63074AF8"/>
    <w:multiLevelType w:val="singleLevel"/>
    <w:tmpl w:val="BB3C8146"/>
    <w:lvl w:ilvl="0">
      <w:numFmt w:val="bullet"/>
      <w:lvlText w:val="※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</w:rPr>
    </w:lvl>
  </w:abstractNum>
  <w:abstractNum w:abstractNumId="5">
    <w:nsid w:val="6E0D2AAF"/>
    <w:multiLevelType w:val="singleLevel"/>
    <w:tmpl w:val="582C09D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75"/>
      </w:pPr>
      <w:rPr>
        <w:rFonts w:hint="eastAsia"/>
      </w:rPr>
    </w:lvl>
  </w:abstractNum>
  <w:abstractNum w:abstractNumId="6">
    <w:nsid w:val="76ED46F2"/>
    <w:multiLevelType w:val="singleLevel"/>
    <w:tmpl w:val="0824BD24"/>
    <w:lvl w:ilvl="0">
      <w:numFmt w:val="bullet"/>
      <w:lvlText w:val="☆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  <w:sz w:val="22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C"/>
    <w:rsid w:val="00003E44"/>
    <w:rsid w:val="000062C7"/>
    <w:rsid w:val="000573CE"/>
    <w:rsid w:val="00060E43"/>
    <w:rsid w:val="000A04D1"/>
    <w:rsid w:val="000F7CBC"/>
    <w:rsid w:val="002A3AB5"/>
    <w:rsid w:val="002A3BE7"/>
    <w:rsid w:val="00396EFB"/>
    <w:rsid w:val="004C3BD1"/>
    <w:rsid w:val="005564CD"/>
    <w:rsid w:val="00562488"/>
    <w:rsid w:val="00592141"/>
    <w:rsid w:val="005A656E"/>
    <w:rsid w:val="00636A43"/>
    <w:rsid w:val="006534A9"/>
    <w:rsid w:val="00696796"/>
    <w:rsid w:val="006D2E6A"/>
    <w:rsid w:val="00836738"/>
    <w:rsid w:val="00885592"/>
    <w:rsid w:val="008920DB"/>
    <w:rsid w:val="008D0A1B"/>
    <w:rsid w:val="00920A5C"/>
    <w:rsid w:val="0096377A"/>
    <w:rsid w:val="009C23A2"/>
    <w:rsid w:val="009D594E"/>
    <w:rsid w:val="00A31960"/>
    <w:rsid w:val="00A331BF"/>
    <w:rsid w:val="00A53B60"/>
    <w:rsid w:val="00AB0A2F"/>
    <w:rsid w:val="00B23EBD"/>
    <w:rsid w:val="00BE7572"/>
    <w:rsid w:val="00C11841"/>
    <w:rsid w:val="00C420B0"/>
    <w:rsid w:val="00C74E6C"/>
    <w:rsid w:val="00D00C34"/>
    <w:rsid w:val="00D115E7"/>
    <w:rsid w:val="00D515C5"/>
    <w:rsid w:val="00D947AC"/>
    <w:rsid w:val="00DB3654"/>
    <w:rsid w:val="00E15629"/>
    <w:rsid w:val="00E22D74"/>
    <w:rsid w:val="00E52A11"/>
    <w:rsid w:val="00ED1E09"/>
    <w:rsid w:val="00F34163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94C992-7E31-405E-8D74-927875B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next w:val="a"/>
    <w:pPr>
      <w:jc w:val="right"/>
    </w:pPr>
    <w:rPr>
      <w:rFonts w:eastAsia="ＭＳ Ｐゴシック"/>
      <w:sz w:val="22"/>
    </w:rPr>
  </w:style>
  <w:style w:type="paragraph" w:styleId="a6">
    <w:name w:val="Date"/>
    <w:basedOn w:val="a"/>
    <w:next w:val="a"/>
    <w:rsid w:val="00396EFB"/>
  </w:style>
  <w:style w:type="paragraph" w:styleId="a7">
    <w:name w:val="header"/>
    <w:basedOn w:val="a"/>
    <w:link w:val="a8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20B0"/>
    <w:rPr>
      <w:kern w:val="2"/>
      <w:sz w:val="21"/>
    </w:rPr>
  </w:style>
  <w:style w:type="paragraph" w:styleId="a9">
    <w:name w:val="footer"/>
    <w:basedOn w:val="a"/>
    <w:link w:val="aa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2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D66BAEA4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に あ た っ て</vt:lpstr>
      <vt:lpstr>　　　　利 用 に あ た っ て</vt:lpstr>
    </vt:vector>
  </TitlesOfParts>
  <Company>Kyoritz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に あ た っ て</dc:title>
  <dc:creator>sisetu_sc</dc:creator>
  <cp:lastModifiedBy> </cp:lastModifiedBy>
  <cp:revision>7</cp:revision>
  <cp:lastPrinted>2012-07-04T02:57:00Z</cp:lastPrinted>
  <dcterms:created xsi:type="dcterms:W3CDTF">2010-08-24T01:28:00Z</dcterms:created>
  <dcterms:modified xsi:type="dcterms:W3CDTF">2014-03-13T01:23:00Z</dcterms:modified>
</cp:coreProperties>
</file>