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80" w:rsidRDefault="00445880" w:rsidP="00445880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（様式）</w:t>
      </w:r>
    </w:p>
    <w:p w:rsidR="00445880" w:rsidRPr="0008260E" w:rsidRDefault="00445880" w:rsidP="00445880">
      <w:pPr>
        <w:jc w:val="right"/>
        <w:rPr>
          <w:sz w:val="24"/>
          <w:szCs w:val="24"/>
        </w:rPr>
      </w:pPr>
      <w:r w:rsidRPr="0008260E">
        <w:rPr>
          <w:rFonts w:hint="eastAsia"/>
          <w:sz w:val="24"/>
          <w:szCs w:val="24"/>
        </w:rPr>
        <w:t>平成</w:t>
      </w:r>
      <w:r w:rsidRPr="0008260E">
        <w:rPr>
          <w:sz w:val="24"/>
          <w:szCs w:val="24"/>
        </w:rPr>
        <w:t xml:space="preserve">　　年　　月　　日</w:t>
      </w:r>
    </w:p>
    <w:p w:rsidR="00445880" w:rsidRPr="006F5579" w:rsidRDefault="00445880" w:rsidP="00445880">
      <w:pPr>
        <w:rPr>
          <w:sz w:val="24"/>
          <w:szCs w:val="24"/>
        </w:rPr>
      </w:pPr>
    </w:p>
    <w:p w:rsidR="00445880" w:rsidRPr="006F5579" w:rsidRDefault="00445880" w:rsidP="00445880">
      <w:pPr>
        <w:rPr>
          <w:sz w:val="24"/>
          <w:szCs w:val="24"/>
        </w:rPr>
      </w:pPr>
      <w:r w:rsidRPr="006F5579">
        <w:rPr>
          <w:rFonts w:hint="eastAsia"/>
          <w:sz w:val="24"/>
          <w:szCs w:val="24"/>
        </w:rPr>
        <w:t>東京藝術</w:t>
      </w:r>
      <w:r w:rsidRPr="006F5579">
        <w:rPr>
          <w:sz w:val="24"/>
          <w:szCs w:val="24"/>
        </w:rPr>
        <w:t>大学長　殿</w:t>
      </w:r>
    </w:p>
    <w:p w:rsidR="00445880" w:rsidRPr="006F5579" w:rsidRDefault="00445880" w:rsidP="00445880">
      <w:pPr>
        <w:rPr>
          <w:sz w:val="24"/>
          <w:szCs w:val="24"/>
        </w:rPr>
      </w:pPr>
    </w:p>
    <w:p w:rsidR="00445880" w:rsidRPr="006F5579" w:rsidRDefault="00445880" w:rsidP="00445880">
      <w:pPr>
        <w:jc w:val="center"/>
        <w:rPr>
          <w:sz w:val="36"/>
          <w:szCs w:val="24"/>
        </w:rPr>
      </w:pPr>
      <w:r w:rsidRPr="006F5579">
        <w:rPr>
          <w:rFonts w:hint="eastAsia"/>
          <w:sz w:val="32"/>
          <w:szCs w:val="24"/>
        </w:rPr>
        <w:t>平成</w:t>
      </w:r>
      <w:r w:rsidRPr="006F5579">
        <w:rPr>
          <w:rFonts w:hint="eastAsia"/>
          <w:sz w:val="32"/>
          <w:szCs w:val="24"/>
        </w:rPr>
        <w:t>28</w:t>
      </w:r>
      <w:r w:rsidRPr="006F5579">
        <w:rPr>
          <w:sz w:val="32"/>
          <w:szCs w:val="24"/>
        </w:rPr>
        <w:t>年度</w:t>
      </w:r>
      <w:r w:rsidRPr="006F5579">
        <w:rPr>
          <w:rFonts w:hint="eastAsia"/>
          <w:sz w:val="32"/>
          <w:szCs w:val="24"/>
        </w:rPr>
        <w:t>東京</w:t>
      </w:r>
      <w:r w:rsidRPr="006F5579">
        <w:rPr>
          <w:sz w:val="32"/>
          <w:szCs w:val="24"/>
        </w:rPr>
        <w:t>藝術大学</w:t>
      </w:r>
      <w:r w:rsidRPr="006F5579">
        <w:rPr>
          <w:rFonts w:hint="eastAsia"/>
          <w:sz w:val="32"/>
          <w:szCs w:val="24"/>
        </w:rPr>
        <w:t xml:space="preserve"> </w:t>
      </w:r>
      <w:r w:rsidRPr="006F5579">
        <w:rPr>
          <w:rFonts w:hint="eastAsia"/>
          <w:sz w:val="32"/>
          <w:szCs w:val="24"/>
        </w:rPr>
        <w:t>語学学習</w:t>
      </w:r>
      <w:r w:rsidRPr="006F5579">
        <w:rPr>
          <w:sz w:val="32"/>
          <w:szCs w:val="24"/>
        </w:rPr>
        <w:t>奨励奨学金</w:t>
      </w:r>
      <w:r w:rsidRPr="006F5579">
        <w:rPr>
          <w:rFonts w:hint="eastAsia"/>
          <w:sz w:val="32"/>
          <w:szCs w:val="24"/>
        </w:rPr>
        <w:t xml:space="preserve"> </w:t>
      </w:r>
      <w:r w:rsidRPr="006F5579">
        <w:rPr>
          <w:rFonts w:hint="eastAsia"/>
          <w:sz w:val="32"/>
          <w:szCs w:val="24"/>
        </w:rPr>
        <w:t>申請書</w:t>
      </w:r>
    </w:p>
    <w:p w:rsidR="00445880" w:rsidRPr="006F5579" w:rsidRDefault="00445880" w:rsidP="00445880">
      <w:pPr>
        <w:rPr>
          <w:sz w:val="24"/>
          <w:szCs w:val="24"/>
        </w:rPr>
      </w:pPr>
    </w:p>
    <w:p w:rsidR="00445880" w:rsidRPr="006F5579" w:rsidRDefault="00445880" w:rsidP="00445880">
      <w:pPr>
        <w:jc w:val="left"/>
        <w:rPr>
          <w:rFonts w:asciiTheme="minorEastAsia" w:hAnsiTheme="minorEastAsia"/>
          <w:sz w:val="24"/>
        </w:rPr>
      </w:pPr>
      <w:r w:rsidRPr="006F5579">
        <w:rPr>
          <w:rFonts w:asciiTheme="minorEastAsia" w:hAnsiTheme="minorEastAsia" w:hint="eastAsia"/>
          <w:sz w:val="24"/>
        </w:rPr>
        <w:t>１．申請者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45880" w:rsidRPr="006F5579" w:rsidTr="00445880">
        <w:tc>
          <w:tcPr>
            <w:tcW w:w="2122" w:type="dxa"/>
          </w:tcPr>
          <w:p w:rsidR="00445880" w:rsidRPr="006F5579" w:rsidRDefault="00445880" w:rsidP="00445880">
            <w:pPr>
              <w:ind w:firstLineChars="100" w:firstLine="240"/>
              <w:jc w:val="left"/>
              <w:rPr>
                <w:rFonts w:asciiTheme="minorEastAsia" w:hAnsiTheme="minorEastAsia"/>
                <w:sz w:val="24"/>
              </w:rPr>
            </w:pPr>
            <w:r w:rsidRPr="006F5579">
              <w:rPr>
                <w:rFonts w:asciiTheme="minorEastAsia" w:hAnsiTheme="minorEastAsia" w:hint="eastAsia"/>
                <w:sz w:val="24"/>
              </w:rPr>
              <w:t>（ふりがな）</w:t>
            </w:r>
          </w:p>
          <w:p w:rsidR="00445880" w:rsidRPr="006F5579" w:rsidRDefault="00445880" w:rsidP="00445880">
            <w:pPr>
              <w:jc w:val="center"/>
              <w:rPr>
                <w:rFonts w:asciiTheme="minorEastAsia" w:hAnsiTheme="minorEastAsia"/>
                <w:sz w:val="24"/>
              </w:rPr>
            </w:pPr>
            <w:r w:rsidRPr="006F5579">
              <w:rPr>
                <w:rFonts w:asciiTheme="minorEastAsia" w:hAnsiTheme="minorEastAsia" w:hint="eastAsia"/>
                <w:sz w:val="24"/>
              </w:rPr>
              <w:t>氏　　名</w:t>
            </w:r>
          </w:p>
        </w:tc>
        <w:tc>
          <w:tcPr>
            <w:tcW w:w="6372" w:type="dxa"/>
            <w:vAlign w:val="center"/>
          </w:tcPr>
          <w:p w:rsidR="00445880" w:rsidRPr="006F5579" w:rsidRDefault="00445880" w:rsidP="00445880">
            <w:pPr>
              <w:rPr>
                <w:rFonts w:asciiTheme="minorEastAsia" w:hAnsiTheme="minorEastAsia"/>
                <w:sz w:val="24"/>
              </w:rPr>
            </w:pPr>
            <w:r w:rsidRPr="006F5579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6F5579">
              <w:rPr>
                <w:rFonts w:asciiTheme="minorEastAsia" w:hAnsiTheme="minorEastAsia"/>
                <w:sz w:val="24"/>
              </w:rPr>
              <w:t xml:space="preserve">　　　　　　　　　　　　　　　　　　印</w:t>
            </w:r>
          </w:p>
        </w:tc>
      </w:tr>
      <w:tr w:rsidR="00445880" w:rsidRPr="006F5579" w:rsidTr="00445880">
        <w:tc>
          <w:tcPr>
            <w:tcW w:w="2122" w:type="dxa"/>
          </w:tcPr>
          <w:p w:rsidR="00445880" w:rsidRPr="006F5579" w:rsidRDefault="00445880" w:rsidP="00445880">
            <w:pPr>
              <w:jc w:val="center"/>
              <w:rPr>
                <w:rFonts w:asciiTheme="minorEastAsia" w:hAnsiTheme="minorEastAsia"/>
                <w:sz w:val="24"/>
              </w:rPr>
            </w:pPr>
            <w:r w:rsidRPr="006F5579">
              <w:rPr>
                <w:rFonts w:asciiTheme="minorEastAsia" w:hAnsiTheme="minorEastAsia" w:hint="eastAsia"/>
                <w:sz w:val="24"/>
              </w:rPr>
              <w:t>学籍番号</w:t>
            </w:r>
          </w:p>
        </w:tc>
        <w:tc>
          <w:tcPr>
            <w:tcW w:w="6372" w:type="dxa"/>
          </w:tcPr>
          <w:p w:rsidR="00445880" w:rsidRPr="006F5579" w:rsidRDefault="00445880" w:rsidP="0044588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445880" w:rsidRPr="006F5579" w:rsidTr="00445880">
        <w:tc>
          <w:tcPr>
            <w:tcW w:w="2122" w:type="dxa"/>
          </w:tcPr>
          <w:p w:rsidR="00445880" w:rsidRPr="006F5579" w:rsidRDefault="00445880" w:rsidP="00445880">
            <w:pPr>
              <w:jc w:val="center"/>
              <w:rPr>
                <w:rFonts w:asciiTheme="minorEastAsia" w:hAnsiTheme="minorEastAsia"/>
                <w:sz w:val="24"/>
              </w:rPr>
            </w:pPr>
            <w:r w:rsidRPr="006F5579">
              <w:rPr>
                <w:rFonts w:asciiTheme="minorEastAsia" w:hAnsiTheme="minorEastAsia"/>
                <w:sz w:val="24"/>
              </w:rPr>
              <w:t>所</w:t>
            </w:r>
            <w:r w:rsidRPr="006F5579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6F5579">
              <w:rPr>
                <w:rFonts w:asciiTheme="minorEastAsia" w:hAnsiTheme="minorEastAsia"/>
                <w:sz w:val="24"/>
              </w:rPr>
              <w:t xml:space="preserve">　属</w:t>
            </w:r>
          </w:p>
        </w:tc>
        <w:tc>
          <w:tcPr>
            <w:tcW w:w="6372" w:type="dxa"/>
          </w:tcPr>
          <w:p w:rsidR="00445880" w:rsidRPr="006F5579" w:rsidRDefault="00445880" w:rsidP="00445880">
            <w:pPr>
              <w:jc w:val="left"/>
              <w:rPr>
                <w:rFonts w:asciiTheme="minorEastAsia" w:hAnsiTheme="minorEastAsia"/>
                <w:sz w:val="24"/>
              </w:rPr>
            </w:pPr>
            <w:r w:rsidRPr="006F5579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6F5579">
              <w:rPr>
                <w:rFonts w:asciiTheme="minorEastAsia" w:hAnsiTheme="minorEastAsia"/>
                <w:sz w:val="24"/>
              </w:rPr>
              <w:t xml:space="preserve">　　　　学部・研究科　　　　</w:t>
            </w:r>
            <w:r w:rsidRPr="006F5579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6F5579">
              <w:rPr>
                <w:rFonts w:asciiTheme="minorEastAsia" w:hAnsiTheme="minorEastAsia"/>
                <w:sz w:val="24"/>
              </w:rPr>
              <w:t xml:space="preserve">　科</w:t>
            </w:r>
            <w:r w:rsidRPr="006F5579">
              <w:rPr>
                <w:rFonts w:asciiTheme="minorEastAsia" w:hAnsiTheme="minorEastAsia" w:hint="eastAsia"/>
                <w:sz w:val="24"/>
              </w:rPr>
              <w:t>・</w:t>
            </w:r>
            <w:r w:rsidRPr="006F5579">
              <w:rPr>
                <w:rFonts w:asciiTheme="minorEastAsia" w:hAnsiTheme="minorEastAsia"/>
                <w:sz w:val="24"/>
              </w:rPr>
              <w:t>専攻</w:t>
            </w:r>
          </w:p>
        </w:tc>
      </w:tr>
      <w:tr w:rsidR="00445880" w:rsidRPr="006F5579" w:rsidTr="00445880">
        <w:tc>
          <w:tcPr>
            <w:tcW w:w="2122" w:type="dxa"/>
          </w:tcPr>
          <w:p w:rsidR="00445880" w:rsidRPr="006F5579" w:rsidRDefault="00445880" w:rsidP="00445880">
            <w:pPr>
              <w:jc w:val="left"/>
              <w:rPr>
                <w:rFonts w:asciiTheme="minorEastAsia" w:hAnsiTheme="minorEastAsia"/>
                <w:sz w:val="24"/>
              </w:rPr>
            </w:pPr>
            <w:r w:rsidRPr="006F5579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6F5579">
              <w:rPr>
                <w:rFonts w:asciiTheme="minorEastAsia" w:hAnsiTheme="minorEastAsia"/>
                <w:sz w:val="24"/>
              </w:rPr>
              <w:t xml:space="preserve">　</w:t>
            </w:r>
            <w:r w:rsidRPr="006F5579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6372" w:type="dxa"/>
          </w:tcPr>
          <w:p w:rsidR="00445880" w:rsidRPr="006F5579" w:rsidRDefault="00445880" w:rsidP="0044588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445880" w:rsidRPr="006F5579" w:rsidTr="00445880">
        <w:tc>
          <w:tcPr>
            <w:tcW w:w="2122" w:type="dxa"/>
          </w:tcPr>
          <w:p w:rsidR="00445880" w:rsidRPr="006F5579" w:rsidRDefault="00445880" w:rsidP="00445880">
            <w:pPr>
              <w:jc w:val="center"/>
              <w:rPr>
                <w:rFonts w:asciiTheme="minorEastAsia" w:hAnsiTheme="minorEastAsia"/>
                <w:sz w:val="24"/>
              </w:rPr>
            </w:pPr>
            <w:r w:rsidRPr="006F5579">
              <w:rPr>
                <w:rFonts w:asciiTheme="minorEastAsia" w:hAnsiTheme="minorEastAsia" w:hint="eastAsia"/>
                <w:sz w:val="24"/>
              </w:rPr>
              <w:t>メールアドレス</w:t>
            </w:r>
          </w:p>
        </w:tc>
        <w:tc>
          <w:tcPr>
            <w:tcW w:w="6372" w:type="dxa"/>
          </w:tcPr>
          <w:p w:rsidR="00445880" w:rsidRPr="006F5579" w:rsidRDefault="00445880" w:rsidP="0044588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445880" w:rsidRPr="006F5579" w:rsidTr="00445880">
        <w:tc>
          <w:tcPr>
            <w:tcW w:w="2122" w:type="dxa"/>
          </w:tcPr>
          <w:p w:rsidR="00445880" w:rsidRPr="006F5579" w:rsidRDefault="00445880" w:rsidP="00445880">
            <w:pPr>
              <w:jc w:val="center"/>
              <w:rPr>
                <w:rFonts w:asciiTheme="minorEastAsia" w:hAnsiTheme="minorEastAsia"/>
                <w:sz w:val="24"/>
              </w:rPr>
            </w:pPr>
            <w:r w:rsidRPr="006F5579">
              <w:rPr>
                <w:rFonts w:asciiTheme="minorEastAsia" w:hAnsiTheme="minorEastAsia" w:hint="eastAsia"/>
                <w:sz w:val="24"/>
              </w:rPr>
              <w:t>海外</w:t>
            </w:r>
            <w:r w:rsidRPr="006F5579">
              <w:rPr>
                <w:rFonts w:asciiTheme="minorEastAsia" w:hAnsiTheme="minorEastAsia"/>
                <w:sz w:val="24"/>
              </w:rPr>
              <w:t>留学等経験</w:t>
            </w:r>
          </w:p>
          <w:p w:rsidR="00445880" w:rsidRPr="006F5579" w:rsidRDefault="00445880" w:rsidP="00445880">
            <w:pPr>
              <w:jc w:val="center"/>
              <w:rPr>
                <w:rFonts w:asciiTheme="minorEastAsia" w:hAnsiTheme="minorEastAsia"/>
                <w:sz w:val="24"/>
              </w:rPr>
            </w:pPr>
            <w:r w:rsidRPr="006F5579">
              <w:rPr>
                <w:rFonts w:asciiTheme="minorEastAsia" w:hAnsiTheme="minorEastAsia" w:hint="eastAsia"/>
              </w:rPr>
              <w:t>（留学先</w:t>
            </w:r>
            <w:r w:rsidRPr="006F5579">
              <w:rPr>
                <w:rFonts w:asciiTheme="minorEastAsia" w:hAnsiTheme="minorEastAsia"/>
              </w:rPr>
              <w:t>・</w:t>
            </w:r>
            <w:r w:rsidRPr="006F5579">
              <w:rPr>
                <w:rFonts w:asciiTheme="minorEastAsia" w:hAnsiTheme="minorEastAsia" w:hint="eastAsia"/>
              </w:rPr>
              <w:t>期間</w:t>
            </w:r>
            <w:r w:rsidRPr="006F5579">
              <w:rPr>
                <w:rFonts w:asciiTheme="minorEastAsia" w:hAnsiTheme="minorEastAsia"/>
              </w:rPr>
              <w:t>等</w:t>
            </w:r>
            <w:r w:rsidRPr="006F5579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6372" w:type="dxa"/>
          </w:tcPr>
          <w:p w:rsidR="00445880" w:rsidRPr="006F5579" w:rsidRDefault="00445880" w:rsidP="0044588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445880" w:rsidRDefault="00445880" w:rsidP="00445880">
      <w:pPr>
        <w:jc w:val="left"/>
        <w:rPr>
          <w:rFonts w:asciiTheme="minorEastAsia" w:hAnsiTheme="minorEastAsia"/>
          <w:sz w:val="24"/>
        </w:rPr>
      </w:pPr>
    </w:p>
    <w:p w:rsidR="00445880" w:rsidRDefault="00445880" w:rsidP="00445880">
      <w:pPr>
        <w:jc w:val="left"/>
        <w:rPr>
          <w:rFonts w:asciiTheme="minorEastAsia" w:hAnsiTheme="minorEastAsia"/>
          <w:sz w:val="24"/>
        </w:rPr>
      </w:pPr>
      <w:r w:rsidRPr="004709F5">
        <w:rPr>
          <w:rFonts w:asciiTheme="minorEastAsia" w:hAnsiTheme="minorEastAsia" w:hint="eastAsia"/>
          <w:sz w:val="24"/>
        </w:rPr>
        <w:t>２．</w:t>
      </w:r>
      <w:r>
        <w:rPr>
          <w:rFonts w:asciiTheme="minorEastAsia" w:hAnsiTheme="minorEastAsia" w:hint="eastAsia"/>
          <w:sz w:val="24"/>
        </w:rPr>
        <w:t>語学力</w:t>
      </w:r>
      <w:r>
        <w:rPr>
          <w:rFonts w:asciiTheme="minorEastAsia" w:hAnsiTheme="minorEastAsia"/>
          <w:sz w:val="24"/>
        </w:rPr>
        <w:t>に関する事項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45880" w:rsidTr="00445880">
        <w:tc>
          <w:tcPr>
            <w:tcW w:w="2122" w:type="dxa"/>
            <w:vAlign w:val="center"/>
          </w:tcPr>
          <w:p w:rsidR="00445880" w:rsidRDefault="00445880" w:rsidP="0044588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受験した</w:t>
            </w:r>
          </w:p>
          <w:p w:rsidR="00445880" w:rsidRDefault="00445880" w:rsidP="0044588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語学</w:t>
            </w:r>
            <w:r>
              <w:rPr>
                <w:rFonts w:asciiTheme="minorEastAsia" w:hAnsiTheme="minorEastAsia" w:hint="eastAsia"/>
                <w:sz w:val="24"/>
              </w:rPr>
              <w:t>検定</w:t>
            </w:r>
            <w:r>
              <w:rPr>
                <w:rFonts w:asciiTheme="minorEastAsia" w:hAnsiTheme="minorEastAsia"/>
                <w:sz w:val="24"/>
              </w:rPr>
              <w:t>試験</w:t>
            </w:r>
          </w:p>
        </w:tc>
        <w:tc>
          <w:tcPr>
            <w:tcW w:w="6372" w:type="dxa"/>
          </w:tcPr>
          <w:p w:rsidR="00445880" w:rsidRDefault="00445880" w:rsidP="00445880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445880" w:rsidRPr="00EE6AE4" w:rsidRDefault="00445880" w:rsidP="0044588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445880" w:rsidTr="00445880">
        <w:tc>
          <w:tcPr>
            <w:tcW w:w="2122" w:type="dxa"/>
            <w:vAlign w:val="center"/>
          </w:tcPr>
          <w:p w:rsidR="00445880" w:rsidRDefault="00445880" w:rsidP="0044588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取得した</w:t>
            </w:r>
          </w:p>
          <w:p w:rsidR="00445880" w:rsidRDefault="00445880" w:rsidP="0044588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資格</w:t>
            </w:r>
            <w:r>
              <w:rPr>
                <w:rFonts w:asciiTheme="minorEastAsia" w:hAnsiTheme="minorEastAsia" w:hint="eastAsia"/>
                <w:sz w:val="24"/>
              </w:rPr>
              <w:t>・</w:t>
            </w:r>
            <w:r>
              <w:rPr>
                <w:rFonts w:asciiTheme="minorEastAsia" w:hAnsiTheme="minorEastAsia"/>
                <w:sz w:val="24"/>
              </w:rPr>
              <w:t>スコア</w:t>
            </w:r>
          </w:p>
        </w:tc>
        <w:tc>
          <w:tcPr>
            <w:tcW w:w="6372" w:type="dxa"/>
          </w:tcPr>
          <w:p w:rsidR="00445880" w:rsidRDefault="00445880" w:rsidP="00445880">
            <w:pPr>
              <w:jc w:val="left"/>
              <w:rPr>
                <w:rFonts w:asciiTheme="minorEastAsia" w:hAnsiTheme="minorEastAsia"/>
                <w:sz w:val="24"/>
              </w:rPr>
            </w:pPr>
          </w:p>
          <w:p w:rsidR="00445880" w:rsidRDefault="00445880" w:rsidP="00445880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445880" w:rsidTr="00445880">
        <w:tc>
          <w:tcPr>
            <w:tcW w:w="2122" w:type="dxa"/>
          </w:tcPr>
          <w:p w:rsidR="00445880" w:rsidRDefault="00445880" w:rsidP="0044588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受験</w:t>
            </w:r>
            <w:r>
              <w:rPr>
                <w:rFonts w:asciiTheme="minorEastAsia" w:hAnsiTheme="minorEastAsia"/>
                <w:kern w:val="0"/>
                <w:sz w:val="24"/>
              </w:rPr>
              <w:t>年月日</w:t>
            </w:r>
          </w:p>
        </w:tc>
        <w:tc>
          <w:tcPr>
            <w:tcW w:w="6372" w:type="dxa"/>
          </w:tcPr>
          <w:p w:rsidR="00445880" w:rsidRDefault="00445880" w:rsidP="00445880">
            <w:pPr>
              <w:jc w:val="left"/>
              <w:rPr>
                <w:rFonts w:asciiTheme="minorEastAsia" w:hAnsiTheme="minorEastAsia"/>
                <w:sz w:val="24"/>
              </w:rPr>
            </w:pPr>
            <w:r w:rsidRPr="00D54EAB">
              <w:rPr>
                <w:rFonts w:asciiTheme="minorEastAsia" w:hAnsiTheme="minorEastAsia" w:hint="eastAsia"/>
                <w:sz w:val="24"/>
              </w:rPr>
              <w:t>平成　　年　　月　　日</w:t>
            </w:r>
          </w:p>
        </w:tc>
      </w:tr>
    </w:tbl>
    <w:p w:rsidR="00445880" w:rsidRDefault="00445880" w:rsidP="00445880">
      <w:pPr>
        <w:jc w:val="left"/>
        <w:rPr>
          <w:rFonts w:asciiTheme="minorEastAsia" w:hAnsiTheme="minorEastAsia"/>
          <w:sz w:val="24"/>
        </w:rPr>
      </w:pPr>
    </w:p>
    <w:p w:rsidR="00445880" w:rsidRPr="004709F5" w:rsidRDefault="00445880" w:rsidP="00445880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３</w:t>
      </w:r>
      <w:r w:rsidRPr="004709F5">
        <w:rPr>
          <w:rFonts w:asciiTheme="minorEastAsia" w:hAnsiTheme="minorEastAsia" w:hint="eastAsia"/>
          <w:sz w:val="24"/>
        </w:rPr>
        <w:t>．</w:t>
      </w:r>
      <w:r>
        <w:rPr>
          <w:rFonts w:asciiTheme="minorEastAsia" w:hAnsiTheme="minorEastAsia" w:hint="eastAsia"/>
          <w:sz w:val="24"/>
        </w:rPr>
        <w:t>語学学習</w:t>
      </w:r>
      <w:r>
        <w:rPr>
          <w:rFonts w:asciiTheme="minorEastAsia" w:hAnsiTheme="minorEastAsia"/>
          <w:sz w:val="24"/>
        </w:rPr>
        <w:t>方法</w:t>
      </w:r>
      <w:r w:rsidRPr="004709F5">
        <w:rPr>
          <w:rFonts w:asciiTheme="minorEastAsia" w:hAnsiTheme="minorEastAsia" w:hint="eastAsia"/>
          <w:sz w:val="24"/>
        </w:rPr>
        <w:t>（</w:t>
      </w:r>
      <w:r>
        <w:rPr>
          <w:rFonts w:asciiTheme="minorEastAsia" w:hAnsiTheme="minorEastAsia" w:hint="eastAsia"/>
          <w:sz w:val="24"/>
        </w:rPr>
        <w:t>３</w:t>
      </w:r>
      <w:r w:rsidRPr="004709F5">
        <w:rPr>
          <w:rFonts w:asciiTheme="minorEastAsia" w:hAnsiTheme="minorEastAsia" w:hint="eastAsia"/>
          <w:sz w:val="24"/>
        </w:rPr>
        <w:t>００字程度）</w:t>
      </w:r>
      <w:r>
        <w:rPr>
          <w:rFonts w:asciiTheme="minorEastAsia" w:hAnsiTheme="minorEastAsia"/>
          <w:sz w:val="24"/>
        </w:rPr>
        <w:t>※本学のWebサイト等で公開</w:t>
      </w:r>
      <w:r>
        <w:rPr>
          <w:rFonts w:asciiTheme="minorEastAsia" w:hAnsiTheme="minorEastAsia" w:hint="eastAsia"/>
          <w:sz w:val="24"/>
        </w:rPr>
        <w:t>する</w:t>
      </w:r>
      <w:r>
        <w:rPr>
          <w:rFonts w:asciiTheme="minorEastAsia" w:hAnsiTheme="minorEastAsia"/>
          <w:sz w:val="24"/>
        </w:rPr>
        <w:t>場合</w:t>
      </w:r>
      <w:r>
        <w:rPr>
          <w:rFonts w:asciiTheme="minorEastAsia" w:hAnsiTheme="minorEastAsia" w:hint="eastAsia"/>
          <w:sz w:val="24"/>
        </w:rPr>
        <w:t>有</w:t>
      </w:r>
    </w:p>
    <w:p w:rsidR="00445880" w:rsidRDefault="00445880" w:rsidP="00445880">
      <w:pPr>
        <w:jc w:val="left"/>
        <w:rPr>
          <w:rFonts w:asciiTheme="minorEastAsia" w:hAnsiTheme="minorEastAsia"/>
          <w:sz w:val="24"/>
        </w:rPr>
      </w:pPr>
    </w:p>
    <w:p w:rsidR="00445880" w:rsidRPr="004709F5" w:rsidRDefault="00445880" w:rsidP="00445880">
      <w:pPr>
        <w:jc w:val="left"/>
        <w:rPr>
          <w:rFonts w:asciiTheme="minorEastAsia" w:hAnsiTheme="minorEastAsia"/>
          <w:sz w:val="24"/>
        </w:rPr>
      </w:pPr>
    </w:p>
    <w:p w:rsidR="00445880" w:rsidRPr="004709F5" w:rsidRDefault="00445880" w:rsidP="00445880">
      <w:pPr>
        <w:jc w:val="left"/>
        <w:rPr>
          <w:rFonts w:asciiTheme="minorEastAsia" w:hAnsiTheme="minorEastAsia"/>
          <w:sz w:val="24"/>
        </w:rPr>
      </w:pPr>
    </w:p>
    <w:p w:rsidR="00445880" w:rsidRDefault="00445880" w:rsidP="00445880">
      <w:pPr>
        <w:jc w:val="left"/>
        <w:rPr>
          <w:rFonts w:asciiTheme="minorEastAsia" w:hAnsiTheme="minorEastAsia"/>
          <w:sz w:val="24"/>
        </w:rPr>
      </w:pPr>
    </w:p>
    <w:p w:rsidR="00445880" w:rsidRDefault="00445880" w:rsidP="00445880">
      <w:pPr>
        <w:jc w:val="left"/>
        <w:rPr>
          <w:rFonts w:asciiTheme="minorEastAsia" w:hAnsiTheme="minorEastAsia"/>
          <w:sz w:val="24"/>
        </w:rPr>
      </w:pPr>
    </w:p>
    <w:p w:rsidR="00445880" w:rsidRDefault="00445880" w:rsidP="00445880">
      <w:pPr>
        <w:jc w:val="left"/>
        <w:rPr>
          <w:rFonts w:asciiTheme="minorEastAsia" w:hAnsiTheme="minorEastAsia"/>
          <w:sz w:val="24"/>
        </w:rPr>
      </w:pPr>
    </w:p>
    <w:p w:rsidR="00445880" w:rsidRDefault="00445880" w:rsidP="00445880">
      <w:pPr>
        <w:jc w:val="left"/>
        <w:rPr>
          <w:rFonts w:asciiTheme="minorEastAsia" w:hAnsiTheme="minorEastAsia"/>
          <w:sz w:val="24"/>
        </w:rPr>
      </w:pPr>
    </w:p>
    <w:p w:rsidR="00445880" w:rsidRDefault="00445880" w:rsidP="00445880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４</w:t>
      </w:r>
      <w:r w:rsidRPr="004709F5">
        <w:rPr>
          <w:rFonts w:asciiTheme="minorEastAsia" w:hAnsiTheme="minorEastAsia" w:hint="eastAsia"/>
          <w:sz w:val="24"/>
        </w:rPr>
        <w:t>．</w:t>
      </w:r>
      <w:r>
        <w:rPr>
          <w:rFonts w:asciiTheme="minorEastAsia" w:hAnsiTheme="minorEastAsia" w:hint="eastAsia"/>
          <w:sz w:val="24"/>
        </w:rPr>
        <w:t>申請書類（漏れが</w:t>
      </w:r>
      <w:r>
        <w:rPr>
          <w:rFonts w:asciiTheme="minorEastAsia" w:hAnsiTheme="minorEastAsia"/>
          <w:sz w:val="24"/>
        </w:rPr>
        <w:t>ないか</w:t>
      </w:r>
      <w:r>
        <w:rPr>
          <w:rFonts w:asciiTheme="minorEastAsia" w:hAnsiTheme="minorEastAsia" w:hint="eastAsia"/>
          <w:sz w:val="24"/>
        </w:rPr>
        <w:t>確認し</w:t>
      </w:r>
      <w:r>
        <w:rPr>
          <w:rFonts w:asciiTheme="minorEastAsia" w:hAnsiTheme="minorEastAsia"/>
          <w:sz w:val="24"/>
        </w:rPr>
        <w:t>、チェックすること</w:t>
      </w:r>
      <w:r>
        <w:rPr>
          <w:rFonts w:asciiTheme="minorEastAsia" w:hAnsiTheme="minorEastAsia" w:hint="eastAsia"/>
          <w:sz w:val="24"/>
        </w:rPr>
        <w:t>）</w:t>
      </w:r>
    </w:p>
    <w:p w:rsidR="00445880" w:rsidRDefault="00445880" w:rsidP="00445880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□ </w:t>
      </w:r>
      <w:r w:rsidRPr="002E021C">
        <w:rPr>
          <w:rFonts w:asciiTheme="minorEastAsia" w:hAnsiTheme="minorEastAsia" w:hint="eastAsia"/>
          <w:sz w:val="24"/>
        </w:rPr>
        <w:t>申請資格を満たす語学力の証明書の写し</w:t>
      </w:r>
    </w:p>
    <w:p w:rsidR="00445880" w:rsidRPr="00445880" w:rsidRDefault="00445880" w:rsidP="00445880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/>
          <w:sz w:val="24"/>
        </w:rPr>
        <w:t xml:space="preserve">□ </w:t>
      </w:r>
      <w:r>
        <w:rPr>
          <w:rFonts w:asciiTheme="minorEastAsia" w:hAnsiTheme="minorEastAsia" w:hint="eastAsia"/>
          <w:sz w:val="24"/>
        </w:rPr>
        <w:t>口座振込</w:t>
      </w:r>
      <w:r>
        <w:rPr>
          <w:rFonts w:asciiTheme="minorEastAsia" w:hAnsiTheme="minorEastAsia"/>
          <w:sz w:val="24"/>
        </w:rPr>
        <w:t>依頼書</w:t>
      </w:r>
    </w:p>
    <w:sectPr w:rsidR="00445880" w:rsidRPr="004458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880" w:rsidRDefault="00445880" w:rsidP="00B43571">
      <w:r>
        <w:separator/>
      </w:r>
    </w:p>
  </w:endnote>
  <w:endnote w:type="continuationSeparator" w:id="0">
    <w:p w:rsidR="00445880" w:rsidRDefault="00445880" w:rsidP="00B4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880" w:rsidRDefault="00445880" w:rsidP="00B43571">
      <w:r>
        <w:separator/>
      </w:r>
    </w:p>
  </w:footnote>
  <w:footnote w:type="continuationSeparator" w:id="0">
    <w:p w:rsidR="00445880" w:rsidRDefault="00445880" w:rsidP="00B43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17"/>
    <w:rsid w:val="00004274"/>
    <w:rsid w:val="00031EAA"/>
    <w:rsid w:val="00034A57"/>
    <w:rsid w:val="00035AAE"/>
    <w:rsid w:val="00055CB4"/>
    <w:rsid w:val="00076C17"/>
    <w:rsid w:val="00082237"/>
    <w:rsid w:val="000869B3"/>
    <w:rsid w:val="000963E1"/>
    <w:rsid w:val="000B271D"/>
    <w:rsid w:val="000B3BB5"/>
    <w:rsid w:val="000D0D29"/>
    <w:rsid w:val="000D7317"/>
    <w:rsid w:val="000F6385"/>
    <w:rsid w:val="000F7D11"/>
    <w:rsid w:val="00161472"/>
    <w:rsid w:val="00163919"/>
    <w:rsid w:val="00163984"/>
    <w:rsid w:val="0019436C"/>
    <w:rsid w:val="001B0B1E"/>
    <w:rsid w:val="001B1D89"/>
    <w:rsid w:val="001E4DF1"/>
    <w:rsid w:val="001F39C5"/>
    <w:rsid w:val="00203EB3"/>
    <w:rsid w:val="002446B2"/>
    <w:rsid w:val="002656DD"/>
    <w:rsid w:val="00271388"/>
    <w:rsid w:val="00276138"/>
    <w:rsid w:val="00276219"/>
    <w:rsid w:val="0027776A"/>
    <w:rsid w:val="002844F5"/>
    <w:rsid w:val="00286E1A"/>
    <w:rsid w:val="0029099E"/>
    <w:rsid w:val="002E25DB"/>
    <w:rsid w:val="002F4F67"/>
    <w:rsid w:val="00306FB2"/>
    <w:rsid w:val="00317F01"/>
    <w:rsid w:val="00320995"/>
    <w:rsid w:val="00320F5A"/>
    <w:rsid w:val="00323E98"/>
    <w:rsid w:val="00343C74"/>
    <w:rsid w:val="0034610B"/>
    <w:rsid w:val="00357FE5"/>
    <w:rsid w:val="00380EEB"/>
    <w:rsid w:val="00387ADC"/>
    <w:rsid w:val="003A0AAB"/>
    <w:rsid w:val="003A69D6"/>
    <w:rsid w:val="00414C59"/>
    <w:rsid w:val="00422AB5"/>
    <w:rsid w:val="00437F9D"/>
    <w:rsid w:val="00444F84"/>
    <w:rsid w:val="00445880"/>
    <w:rsid w:val="00465215"/>
    <w:rsid w:val="004B40E1"/>
    <w:rsid w:val="004C415A"/>
    <w:rsid w:val="004F1A64"/>
    <w:rsid w:val="00523948"/>
    <w:rsid w:val="00543D15"/>
    <w:rsid w:val="00592A92"/>
    <w:rsid w:val="005B33F0"/>
    <w:rsid w:val="005E7E03"/>
    <w:rsid w:val="00605648"/>
    <w:rsid w:val="00612117"/>
    <w:rsid w:val="00622E1E"/>
    <w:rsid w:val="006235C5"/>
    <w:rsid w:val="00627DB4"/>
    <w:rsid w:val="00631F31"/>
    <w:rsid w:val="006426D9"/>
    <w:rsid w:val="00682A43"/>
    <w:rsid w:val="00684ABB"/>
    <w:rsid w:val="006A4738"/>
    <w:rsid w:val="006F5579"/>
    <w:rsid w:val="0072171B"/>
    <w:rsid w:val="00726797"/>
    <w:rsid w:val="007533D1"/>
    <w:rsid w:val="0075590B"/>
    <w:rsid w:val="00790230"/>
    <w:rsid w:val="00794A29"/>
    <w:rsid w:val="007C147E"/>
    <w:rsid w:val="007D3F99"/>
    <w:rsid w:val="00801C17"/>
    <w:rsid w:val="008024CD"/>
    <w:rsid w:val="00816987"/>
    <w:rsid w:val="0083742B"/>
    <w:rsid w:val="00885108"/>
    <w:rsid w:val="008A5857"/>
    <w:rsid w:val="008B1AD2"/>
    <w:rsid w:val="008E7A37"/>
    <w:rsid w:val="008F03BD"/>
    <w:rsid w:val="008F7D23"/>
    <w:rsid w:val="00922711"/>
    <w:rsid w:val="009472A7"/>
    <w:rsid w:val="0096031C"/>
    <w:rsid w:val="00973233"/>
    <w:rsid w:val="0099782F"/>
    <w:rsid w:val="009B5946"/>
    <w:rsid w:val="009C02B5"/>
    <w:rsid w:val="00A0777D"/>
    <w:rsid w:val="00A15F76"/>
    <w:rsid w:val="00A3104D"/>
    <w:rsid w:val="00A31D3E"/>
    <w:rsid w:val="00A44BD4"/>
    <w:rsid w:val="00A57767"/>
    <w:rsid w:val="00A649E1"/>
    <w:rsid w:val="00AA4033"/>
    <w:rsid w:val="00AA7D12"/>
    <w:rsid w:val="00AC0EDA"/>
    <w:rsid w:val="00AC3614"/>
    <w:rsid w:val="00AC563C"/>
    <w:rsid w:val="00AD0297"/>
    <w:rsid w:val="00B051D3"/>
    <w:rsid w:val="00B1002F"/>
    <w:rsid w:val="00B26A48"/>
    <w:rsid w:val="00B43571"/>
    <w:rsid w:val="00B711FE"/>
    <w:rsid w:val="00B752D4"/>
    <w:rsid w:val="00BA2361"/>
    <w:rsid w:val="00C06E37"/>
    <w:rsid w:val="00C07E06"/>
    <w:rsid w:val="00C13F15"/>
    <w:rsid w:val="00C2433E"/>
    <w:rsid w:val="00C26A48"/>
    <w:rsid w:val="00C37734"/>
    <w:rsid w:val="00C603B4"/>
    <w:rsid w:val="00C94920"/>
    <w:rsid w:val="00CE0793"/>
    <w:rsid w:val="00CE3885"/>
    <w:rsid w:val="00D537D8"/>
    <w:rsid w:val="00D74F72"/>
    <w:rsid w:val="00D87B10"/>
    <w:rsid w:val="00DC3F98"/>
    <w:rsid w:val="00DD2701"/>
    <w:rsid w:val="00E06242"/>
    <w:rsid w:val="00E20450"/>
    <w:rsid w:val="00E30DD8"/>
    <w:rsid w:val="00ED08BD"/>
    <w:rsid w:val="00EE4DB5"/>
    <w:rsid w:val="00EE7BBA"/>
    <w:rsid w:val="00F33A5E"/>
    <w:rsid w:val="00F543FD"/>
    <w:rsid w:val="00F8784E"/>
    <w:rsid w:val="00FB4E58"/>
    <w:rsid w:val="00FB6793"/>
    <w:rsid w:val="00FD0A98"/>
    <w:rsid w:val="00FD3427"/>
    <w:rsid w:val="00FF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1EFB9A-1115-4B0C-8FC7-69B30F6D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5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571"/>
  </w:style>
  <w:style w:type="paragraph" w:styleId="a5">
    <w:name w:val="footer"/>
    <w:basedOn w:val="a"/>
    <w:link w:val="a6"/>
    <w:uiPriority w:val="99"/>
    <w:unhideWhenUsed/>
    <w:rsid w:val="00B435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571"/>
  </w:style>
  <w:style w:type="paragraph" w:styleId="a7">
    <w:name w:val="Balloon Text"/>
    <w:basedOn w:val="a"/>
    <w:link w:val="a8"/>
    <w:uiPriority w:val="99"/>
    <w:semiHidden/>
    <w:unhideWhenUsed/>
    <w:rsid w:val="00EE7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7BB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A5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unhideWhenUsed/>
    <w:rsid w:val="00387ADC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87A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C98B6B9D</Template>
  <TotalTime>2142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桑山 智彦</dc:creator>
  <cp:keywords/>
  <dc:description/>
  <cp:lastModifiedBy>桑山 智彦</cp:lastModifiedBy>
  <cp:revision>105</cp:revision>
  <cp:lastPrinted>2016-03-20T08:19:00Z</cp:lastPrinted>
  <dcterms:created xsi:type="dcterms:W3CDTF">2015-04-24T03:26:00Z</dcterms:created>
  <dcterms:modified xsi:type="dcterms:W3CDTF">2016-04-05T23:54:00Z</dcterms:modified>
</cp:coreProperties>
</file>