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E6" w:rsidRDefault="000F28E6" w:rsidP="000F28E6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0F28E6" w:rsidRDefault="000F28E6" w:rsidP="000F28E6">
      <w:pPr>
        <w:jc w:val="left"/>
        <w:rPr>
          <w:sz w:val="24"/>
          <w:szCs w:val="24"/>
        </w:rPr>
      </w:pPr>
    </w:p>
    <w:p w:rsidR="000F28E6" w:rsidRPr="0008260E" w:rsidRDefault="000F28E6" w:rsidP="000F28E6">
      <w:pPr>
        <w:jc w:val="right"/>
        <w:rPr>
          <w:sz w:val="24"/>
          <w:szCs w:val="24"/>
        </w:rPr>
      </w:pPr>
      <w:r w:rsidRPr="0008260E">
        <w:rPr>
          <w:rFonts w:hint="eastAsia"/>
          <w:sz w:val="24"/>
          <w:szCs w:val="24"/>
        </w:rPr>
        <w:t>平成</w:t>
      </w:r>
      <w:r w:rsidRPr="0008260E">
        <w:rPr>
          <w:sz w:val="24"/>
          <w:szCs w:val="24"/>
        </w:rPr>
        <w:t xml:space="preserve">　　年　　月　　日</w:t>
      </w: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  <w:r w:rsidRPr="0008260E">
        <w:rPr>
          <w:rFonts w:hint="eastAsia"/>
          <w:sz w:val="24"/>
          <w:szCs w:val="24"/>
        </w:rPr>
        <w:t>東京藝術</w:t>
      </w:r>
      <w:r w:rsidRPr="0008260E">
        <w:rPr>
          <w:sz w:val="24"/>
          <w:szCs w:val="24"/>
        </w:rPr>
        <w:t>大学長　殿</w:t>
      </w:r>
    </w:p>
    <w:p w:rsidR="000F28E6" w:rsidRPr="0008260E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jc w:val="center"/>
        <w:rPr>
          <w:sz w:val="36"/>
          <w:szCs w:val="24"/>
        </w:rPr>
      </w:pPr>
      <w:r w:rsidRPr="0008260E">
        <w:rPr>
          <w:rFonts w:hint="eastAsia"/>
          <w:sz w:val="32"/>
          <w:szCs w:val="24"/>
        </w:rPr>
        <w:t>平成</w:t>
      </w:r>
      <w:r w:rsidRPr="000F28E6">
        <w:rPr>
          <w:rFonts w:hint="eastAsia"/>
          <w:sz w:val="32"/>
          <w:szCs w:val="24"/>
        </w:rPr>
        <w:t>28</w:t>
      </w:r>
      <w:r w:rsidRPr="0008260E">
        <w:rPr>
          <w:sz w:val="32"/>
          <w:szCs w:val="24"/>
        </w:rPr>
        <w:t>年度</w:t>
      </w:r>
      <w:r w:rsidRPr="0008260E">
        <w:rPr>
          <w:rFonts w:hint="eastAsia"/>
          <w:sz w:val="32"/>
          <w:szCs w:val="24"/>
        </w:rPr>
        <w:t>東京</w:t>
      </w:r>
      <w:r w:rsidRPr="0008260E">
        <w:rPr>
          <w:sz w:val="32"/>
          <w:szCs w:val="24"/>
        </w:rPr>
        <w:t>藝術大学</w:t>
      </w:r>
      <w:r>
        <w:rPr>
          <w:rFonts w:hint="eastAsia"/>
          <w:sz w:val="32"/>
          <w:szCs w:val="24"/>
        </w:rPr>
        <w:t xml:space="preserve"> </w:t>
      </w:r>
      <w:r w:rsidRPr="0008260E">
        <w:rPr>
          <w:sz w:val="32"/>
          <w:szCs w:val="24"/>
        </w:rPr>
        <w:t>海外留学支援奨学金</w:t>
      </w:r>
      <w:r>
        <w:rPr>
          <w:rFonts w:hint="eastAsia"/>
          <w:sz w:val="32"/>
          <w:szCs w:val="24"/>
        </w:rPr>
        <w:t xml:space="preserve"> </w:t>
      </w:r>
      <w:r w:rsidRPr="0008260E">
        <w:rPr>
          <w:sz w:val="32"/>
          <w:szCs w:val="24"/>
        </w:rPr>
        <w:t>推薦書</w:t>
      </w: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本奨学金の</w:t>
      </w:r>
      <w:r>
        <w:rPr>
          <w:sz w:val="24"/>
          <w:szCs w:val="24"/>
        </w:rPr>
        <w:t>申請者である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は学業</w:t>
      </w:r>
      <w:r>
        <w:rPr>
          <w:sz w:val="24"/>
          <w:szCs w:val="24"/>
        </w:rPr>
        <w:t>・技芸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人物</w:t>
      </w:r>
      <w:r>
        <w:rPr>
          <w:rFonts w:hint="eastAsia"/>
          <w:sz w:val="24"/>
          <w:szCs w:val="24"/>
        </w:rPr>
        <w:t>に優れ</w:t>
      </w:r>
      <w:r w:rsidRPr="0008260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類い希なる</w:t>
      </w:r>
      <w:r>
        <w:rPr>
          <w:sz w:val="24"/>
          <w:szCs w:val="24"/>
        </w:rPr>
        <w:t>向上心を有</w:t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今後の</w:t>
      </w:r>
      <w:r w:rsidRPr="0008260E">
        <w:rPr>
          <w:rFonts w:hint="eastAsia"/>
          <w:sz w:val="24"/>
          <w:szCs w:val="24"/>
        </w:rPr>
        <w:t>国際舞台における</w:t>
      </w:r>
      <w:r>
        <w:rPr>
          <w:rFonts w:hint="eastAsia"/>
          <w:sz w:val="24"/>
          <w:szCs w:val="24"/>
        </w:rPr>
        <w:t>さらなる</w:t>
      </w:r>
      <w:r w:rsidRPr="0008260E">
        <w:rPr>
          <w:rFonts w:hint="eastAsia"/>
          <w:sz w:val="24"/>
          <w:szCs w:val="24"/>
        </w:rPr>
        <w:t>活躍・研鑽</w:t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t>期待され</w:t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t>者である</w:t>
      </w:r>
      <w:r>
        <w:rPr>
          <w:rFonts w:hint="eastAsia"/>
          <w:sz w:val="24"/>
          <w:szCs w:val="24"/>
        </w:rPr>
        <w:t>ため、本奨学金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適格者としてここに推薦する。</w:t>
      </w: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Pr="00154EBF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推薦者（指導</w:t>
      </w:r>
      <w:r>
        <w:rPr>
          <w:sz w:val="24"/>
          <w:szCs w:val="24"/>
        </w:rPr>
        <w:t>教員</w:t>
      </w:r>
      <w:r>
        <w:rPr>
          <w:rFonts w:hint="eastAsia"/>
          <w:sz w:val="24"/>
          <w:szCs w:val="24"/>
        </w:rPr>
        <w:t>）所属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0F28E6" w:rsidRPr="003A7E0B" w:rsidRDefault="000F28E6" w:rsidP="000F28E6">
      <w:pPr>
        <w:wordWrap w:val="0"/>
        <w:jc w:val="right"/>
        <w:rPr>
          <w:sz w:val="24"/>
          <w:szCs w:val="24"/>
        </w:rPr>
      </w:pPr>
    </w:p>
    <w:p w:rsidR="000F28E6" w:rsidRPr="0008260E" w:rsidRDefault="000F28E6" w:rsidP="000F28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F28E6" w:rsidRDefault="000F28E6" w:rsidP="000F28E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推薦者（指導</w:t>
      </w:r>
      <w:r>
        <w:rPr>
          <w:sz w:val="24"/>
          <w:szCs w:val="24"/>
        </w:rPr>
        <w:t>教員</w:t>
      </w:r>
      <w:r>
        <w:rPr>
          <w:rFonts w:hint="eastAsia"/>
          <w:sz w:val="24"/>
          <w:szCs w:val="24"/>
        </w:rPr>
        <w:t>）氏名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</w:p>
    <w:p w:rsidR="000F28E6" w:rsidRPr="00242D73" w:rsidRDefault="000F28E6" w:rsidP="000F28E6">
      <w:pPr>
        <w:jc w:val="left"/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sectPr w:rsidR="000F2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86" w:rsidRDefault="00E77986" w:rsidP="00B43571">
      <w:r>
        <w:separator/>
      </w:r>
    </w:p>
  </w:endnote>
  <w:endnote w:type="continuationSeparator" w:id="0">
    <w:p w:rsidR="00E77986" w:rsidRDefault="00E77986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86" w:rsidRDefault="00E77986" w:rsidP="00B43571">
      <w:r>
        <w:separator/>
      </w:r>
    </w:p>
  </w:footnote>
  <w:footnote w:type="continuationSeparator" w:id="0">
    <w:p w:rsidR="00E77986" w:rsidRDefault="00E77986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136241"/>
    <w:rsid w:val="0014787E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24267"/>
    <w:rsid w:val="0022522D"/>
    <w:rsid w:val="00242D73"/>
    <w:rsid w:val="002446B2"/>
    <w:rsid w:val="00246724"/>
    <w:rsid w:val="002604DF"/>
    <w:rsid w:val="00280440"/>
    <w:rsid w:val="00281078"/>
    <w:rsid w:val="0029019E"/>
    <w:rsid w:val="0029099E"/>
    <w:rsid w:val="002E021C"/>
    <w:rsid w:val="00306368"/>
    <w:rsid w:val="003170FB"/>
    <w:rsid w:val="00320995"/>
    <w:rsid w:val="003227D2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572DD"/>
    <w:rsid w:val="00582033"/>
    <w:rsid w:val="005B33CC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7B5E"/>
    <w:rsid w:val="008F7D23"/>
    <w:rsid w:val="00913EB7"/>
    <w:rsid w:val="0096031C"/>
    <w:rsid w:val="0097711F"/>
    <w:rsid w:val="009778F8"/>
    <w:rsid w:val="00990001"/>
    <w:rsid w:val="009A3B3E"/>
    <w:rsid w:val="009A7F6F"/>
    <w:rsid w:val="00A25D20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5405A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EFB9A-1115-4B0C-8FC7-69B30F6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C98B6B9D</Template>
  <TotalTime>2410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 智彦</dc:creator>
  <cp:keywords/>
  <dc:description/>
  <cp:lastModifiedBy>桑山 智彦</cp:lastModifiedBy>
  <cp:revision>102</cp:revision>
  <cp:lastPrinted>2016-04-05T07:59:00Z</cp:lastPrinted>
  <dcterms:created xsi:type="dcterms:W3CDTF">2015-04-24T03:26:00Z</dcterms:created>
  <dcterms:modified xsi:type="dcterms:W3CDTF">2016-04-06T01:10:00Z</dcterms:modified>
</cp:coreProperties>
</file>