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00" w:rsidRDefault="00874200" w:rsidP="00874200">
      <w:pPr>
        <w:jc w:val="right"/>
      </w:pPr>
      <w:r w:rsidRPr="00BC3D19">
        <w:rPr>
          <w:rFonts w:hint="eastAsia"/>
          <w:kern w:val="0"/>
        </w:rPr>
        <w:t>年</w:t>
      </w:r>
      <w:r>
        <w:rPr>
          <w:rFonts w:hint="eastAsia"/>
          <w:kern w:val="0"/>
        </w:rPr>
        <w:t xml:space="preserve">　</w:t>
      </w:r>
      <w:r w:rsidRPr="00BC3D19">
        <w:rPr>
          <w:rFonts w:hint="eastAsia"/>
          <w:kern w:val="0"/>
        </w:rPr>
        <w:t xml:space="preserve">　月</w:t>
      </w:r>
      <w:r>
        <w:rPr>
          <w:rFonts w:hint="eastAsia"/>
          <w:kern w:val="0"/>
        </w:rPr>
        <w:t xml:space="preserve">　</w:t>
      </w:r>
      <w:r w:rsidRPr="00BC3D19">
        <w:rPr>
          <w:rFonts w:hint="eastAsia"/>
          <w:kern w:val="0"/>
        </w:rPr>
        <w:t xml:space="preserve">　日</w:t>
      </w:r>
    </w:p>
    <w:p w:rsidR="00874200" w:rsidRDefault="00874200" w:rsidP="00874200"/>
    <w:p w:rsidR="00874200" w:rsidRPr="00F9589D" w:rsidRDefault="00874200" w:rsidP="00874200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r w:rsidRPr="00F9589D">
        <w:rPr>
          <w:rFonts w:asciiTheme="majorEastAsia" w:eastAsiaTheme="majorEastAsia" w:hAnsiTheme="majorEastAsia" w:hint="eastAsia"/>
          <w:sz w:val="24"/>
          <w:szCs w:val="24"/>
        </w:rPr>
        <w:t>東京藝術大学130周年記念（応援プログラム）冠使用承認申請書</w:t>
      </w:r>
      <w:bookmarkEnd w:id="0"/>
    </w:p>
    <w:p w:rsidR="00874200" w:rsidRDefault="00874200" w:rsidP="00874200"/>
    <w:p w:rsidR="00874200" w:rsidRDefault="00874200" w:rsidP="00874200"/>
    <w:p w:rsidR="00874200" w:rsidRDefault="00874200" w:rsidP="00874200">
      <w:r>
        <w:rPr>
          <w:rFonts w:hint="eastAsia"/>
        </w:rPr>
        <w:t xml:space="preserve">　東京藝術大学長　　殿</w:t>
      </w:r>
    </w:p>
    <w:p w:rsidR="00874200" w:rsidRDefault="00874200" w:rsidP="00874200">
      <w:pPr>
        <w:pStyle w:val="Default"/>
        <w:ind w:right="879"/>
        <w:jc w:val="right"/>
        <w:rPr>
          <w:sz w:val="22"/>
          <w:szCs w:val="22"/>
        </w:rPr>
      </w:pPr>
    </w:p>
    <w:p w:rsidR="00874200" w:rsidRDefault="00874200" w:rsidP="00874200">
      <w:pPr>
        <w:pStyle w:val="Default"/>
        <w:wordWrap w:val="0"/>
        <w:ind w:right="-2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申請者　氏名　　　　　　　　　　　　印</w:t>
      </w:r>
    </w:p>
    <w:p w:rsidR="00874200" w:rsidRDefault="00874200" w:rsidP="00874200">
      <w:pPr>
        <w:pStyle w:val="Default"/>
        <w:wordWrap w:val="0"/>
        <w:ind w:right="2828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874200" w:rsidRDefault="00874200" w:rsidP="00874200">
      <w:pPr>
        <w:ind w:right="2828"/>
        <w:jc w:val="right"/>
        <w:rPr>
          <w:sz w:val="22"/>
        </w:rPr>
      </w:pPr>
      <w:r>
        <w:rPr>
          <w:rFonts w:hint="eastAsia"/>
          <w:sz w:val="22"/>
        </w:rPr>
        <w:t>電話</w:t>
      </w:r>
    </w:p>
    <w:p w:rsidR="00874200" w:rsidRDefault="00874200" w:rsidP="00874200">
      <w:pPr>
        <w:wordWrap w:val="0"/>
        <w:ind w:right="2833"/>
        <w:jc w:val="right"/>
      </w:pPr>
      <w:r>
        <w:rPr>
          <w:rFonts w:hint="eastAsia"/>
          <w:sz w:val="22"/>
        </w:rPr>
        <w:t>E-mail</w:t>
      </w:r>
    </w:p>
    <w:p w:rsidR="00874200" w:rsidRDefault="00874200" w:rsidP="00874200">
      <w:pPr>
        <w:ind w:firstLineChars="100" w:firstLine="210"/>
      </w:pPr>
    </w:p>
    <w:p w:rsidR="00874200" w:rsidRPr="00B64F46" w:rsidRDefault="00874200" w:rsidP="00874200">
      <w:pPr>
        <w:ind w:firstLineChars="100" w:firstLine="210"/>
      </w:pPr>
      <w:r>
        <w:rPr>
          <w:rFonts w:hint="eastAsia"/>
        </w:rPr>
        <w:t>東京藝術大学</w:t>
      </w:r>
      <w:r>
        <w:rPr>
          <w:rFonts w:hint="eastAsia"/>
        </w:rPr>
        <w:t>130</w:t>
      </w:r>
      <w:r>
        <w:rPr>
          <w:rFonts w:hint="eastAsia"/>
        </w:rPr>
        <w:t>周年記念（応援プログラム）の冠使用の承認について、</w:t>
      </w:r>
      <w:r w:rsidRPr="00BC1FE3">
        <w:rPr>
          <w:rFonts w:hint="eastAsia"/>
        </w:rPr>
        <w:t>下記のとおり申請します。</w:t>
      </w:r>
    </w:p>
    <w:p w:rsidR="00874200" w:rsidRDefault="00874200" w:rsidP="00874200">
      <w:pPr>
        <w:pStyle w:val="a3"/>
      </w:pPr>
      <w:r>
        <w:rPr>
          <w:rFonts w:hint="eastAsia"/>
        </w:rPr>
        <w:t>記</w:t>
      </w:r>
    </w:p>
    <w:p w:rsidR="00874200" w:rsidRPr="00F9589D" w:rsidRDefault="00874200" w:rsidP="00874200"/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94"/>
        <w:gridCol w:w="6994"/>
      </w:tblGrid>
      <w:tr w:rsidR="00874200" w:rsidTr="00E46E1D">
        <w:trPr>
          <w:trHeight w:val="746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6994" w:type="dxa"/>
            <w:vAlign w:val="center"/>
          </w:tcPr>
          <w:p w:rsidR="00874200" w:rsidRDefault="00874200" w:rsidP="00E46E1D"/>
        </w:tc>
      </w:tr>
      <w:tr w:rsidR="00874200" w:rsidTr="00E46E1D">
        <w:trPr>
          <w:trHeight w:val="1692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事業目的・内容</w:t>
            </w:r>
          </w:p>
        </w:tc>
        <w:tc>
          <w:tcPr>
            <w:tcW w:w="6994" w:type="dxa"/>
            <w:vAlign w:val="center"/>
          </w:tcPr>
          <w:p w:rsidR="00874200" w:rsidRDefault="00874200" w:rsidP="00E46E1D"/>
        </w:tc>
      </w:tr>
      <w:tr w:rsidR="00874200" w:rsidTr="00E46E1D">
        <w:trPr>
          <w:trHeight w:val="555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実施期間（日時）</w:t>
            </w:r>
          </w:p>
        </w:tc>
        <w:tc>
          <w:tcPr>
            <w:tcW w:w="6994" w:type="dxa"/>
            <w:vAlign w:val="center"/>
          </w:tcPr>
          <w:p w:rsidR="00874200" w:rsidRDefault="00874200" w:rsidP="00E46E1D"/>
        </w:tc>
      </w:tr>
      <w:tr w:rsidR="00874200" w:rsidTr="00E46E1D">
        <w:trPr>
          <w:trHeight w:val="562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994" w:type="dxa"/>
            <w:vAlign w:val="center"/>
          </w:tcPr>
          <w:p w:rsidR="00874200" w:rsidRDefault="00874200" w:rsidP="00E46E1D"/>
        </w:tc>
      </w:tr>
      <w:tr w:rsidR="00874200" w:rsidTr="00E46E1D">
        <w:trPr>
          <w:trHeight w:val="1690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申請者の所属等</w:t>
            </w:r>
          </w:p>
        </w:tc>
        <w:tc>
          <w:tcPr>
            <w:tcW w:w="6994" w:type="dxa"/>
            <w:vAlign w:val="center"/>
          </w:tcPr>
          <w:p w:rsidR="00874200" w:rsidRDefault="00874200" w:rsidP="00E46E1D">
            <w:r>
              <w:rPr>
                <w:rFonts w:hint="eastAsia"/>
              </w:rPr>
              <w:t>現学生（○○学部○○科○○年）</w:t>
            </w:r>
          </w:p>
          <w:p w:rsidR="00874200" w:rsidRDefault="00874200" w:rsidP="00E46E1D">
            <w:r>
              <w:rPr>
                <w:rFonts w:hint="eastAsia"/>
              </w:rPr>
              <w:t>現教員（○○学部○○科）</w:t>
            </w:r>
          </w:p>
          <w:p w:rsidR="00874200" w:rsidRDefault="00874200" w:rsidP="00E46E1D">
            <w:r>
              <w:rPr>
                <w:rFonts w:hint="eastAsia"/>
              </w:rPr>
              <w:t>卒業生・修了生（○○学部○○科／卒業生・修了年月　元号○年○月）</w:t>
            </w:r>
          </w:p>
          <w:p w:rsidR="00874200" w:rsidRPr="00D96661" w:rsidRDefault="00874200" w:rsidP="00E46E1D">
            <w:r>
              <w:rPr>
                <w:rFonts w:hint="eastAsia"/>
              </w:rPr>
              <w:t>名誉教授</w:t>
            </w:r>
          </w:p>
        </w:tc>
      </w:tr>
      <w:tr w:rsidR="00874200" w:rsidTr="00E46E1D">
        <w:trPr>
          <w:trHeight w:val="676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実施責任者</w:t>
            </w:r>
          </w:p>
        </w:tc>
        <w:tc>
          <w:tcPr>
            <w:tcW w:w="6994" w:type="dxa"/>
            <w:vAlign w:val="center"/>
          </w:tcPr>
          <w:p w:rsidR="00874200" w:rsidRDefault="00874200" w:rsidP="00E46E1D"/>
        </w:tc>
      </w:tr>
      <w:tr w:rsidR="00874200" w:rsidTr="00E46E1D">
        <w:trPr>
          <w:trHeight w:val="912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入場料等の徴収の有無</w:t>
            </w:r>
          </w:p>
        </w:tc>
        <w:tc>
          <w:tcPr>
            <w:tcW w:w="6994" w:type="dxa"/>
            <w:vAlign w:val="center"/>
          </w:tcPr>
          <w:p w:rsidR="00874200" w:rsidRDefault="00874200" w:rsidP="00E46E1D">
            <w:r>
              <w:rPr>
                <w:rFonts w:hint="eastAsia"/>
              </w:rPr>
              <w:t xml:space="preserve">　　有　（　　　　　円）　　・　　　無</w:t>
            </w:r>
          </w:p>
        </w:tc>
      </w:tr>
      <w:tr w:rsidR="00874200" w:rsidTr="00E46E1D">
        <w:trPr>
          <w:trHeight w:val="894"/>
          <w:jc w:val="center"/>
        </w:trPr>
        <w:tc>
          <w:tcPr>
            <w:tcW w:w="1894" w:type="dxa"/>
            <w:vAlign w:val="center"/>
          </w:tcPr>
          <w:p w:rsidR="00874200" w:rsidRDefault="00874200" w:rsidP="00E46E1D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94" w:type="dxa"/>
            <w:vAlign w:val="center"/>
          </w:tcPr>
          <w:p w:rsidR="00874200" w:rsidRDefault="00874200" w:rsidP="00E46E1D"/>
        </w:tc>
      </w:tr>
    </w:tbl>
    <w:p w:rsidR="00DF1CC8" w:rsidRDefault="00DF1CC8"/>
    <w:sectPr w:rsidR="00DF1CC8" w:rsidSect="008742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0"/>
    <w:rsid w:val="000630C2"/>
    <w:rsid w:val="005F16A8"/>
    <w:rsid w:val="00874200"/>
    <w:rsid w:val="00AD601A"/>
    <w:rsid w:val="00D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F3E2F1-AE88-47FF-8A7F-A8884BB0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74200"/>
    <w:pPr>
      <w:jc w:val="center"/>
    </w:pPr>
  </w:style>
  <w:style w:type="character" w:customStyle="1" w:styleId="a4">
    <w:name w:val="記 (文字)"/>
    <w:basedOn w:val="a0"/>
    <w:link w:val="a3"/>
    <w:uiPriority w:val="99"/>
    <w:rsid w:val="00874200"/>
  </w:style>
  <w:style w:type="paragraph" w:customStyle="1" w:styleId="Default">
    <w:name w:val="Default"/>
    <w:rsid w:val="00874200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5">
    <w:name w:val="Table Grid"/>
    <w:basedOn w:val="a1"/>
    <w:uiPriority w:val="59"/>
    <w:rsid w:val="00874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195D5F6E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小原 史佳</dc:creator>
  <cp:keywords/>
  <dc:description/>
  <cp:lastModifiedBy>小原 史佳</cp:lastModifiedBy>
  <cp:revision>1</cp:revision>
  <dcterms:created xsi:type="dcterms:W3CDTF">2017-02-14T07:08:00Z</dcterms:created>
  <dcterms:modified xsi:type="dcterms:W3CDTF">2017-02-14T07:08:00Z</dcterms:modified>
</cp:coreProperties>
</file>