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7A" w:rsidRPr="00874FA0" w:rsidRDefault="00A46C7A" w:rsidP="008F1507">
      <w:pPr>
        <w:pStyle w:val="a3"/>
        <w:wordWrap/>
        <w:spacing w:line="240" w:lineRule="auto"/>
        <w:rPr>
          <w:spacing w:val="0"/>
        </w:rPr>
      </w:pPr>
    </w:p>
    <w:tbl>
      <w:tblPr>
        <w:tblW w:w="1012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930"/>
        <w:gridCol w:w="1100"/>
        <w:gridCol w:w="2090"/>
      </w:tblGrid>
      <w:tr w:rsidR="004B0053" w:rsidRPr="009753D2" w:rsidTr="004B0053">
        <w:trPr>
          <w:trHeight w:hRule="exact" w:val="531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4B0053" w:rsidRDefault="004B0053" w:rsidP="00874FA0">
            <w:pPr>
              <w:pStyle w:val="a3"/>
              <w:wordWrap/>
              <w:spacing w:before="59" w:line="120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53" w:rsidRDefault="004B0053" w:rsidP="00940643">
            <w:pPr>
              <w:pStyle w:val="a3"/>
              <w:wordWrap/>
              <w:spacing w:before="59" w:line="12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B40C86">
              <w:rPr>
                <w:rFonts w:ascii="ＭＳ ゴシック" w:hAnsi="ＭＳ ゴシック" w:hint="eastAsia"/>
                <w:sz w:val="21"/>
                <w:szCs w:val="20"/>
              </w:rPr>
              <w:t>受付</w:t>
            </w:r>
            <w:r w:rsidRPr="00940643">
              <w:rPr>
                <w:rFonts w:ascii="ＭＳ ゴシック" w:hAnsi="ＭＳ ゴシック" w:hint="eastAsia"/>
                <w:sz w:val="20"/>
                <w:szCs w:val="20"/>
              </w:rPr>
              <w:t>番</w:t>
            </w:r>
            <w:r w:rsidRPr="008F1507">
              <w:rPr>
                <w:rFonts w:ascii="ＭＳ ゴシック" w:hAnsi="ＭＳ ゴシック" w:hint="eastAsia"/>
                <w:sz w:val="20"/>
                <w:szCs w:val="20"/>
              </w:rPr>
              <w:t>号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053" w:rsidRDefault="004B0053" w:rsidP="00874FA0">
            <w:pPr>
              <w:pStyle w:val="a3"/>
              <w:wordWrap/>
              <w:spacing w:before="59" w:line="12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※</w:t>
            </w:r>
          </w:p>
        </w:tc>
      </w:tr>
    </w:tbl>
    <w:p w:rsidR="00E7656D" w:rsidRPr="002054ED" w:rsidRDefault="00B90458" w:rsidP="00B90458">
      <w:pPr>
        <w:pStyle w:val="a3"/>
        <w:spacing w:line="180" w:lineRule="exact"/>
        <w:jc w:val="right"/>
        <w:rPr>
          <w:spacing w:val="0"/>
          <w:sz w:val="16"/>
          <w:szCs w:val="16"/>
        </w:rPr>
      </w:pPr>
      <w:r>
        <w:rPr>
          <w:rFonts w:hint="eastAsia"/>
          <w:spacing w:val="0"/>
          <w:sz w:val="16"/>
          <w:szCs w:val="16"/>
        </w:rPr>
        <w:t>（</w:t>
      </w:r>
      <w:r w:rsidR="00773ED3">
        <w:rPr>
          <w:rFonts w:hint="eastAsia"/>
          <w:spacing w:val="0"/>
          <w:sz w:val="16"/>
          <w:szCs w:val="16"/>
        </w:rPr>
        <w:t>※大学記入欄</w:t>
      </w:r>
      <w:r>
        <w:rPr>
          <w:rFonts w:hint="eastAsia"/>
          <w:spacing w:val="0"/>
          <w:sz w:val="16"/>
          <w:szCs w:val="16"/>
        </w:rPr>
        <w:t>）</w:t>
      </w:r>
      <w:r w:rsidR="00773ED3">
        <w:rPr>
          <w:rFonts w:hint="eastAsia"/>
          <w:spacing w:val="0"/>
          <w:sz w:val="16"/>
          <w:szCs w:val="16"/>
        </w:rPr>
        <w:t xml:space="preserve">　　　　　</w:t>
      </w:r>
    </w:p>
    <w:p w:rsidR="00874FA0" w:rsidRPr="002054ED" w:rsidRDefault="00874FA0" w:rsidP="008F1507">
      <w:pPr>
        <w:pStyle w:val="a3"/>
        <w:wordWrap/>
        <w:spacing w:line="180" w:lineRule="exact"/>
        <w:jc w:val="center"/>
        <w:rPr>
          <w:rFonts w:ascii="ＭＳ ゴシック" w:hAnsi="ＭＳ ゴシック"/>
          <w:sz w:val="26"/>
          <w:szCs w:val="26"/>
        </w:rPr>
      </w:pPr>
    </w:p>
    <w:p w:rsidR="00A46C7A" w:rsidRPr="00A27D90" w:rsidRDefault="002054ED" w:rsidP="008F1507">
      <w:pPr>
        <w:pStyle w:val="a3"/>
        <w:wordWrap/>
        <w:spacing w:line="240" w:lineRule="auto"/>
        <w:jc w:val="center"/>
        <w:rPr>
          <w:spacing w:val="0"/>
          <w:sz w:val="36"/>
          <w:szCs w:val="36"/>
        </w:rPr>
      </w:pPr>
      <w:r>
        <w:rPr>
          <w:rFonts w:ascii="ＭＳ ゴシック" w:hAnsi="ＭＳ ゴシック" w:hint="eastAsia"/>
          <w:sz w:val="36"/>
          <w:szCs w:val="36"/>
        </w:rPr>
        <w:t>小　論　文</w:t>
      </w:r>
    </w:p>
    <w:p w:rsidR="00A46C7A" w:rsidRDefault="00A46C7A" w:rsidP="004B0053">
      <w:pPr>
        <w:pStyle w:val="a3"/>
        <w:wordWrap/>
        <w:spacing w:line="240" w:lineRule="exact"/>
        <w:rPr>
          <w:spacing w:val="0"/>
        </w:rPr>
      </w:pPr>
    </w:p>
    <w:p w:rsidR="00A46C7A" w:rsidRPr="00931674" w:rsidRDefault="00A46C7A" w:rsidP="008F1507">
      <w:pPr>
        <w:pStyle w:val="a3"/>
        <w:wordWrap/>
        <w:spacing w:line="240" w:lineRule="auto"/>
        <w:rPr>
          <w:spacing w:val="0"/>
          <w:u w:val="single"/>
        </w:rPr>
      </w:pPr>
      <w:r>
        <w:rPr>
          <w:rFonts w:ascii="ＭＳ ゴシック" w:hAnsi="ＭＳ ゴシック" w:hint="eastAsia"/>
          <w:spacing w:val="0"/>
        </w:rPr>
        <w:t xml:space="preserve">                                </w:t>
      </w:r>
      <w:r w:rsidR="002054ED">
        <w:rPr>
          <w:rFonts w:ascii="ＭＳ ゴシック" w:hAnsi="ＭＳ ゴシック" w:hint="eastAsia"/>
          <w:spacing w:val="0"/>
        </w:rPr>
        <w:t xml:space="preserve">                        </w:t>
      </w:r>
      <w:r w:rsidRPr="00931674">
        <w:rPr>
          <w:rFonts w:ascii="ＭＳ ゴシック" w:hAnsi="ＭＳ ゴシック" w:hint="eastAsia"/>
          <w:u w:val="single"/>
        </w:rPr>
        <w:t>氏</w:t>
      </w:r>
      <w:r w:rsidR="002054ED">
        <w:rPr>
          <w:rFonts w:ascii="ＭＳ ゴシック" w:hAnsi="ＭＳ ゴシック" w:hint="eastAsia"/>
          <w:u w:val="single"/>
        </w:rPr>
        <w:t xml:space="preserve">　</w:t>
      </w:r>
      <w:r w:rsidRPr="00931674">
        <w:rPr>
          <w:rFonts w:ascii="ＭＳ ゴシック" w:hAnsi="ＭＳ ゴシック" w:hint="eastAsia"/>
          <w:u w:val="single"/>
        </w:rPr>
        <w:t>名</w:t>
      </w:r>
      <w:r w:rsidR="0063178E">
        <w:rPr>
          <w:rFonts w:ascii="ＭＳ ゴシック" w:hAnsi="ＭＳ ゴシック" w:hint="eastAsia"/>
          <w:u w:val="single"/>
        </w:rPr>
        <w:t xml:space="preserve">　　</w:t>
      </w:r>
      <w:r w:rsidRPr="00931674">
        <w:rPr>
          <w:rFonts w:ascii="ＭＳ ゴシック" w:hAnsi="ＭＳ ゴシック" w:hint="eastAsia"/>
          <w:spacing w:val="0"/>
          <w:u w:val="single"/>
        </w:rPr>
        <w:t xml:space="preserve"> </w:t>
      </w:r>
      <w:r w:rsidR="002054ED">
        <w:rPr>
          <w:rFonts w:ascii="ＭＳ ゴシック" w:hAnsi="ＭＳ ゴシック" w:hint="eastAsia"/>
          <w:spacing w:val="0"/>
          <w:u w:val="single"/>
        </w:rPr>
        <w:t xml:space="preserve">　　　</w:t>
      </w:r>
      <w:r w:rsidRPr="00931674">
        <w:rPr>
          <w:rFonts w:ascii="ＭＳ ゴシック" w:hAnsi="ＭＳ ゴシック" w:hint="eastAsia"/>
          <w:u w:val="single"/>
        </w:rPr>
        <w:t xml:space="preserve">　</w:t>
      </w:r>
      <w:r w:rsidRPr="00931674">
        <w:rPr>
          <w:rFonts w:ascii="ＭＳ ゴシック" w:hAnsi="ＭＳ ゴシック" w:hint="eastAsia"/>
          <w:spacing w:val="0"/>
          <w:u w:val="single"/>
        </w:rPr>
        <w:t xml:space="preserve">   </w:t>
      </w:r>
      <w:r w:rsidR="00F5317A" w:rsidRPr="00931674">
        <w:rPr>
          <w:rFonts w:ascii="ＭＳ ゴシック" w:hAnsi="ＭＳ ゴシック" w:hint="eastAsia"/>
          <w:spacing w:val="0"/>
          <w:u w:val="single"/>
        </w:rPr>
        <w:t xml:space="preserve">　</w:t>
      </w:r>
      <w:r w:rsidRPr="00931674">
        <w:rPr>
          <w:rFonts w:ascii="ＭＳ ゴシック" w:hAnsi="ＭＳ ゴシック" w:hint="eastAsia"/>
          <w:spacing w:val="0"/>
          <w:u w:val="single"/>
        </w:rPr>
        <w:t xml:space="preserve">            </w:t>
      </w:r>
    </w:p>
    <w:p w:rsidR="00A46C7A" w:rsidRDefault="00A46C7A" w:rsidP="008F1507">
      <w:pPr>
        <w:pStyle w:val="a3"/>
        <w:wordWrap/>
        <w:spacing w:line="240" w:lineRule="auto"/>
        <w:rPr>
          <w:spacing w:val="0"/>
        </w:rPr>
      </w:pPr>
    </w:p>
    <w:tbl>
      <w:tblPr>
        <w:tblW w:w="9900" w:type="dxa"/>
        <w:tblInd w:w="1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900"/>
      </w:tblGrid>
      <w:tr w:rsidR="00A46C7A" w:rsidRPr="009753D2" w:rsidTr="00E7656D">
        <w:trPr>
          <w:trHeight w:hRule="exact" w:val="471"/>
        </w:trPr>
        <w:tc>
          <w:tcPr>
            <w:tcW w:w="9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6C7A" w:rsidRPr="00931674" w:rsidRDefault="00E7656D" w:rsidP="002054ED">
            <w:pPr>
              <w:pStyle w:val="a3"/>
              <w:wordWrap/>
              <w:spacing w:before="59" w:line="240" w:lineRule="auto"/>
              <w:ind w:firstLineChars="200" w:firstLine="440"/>
              <w:rPr>
                <w:dstrike/>
                <w:spacing w:val="0"/>
              </w:rPr>
            </w:pPr>
            <w:r>
              <w:rPr>
                <w:rFonts w:hint="eastAsia"/>
                <w:spacing w:val="0"/>
              </w:rPr>
              <w:t>履修証明プログラムに出願する動機と、その動機の背景となる体験について</w:t>
            </w:r>
            <w:r w:rsidR="002054ED">
              <w:rPr>
                <w:rFonts w:ascii="ＭＳ ゴシック" w:hAnsi="ＭＳ ゴシック" w:hint="eastAsia"/>
                <w:spacing w:val="0"/>
              </w:rPr>
              <w:t>2,0</w:t>
            </w:r>
            <w:r w:rsidR="0061135E" w:rsidRPr="00931674">
              <w:rPr>
                <w:rFonts w:ascii="ＭＳ ゴシック" w:hAnsi="ＭＳ ゴシック" w:hint="eastAsia"/>
                <w:spacing w:val="0"/>
              </w:rPr>
              <w:t>00</w:t>
            </w:r>
            <w:r>
              <w:rPr>
                <w:rFonts w:hint="eastAsia"/>
                <w:spacing w:val="0"/>
              </w:rPr>
              <w:t>字程度で</w:t>
            </w:r>
          </w:p>
        </w:tc>
      </w:tr>
      <w:tr w:rsidR="00A46C7A" w:rsidRPr="009753D2" w:rsidTr="00E7656D">
        <w:trPr>
          <w:trHeight w:hRule="exact" w:val="391"/>
        </w:trPr>
        <w:tc>
          <w:tcPr>
            <w:tcW w:w="990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46C7A" w:rsidRPr="00E7656D" w:rsidRDefault="00E7656D" w:rsidP="007B4769">
            <w:pPr>
              <w:pStyle w:val="a3"/>
              <w:wordWrap/>
              <w:spacing w:before="59" w:line="160" w:lineRule="exact"/>
              <w:ind w:firstLineChars="100" w:firstLine="220"/>
              <w:rPr>
                <w:rFonts w:asciiTheme="majorEastAsia" w:eastAsiaTheme="majorEastAsia" w:hAnsiTheme="majorEastAsia"/>
                <w:spacing w:val="0"/>
              </w:rPr>
            </w:pPr>
            <w:r w:rsidRPr="00E7656D">
              <w:rPr>
                <w:rFonts w:asciiTheme="majorEastAsia" w:eastAsiaTheme="majorEastAsia" w:hAnsiTheme="majorEastAsia" w:hint="eastAsia"/>
                <w:spacing w:val="0"/>
              </w:rPr>
              <w:t>記述してください。</w:t>
            </w:r>
          </w:p>
        </w:tc>
      </w:tr>
      <w:tr w:rsidR="00BE5A86" w:rsidRPr="00E45080" w:rsidTr="00E7656D">
        <w:trPr>
          <w:trHeight w:hRule="exact" w:val="448"/>
        </w:trPr>
        <w:tc>
          <w:tcPr>
            <w:tcW w:w="99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E5A86" w:rsidRPr="00A43027" w:rsidRDefault="00BE5A86" w:rsidP="00332AC0">
            <w:pPr>
              <w:pStyle w:val="a3"/>
              <w:wordWrap/>
              <w:spacing w:before="116" w:line="160" w:lineRule="exact"/>
              <w:rPr>
                <w:spacing w:val="0"/>
              </w:rPr>
            </w:pPr>
            <w:bookmarkStart w:id="0" w:name="_GoBack"/>
            <w:bookmarkEnd w:id="0"/>
          </w:p>
        </w:tc>
      </w:tr>
      <w:tr w:rsidR="00BE5A86" w:rsidRPr="009753D2" w:rsidTr="00E7656D">
        <w:trPr>
          <w:trHeight w:hRule="exact" w:val="448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E5A86" w:rsidRPr="00C84B94" w:rsidRDefault="00BE5A86" w:rsidP="0022211F">
            <w:pPr>
              <w:pStyle w:val="a3"/>
              <w:wordWrap/>
              <w:spacing w:before="116" w:line="160" w:lineRule="exact"/>
              <w:rPr>
                <w:color w:val="FF0000"/>
                <w:spacing w:val="0"/>
              </w:rPr>
            </w:pPr>
          </w:p>
        </w:tc>
      </w:tr>
      <w:tr w:rsidR="00BE5A86" w:rsidRPr="009753D2" w:rsidTr="00E7656D">
        <w:trPr>
          <w:trHeight w:hRule="exact" w:val="448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E5A86" w:rsidRPr="00C84B94" w:rsidRDefault="00BE5A86" w:rsidP="0022211F">
            <w:pPr>
              <w:pStyle w:val="a3"/>
              <w:wordWrap/>
              <w:spacing w:before="116" w:line="160" w:lineRule="exact"/>
              <w:rPr>
                <w:spacing w:val="0"/>
              </w:rPr>
            </w:pPr>
          </w:p>
        </w:tc>
      </w:tr>
      <w:tr w:rsidR="00BE5A86" w:rsidRPr="009753D2" w:rsidTr="00E7656D">
        <w:trPr>
          <w:trHeight w:hRule="exact" w:val="450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E5A86" w:rsidRPr="00C84B94" w:rsidRDefault="00BE5A86" w:rsidP="0022211F">
            <w:pPr>
              <w:pStyle w:val="a3"/>
              <w:wordWrap/>
              <w:spacing w:before="116" w:line="160" w:lineRule="exact"/>
              <w:rPr>
                <w:spacing w:val="0"/>
              </w:rPr>
            </w:pPr>
          </w:p>
        </w:tc>
      </w:tr>
      <w:tr w:rsidR="00BE5A86" w:rsidRPr="009753D2" w:rsidTr="00E7656D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E5A86" w:rsidRPr="00C84B94" w:rsidRDefault="00BE5A86" w:rsidP="0022211F">
            <w:pPr>
              <w:pStyle w:val="a3"/>
              <w:wordWrap/>
              <w:spacing w:before="116" w:line="160" w:lineRule="exact"/>
              <w:rPr>
                <w:spacing w:val="0"/>
              </w:rPr>
            </w:pPr>
          </w:p>
        </w:tc>
      </w:tr>
      <w:tr w:rsidR="00A46C7A" w:rsidRPr="009753D2" w:rsidTr="00E7656D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C84B94" w:rsidRDefault="00A46C7A" w:rsidP="00E37DE8">
            <w:pPr>
              <w:pStyle w:val="a3"/>
              <w:wordWrap/>
              <w:spacing w:before="116" w:line="160" w:lineRule="exact"/>
              <w:rPr>
                <w:spacing w:val="0"/>
              </w:rPr>
            </w:pPr>
          </w:p>
        </w:tc>
      </w:tr>
      <w:tr w:rsidR="00A46C7A" w:rsidRPr="009753D2" w:rsidTr="00E7656D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C84B94" w:rsidRDefault="00A46C7A" w:rsidP="00E37DE8">
            <w:pPr>
              <w:pStyle w:val="a3"/>
              <w:wordWrap/>
              <w:spacing w:before="116" w:line="160" w:lineRule="exact"/>
              <w:rPr>
                <w:spacing w:val="0"/>
              </w:rPr>
            </w:pPr>
          </w:p>
        </w:tc>
      </w:tr>
      <w:tr w:rsidR="00A46C7A" w:rsidRPr="009753D2" w:rsidTr="00E7656D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C84B94" w:rsidRDefault="00A46C7A" w:rsidP="00E37DE8">
            <w:pPr>
              <w:pStyle w:val="a3"/>
              <w:wordWrap/>
              <w:spacing w:before="116" w:line="160" w:lineRule="exact"/>
              <w:rPr>
                <w:spacing w:val="0"/>
              </w:rPr>
            </w:pPr>
          </w:p>
        </w:tc>
      </w:tr>
      <w:tr w:rsidR="00A46C7A" w:rsidRPr="009753D2" w:rsidTr="00E7656D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C84B94" w:rsidRDefault="00A46C7A" w:rsidP="00E37DE8">
            <w:pPr>
              <w:pStyle w:val="a3"/>
              <w:wordWrap/>
              <w:spacing w:before="116" w:line="160" w:lineRule="exact"/>
              <w:rPr>
                <w:spacing w:val="0"/>
              </w:rPr>
            </w:pPr>
          </w:p>
        </w:tc>
      </w:tr>
      <w:tr w:rsidR="00A46C7A" w:rsidRPr="009753D2" w:rsidTr="00E7656D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C84B94" w:rsidRDefault="00A46C7A" w:rsidP="00E37DE8">
            <w:pPr>
              <w:pStyle w:val="a3"/>
              <w:wordWrap/>
              <w:spacing w:before="116" w:line="160" w:lineRule="exact"/>
              <w:rPr>
                <w:spacing w:val="0"/>
              </w:rPr>
            </w:pPr>
          </w:p>
        </w:tc>
      </w:tr>
      <w:tr w:rsidR="00A46C7A" w:rsidRPr="009753D2" w:rsidTr="00E7656D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C84B94" w:rsidRDefault="00A46C7A" w:rsidP="00E37DE8">
            <w:pPr>
              <w:pStyle w:val="a3"/>
              <w:wordWrap/>
              <w:spacing w:before="116" w:line="160" w:lineRule="exact"/>
              <w:rPr>
                <w:spacing w:val="0"/>
              </w:rPr>
            </w:pPr>
          </w:p>
        </w:tc>
      </w:tr>
      <w:tr w:rsidR="00A46C7A" w:rsidRPr="009753D2" w:rsidTr="00E7656D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C84B94" w:rsidRDefault="00A46C7A" w:rsidP="00E37DE8">
            <w:pPr>
              <w:pStyle w:val="a3"/>
              <w:wordWrap/>
              <w:spacing w:before="116" w:line="160" w:lineRule="exact"/>
              <w:rPr>
                <w:spacing w:val="0"/>
              </w:rPr>
            </w:pPr>
          </w:p>
        </w:tc>
      </w:tr>
      <w:tr w:rsidR="00A46C7A" w:rsidRPr="009753D2" w:rsidTr="00E7656D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C84B94" w:rsidRDefault="00A46C7A" w:rsidP="00E37DE8">
            <w:pPr>
              <w:pStyle w:val="a3"/>
              <w:wordWrap/>
              <w:spacing w:before="116" w:line="160" w:lineRule="exact"/>
              <w:rPr>
                <w:spacing w:val="0"/>
              </w:rPr>
            </w:pPr>
          </w:p>
        </w:tc>
      </w:tr>
      <w:tr w:rsidR="00CE7D56" w:rsidRPr="009753D2" w:rsidTr="00E7656D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7D56" w:rsidRPr="00C84B94" w:rsidRDefault="00CE7D56" w:rsidP="00E37DE8">
            <w:pPr>
              <w:pStyle w:val="a3"/>
              <w:wordWrap/>
              <w:spacing w:before="116" w:line="160" w:lineRule="exact"/>
              <w:rPr>
                <w:spacing w:val="0"/>
              </w:rPr>
            </w:pPr>
          </w:p>
        </w:tc>
      </w:tr>
      <w:tr w:rsidR="00E7656D" w:rsidRPr="009753D2" w:rsidTr="00E7656D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656D" w:rsidRPr="00C84B94" w:rsidRDefault="00E7656D" w:rsidP="00E37DE8">
            <w:pPr>
              <w:pStyle w:val="a3"/>
              <w:wordWrap/>
              <w:spacing w:before="116" w:line="160" w:lineRule="exact"/>
              <w:rPr>
                <w:spacing w:val="0"/>
              </w:rPr>
            </w:pPr>
          </w:p>
        </w:tc>
      </w:tr>
      <w:tr w:rsidR="00E7656D" w:rsidRPr="009753D2" w:rsidTr="00E7656D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656D" w:rsidRPr="00C84B94" w:rsidRDefault="00E7656D" w:rsidP="00E37DE8">
            <w:pPr>
              <w:pStyle w:val="a3"/>
              <w:wordWrap/>
              <w:spacing w:before="116" w:line="160" w:lineRule="exact"/>
              <w:rPr>
                <w:spacing w:val="0"/>
              </w:rPr>
            </w:pPr>
          </w:p>
        </w:tc>
      </w:tr>
      <w:tr w:rsidR="00E7656D" w:rsidRPr="009753D2" w:rsidTr="00E7656D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656D" w:rsidRPr="00C84B94" w:rsidRDefault="00E7656D" w:rsidP="00E37DE8">
            <w:pPr>
              <w:pStyle w:val="a3"/>
              <w:wordWrap/>
              <w:spacing w:before="116" w:line="160" w:lineRule="exact"/>
              <w:rPr>
                <w:spacing w:val="0"/>
              </w:rPr>
            </w:pPr>
          </w:p>
        </w:tc>
      </w:tr>
      <w:tr w:rsidR="00A46C7A" w:rsidRPr="009753D2" w:rsidTr="00E7656D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C84B94" w:rsidRDefault="00A46C7A" w:rsidP="00E37DE8">
            <w:pPr>
              <w:pStyle w:val="a3"/>
              <w:wordWrap/>
              <w:spacing w:before="116" w:line="160" w:lineRule="exact"/>
              <w:rPr>
                <w:spacing w:val="0"/>
              </w:rPr>
            </w:pPr>
          </w:p>
        </w:tc>
      </w:tr>
      <w:tr w:rsidR="00A46C7A" w:rsidRPr="009753D2" w:rsidTr="00E7656D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C84B94" w:rsidRDefault="00A46C7A" w:rsidP="00E37DE8">
            <w:pPr>
              <w:pStyle w:val="a3"/>
              <w:wordWrap/>
              <w:spacing w:before="116" w:line="160" w:lineRule="exact"/>
              <w:rPr>
                <w:spacing w:val="0"/>
              </w:rPr>
            </w:pPr>
          </w:p>
        </w:tc>
      </w:tr>
      <w:tr w:rsidR="002054ED" w:rsidRPr="009753D2" w:rsidTr="00E7656D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054ED" w:rsidRPr="00C84B94" w:rsidRDefault="002054ED" w:rsidP="00E37DE8">
            <w:pPr>
              <w:pStyle w:val="a3"/>
              <w:wordWrap/>
              <w:spacing w:before="116" w:line="160" w:lineRule="exact"/>
              <w:rPr>
                <w:spacing w:val="0"/>
              </w:rPr>
            </w:pPr>
          </w:p>
        </w:tc>
      </w:tr>
      <w:tr w:rsidR="00A46C7A" w:rsidRPr="009753D2" w:rsidTr="00E7656D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C84B94" w:rsidRDefault="00A46C7A" w:rsidP="00E37DE8">
            <w:pPr>
              <w:pStyle w:val="a3"/>
              <w:wordWrap/>
              <w:spacing w:before="116" w:line="160" w:lineRule="exact"/>
              <w:rPr>
                <w:spacing w:val="0"/>
              </w:rPr>
            </w:pPr>
          </w:p>
        </w:tc>
      </w:tr>
      <w:tr w:rsidR="00A46C7A" w:rsidRPr="009753D2" w:rsidTr="00E7656D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C84B94" w:rsidRDefault="00A46C7A" w:rsidP="00E37DE8">
            <w:pPr>
              <w:pStyle w:val="a3"/>
              <w:wordWrap/>
              <w:spacing w:before="116" w:line="160" w:lineRule="exact"/>
              <w:rPr>
                <w:spacing w:val="0"/>
              </w:rPr>
            </w:pPr>
          </w:p>
        </w:tc>
      </w:tr>
      <w:tr w:rsidR="00A46C7A" w:rsidRPr="009753D2" w:rsidTr="00E7656D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C84B94" w:rsidRDefault="00A46C7A" w:rsidP="00E37DE8">
            <w:pPr>
              <w:pStyle w:val="a3"/>
              <w:wordWrap/>
              <w:spacing w:before="116" w:line="160" w:lineRule="exact"/>
              <w:rPr>
                <w:spacing w:val="0"/>
              </w:rPr>
            </w:pPr>
          </w:p>
        </w:tc>
      </w:tr>
      <w:tr w:rsidR="00A46C7A" w:rsidRPr="009753D2" w:rsidTr="00E7656D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C84B94" w:rsidRDefault="00A46C7A" w:rsidP="00E37DE8">
            <w:pPr>
              <w:pStyle w:val="a3"/>
              <w:wordWrap/>
              <w:spacing w:before="116" w:line="160" w:lineRule="exact"/>
              <w:rPr>
                <w:spacing w:val="0"/>
              </w:rPr>
            </w:pPr>
          </w:p>
        </w:tc>
      </w:tr>
      <w:tr w:rsidR="00CE7D56" w:rsidRPr="009753D2" w:rsidTr="00E7656D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E7D56" w:rsidRPr="00C84B94" w:rsidRDefault="00CE7D56" w:rsidP="00E37DE8">
            <w:pPr>
              <w:pStyle w:val="a3"/>
              <w:wordWrap/>
              <w:spacing w:before="116" w:line="160" w:lineRule="exact"/>
              <w:rPr>
                <w:spacing w:val="0"/>
              </w:rPr>
            </w:pPr>
          </w:p>
        </w:tc>
      </w:tr>
      <w:tr w:rsidR="00A46C7A" w:rsidRPr="009753D2" w:rsidTr="00E7656D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46C7A" w:rsidRPr="00C84B94" w:rsidRDefault="00A46C7A" w:rsidP="00E37DE8">
            <w:pPr>
              <w:pStyle w:val="a3"/>
              <w:wordWrap/>
              <w:spacing w:before="116" w:line="160" w:lineRule="exact"/>
              <w:rPr>
                <w:spacing w:val="0"/>
              </w:rPr>
            </w:pPr>
          </w:p>
        </w:tc>
      </w:tr>
      <w:tr w:rsidR="00CE7D56" w:rsidRPr="009753D2" w:rsidTr="00CE7D56">
        <w:trPr>
          <w:trHeight w:hRule="exact" w:val="452"/>
        </w:trPr>
        <w:tc>
          <w:tcPr>
            <w:tcW w:w="99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E7D56" w:rsidRPr="00C84B94" w:rsidRDefault="00CE7D56" w:rsidP="00CE7D56">
            <w:pPr>
              <w:pStyle w:val="a3"/>
              <w:wordWrap/>
              <w:spacing w:before="116" w:line="160" w:lineRule="exact"/>
              <w:rPr>
                <w:spacing w:val="0"/>
              </w:rPr>
            </w:pPr>
          </w:p>
        </w:tc>
      </w:tr>
      <w:tr w:rsidR="00CE7D56" w:rsidRPr="009753D2" w:rsidTr="00CE7D56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E7D56" w:rsidRPr="00C84B94" w:rsidRDefault="00CE7D56" w:rsidP="00CE7D56">
            <w:pPr>
              <w:pStyle w:val="a3"/>
              <w:wordWrap/>
              <w:spacing w:before="116" w:line="160" w:lineRule="exact"/>
              <w:rPr>
                <w:spacing w:val="0"/>
              </w:rPr>
            </w:pPr>
          </w:p>
        </w:tc>
      </w:tr>
      <w:tr w:rsidR="00CE7D56" w:rsidRPr="009753D2" w:rsidTr="00CE7D56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E7D56" w:rsidRPr="00C84B94" w:rsidRDefault="00CE7D56" w:rsidP="00CE7D56">
            <w:pPr>
              <w:pStyle w:val="a3"/>
              <w:wordWrap/>
              <w:spacing w:before="116" w:line="160" w:lineRule="exact"/>
              <w:rPr>
                <w:spacing w:val="0"/>
              </w:rPr>
            </w:pPr>
          </w:p>
        </w:tc>
      </w:tr>
      <w:tr w:rsidR="00CE7D56" w:rsidRPr="009753D2" w:rsidTr="00CE7D56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E7D56" w:rsidRPr="00C84B94" w:rsidRDefault="00CE7D56" w:rsidP="00CE7D56">
            <w:pPr>
              <w:pStyle w:val="a3"/>
              <w:wordWrap/>
              <w:spacing w:before="116" w:line="160" w:lineRule="exact"/>
              <w:rPr>
                <w:spacing w:val="0"/>
              </w:rPr>
            </w:pPr>
          </w:p>
        </w:tc>
      </w:tr>
      <w:tr w:rsidR="00CE7D56" w:rsidRPr="009753D2" w:rsidTr="00CE7D56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E7D56" w:rsidRPr="00C84B94" w:rsidRDefault="00CE7D56" w:rsidP="00CE7D56">
            <w:pPr>
              <w:pStyle w:val="a3"/>
              <w:wordWrap/>
              <w:spacing w:before="116" w:line="160" w:lineRule="exact"/>
              <w:rPr>
                <w:spacing w:val="0"/>
              </w:rPr>
            </w:pPr>
          </w:p>
        </w:tc>
      </w:tr>
      <w:tr w:rsidR="00CE7D56" w:rsidRPr="009753D2" w:rsidTr="00CE7D56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E7D56" w:rsidRPr="00C84B94" w:rsidRDefault="00CE7D56" w:rsidP="00CE7D56">
            <w:pPr>
              <w:pStyle w:val="a3"/>
              <w:wordWrap/>
              <w:spacing w:before="116" w:line="160" w:lineRule="exact"/>
              <w:rPr>
                <w:spacing w:val="0"/>
              </w:rPr>
            </w:pPr>
          </w:p>
        </w:tc>
      </w:tr>
      <w:tr w:rsidR="00CE7D56" w:rsidRPr="009753D2" w:rsidTr="00CE7D56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E7D56" w:rsidRPr="00C84B94" w:rsidRDefault="00CE7D56" w:rsidP="00CE7D56">
            <w:pPr>
              <w:pStyle w:val="a3"/>
              <w:wordWrap/>
              <w:spacing w:before="116" w:line="160" w:lineRule="exact"/>
              <w:rPr>
                <w:spacing w:val="0"/>
              </w:rPr>
            </w:pPr>
          </w:p>
        </w:tc>
      </w:tr>
      <w:tr w:rsidR="00CE7D56" w:rsidRPr="009753D2" w:rsidTr="00CE7D56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E7D56" w:rsidRPr="00C84B94" w:rsidRDefault="00CE7D56" w:rsidP="00CE7D56">
            <w:pPr>
              <w:pStyle w:val="a3"/>
              <w:wordWrap/>
              <w:spacing w:before="116" w:line="160" w:lineRule="exact"/>
              <w:rPr>
                <w:spacing w:val="0"/>
              </w:rPr>
            </w:pPr>
          </w:p>
        </w:tc>
      </w:tr>
      <w:tr w:rsidR="00CE7D56" w:rsidRPr="009753D2" w:rsidTr="00CE7D56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E7D56" w:rsidRPr="00C84B94" w:rsidRDefault="00CE7D56" w:rsidP="00CE7D56">
            <w:pPr>
              <w:pStyle w:val="a3"/>
              <w:wordWrap/>
              <w:spacing w:before="116" w:line="160" w:lineRule="exact"/>
              <w:rPr>
                <w:spacing w:val="0"/>
              </w:rPr>
            </w:pPr>
          </w:p>
        </w:tc>
      </w:tr>
      <w:tr w:rsidR="00CE7D56" w:rsidRPr="009753D2" w:rsidTr="00CE7D56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E7D56" w:rsidRPr="00C84B94" w:rsidRDefault="00CE7D56" w:rsidP="00CE7D56">
            <w:pPr>
              <w:pStyle w:val="a3"/>
              <w:wordWrap/>
              <w:spacing w:before="116" w:line="160" w:lineRule="exact"/>
              <w:rPr>
                <w:spacing w:val="0"/>
              </w:rPr>
            </w:pPr>
          </w:p>
        </w:tc>
      </w:tr>
      <w:tr w:rsidR="00CE7D56" w:rsidRPr="009753D2" w:rsidTr="00CE7D56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E7D56" w:rsidRPr="00C84B94" w:rsidRDefault="00CE7D56" w:rsidP="00CE7D56">
            <w:pPr>
              <w:pStyle w:val="a3"/>
              <w:wordWrap/>
              <w:spacing w:before="116" w:line="160" w:lineRule="exact"/>
              <w:rPr>
                <w:spacing w:val="0"/>
              </w:rPr>
            </w:pPr>
          </w:p>
        </w:tc>
      </w:tr>
      <w:tr w:rsidR="00CE7D56" w:rsidRPr="009753D2" w:rsidTr="00CE7D56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E7D56" w:rsidRPr="00C84B94" w:rsidRDefault="00CE7D56" w:rsidP="00CE7D56">
            <w:pPr>
              <w:pStyle w:val="a3"/>
              <w:wordWrap/>
              <w:spacing w:before="116" w:line="160" w:lineRule="exact"/>
              <w:rPr>
                <w:spacing w:val="0"/>
              </w:rPr>
            </w:pPr>
          </w:p>
        </w:tc>
      </w:tr>
      <w:tr w:rsidR="00CE7D56" w:rsidRPr="009753D2" w:rsidTr="00CE7D56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E7D56" w:rsidRPr="00C84B94" w:rsidRDefault="00CE7D56" w:rsidP="00CE7D56">
            <w:pPr>
              <w:pStyle w:val="a3"/>
              <w:wordWrap/>
              <w:spacing w:before="116" w:line="160" w:lineRule="exact"/>
              <w:rPr>
                <w:spacing w:val="0"/>
              </w:rPr>
            </w:pPr>
          </w:p>
        </w:tc>
      </w:tr>
      <w:tr w:rsidR="00CE7D56" w:rsidRPr="009753D2" w:rsidTr="00CE7D56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E7D56" w:rsidRPr="00C84B94" w:rsidRDefault="00CE7D56" w:rsidP="00CE7D56">
            <w:pPr>
              <w:pStyle w:val="a3"/>
              <w:wordWrap/>
              <w:spacing w:before="116" w:line="160" w:lineRule="exact"/>
              <w:rPr>
                <w:spacing w:val="0"/>
              </w:rPr>
            </w:pPr>
          </w:p>
        </w:tc>
      </w:tr>
      <w:tr w:rsidR="00CE7D56" w:rsidRPr="009753D2" w:rsidTr="00CE7D56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E7D56" w:rsidRPr="00C84B94" w:rsidRDefault="00CE7D56" w:rsidP="00CE7D56">
            <w:pPr>
              <w:pStyle w:val="a3"/>
              <w:wordWrap/>
              <w:spacing w:before="116" w:line="160" w:lineRule="exact"/>
              <w:rPr>
                <w:spacing w:val="0"/>
              </w:rPr>
            </w:pPr>
          </w:p>
        </w:tc>
      </w:tr>
      <w:tr w:rsidR="00CE7D56" w:rsidRPr="009753D2" w:rsidTr="00CE7D56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E7D56" w:rsidRPr="00C84B94" w:rsidRDefault="00CE7D56" w:rsidP="00CE7D56">
            <w:pPr>
              <w:pStyle w:val="a3"/>
              <w:wordWrap/>
              <w:spacing w:before="116" w:line="160" w:lineRule="exact"/>
              <w:rPr>
                <w:spacing w:val="0"/>
              </w:rPr>
            </w:pPr>
          </w:p>
        </w:tc>
      </w:tr>
      <w:tr w:rsidR="00CE7D56" w:rsidRPr="009753D2" w:rsidTr="00CE7D56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E7D56" w:rsidRPr="00C84B94" w:rsidRDefault="00CE7D56" w:rsidP="00CE7D56">
            <w:pPr>
              <w:pStyle w:val="a3"/>
              <w:wordWrap/>
              <w:spacing w:before="116" w:line="160" w:lineRule="exact"/>
              <w:rPr>
                <w:spacing w:val="0"/>
              </w:rPr>
            </w:pPr>
          </w:p>
        </w:tc>
      </w:tr>
      <w:tr w:rsidR="00CE7D56" w:rsidRPr="009753D2" w:rsidTr="00CE7D56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E7D56" w:rsidRPr="00C84B94" w:rsidRDefault="00CE7D56" w:rsidP="00CE7D56">
            <w:pPr>
              <w:pStyle w:val="a3"/>
              <w:wordWrap/>
              <w:spacing w:before="116" w:line="160" w:lineRule="exact"/>
              <w:rPr>
                <w:spacing w:val="0"/>
              </w:rPr>
            </w:pPr>
          </w:p>
        </w:tc>
      </w:tr>
      <w:tr w:rsidR="00CE7D56" w:rsidRPr="009753D2" w:rsidTr="00CE7D56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E7D56" w:rsidRPr="00C84B94" w:rsidRDefault="00CE7D56" w:rsidP="00CE7D56">
            <w:pPr>
              <w:pStyle w:val="a3"/>
              <w:wordWrap/>
              <w:spacing w:before="116" w:line="160" w:lineRule="exact"/>
              <w:rPr>
                <w:spacing w:val="0"/>
              </w:rPr>
            </w:pPr>
          </w:p>
        </w:tc>
      </w:tr>
      <w:tr w:rsidR="00CE7D56" w:rsidRPr="009753D2" w:rsidTr="00CE7D56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E7D56" w:rsidRPr="00C84B94" w:rsidRDefault="00CE7D56" w:rsidP="00CE7D56">
            <w:pPr>
              <w:pStyle w:val="a3"/>
              <w:wordWrap/>
              <w:spacing w:before="116" w:line="160" w:lineRule="exact"/>
              <w:rPr>
                <w:spacing w:val="0"/>
              </w:rPr>
            </w:pPr>
          </w:p>
        </w:tc>
      </w:tr>
      <w:tr w:rsidR="00CE7D56" w:rsidRPr="009753D2" w:rsidTr="00CE7D56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E7D56" w:rsidRPr="00C84B94" w:rsidRDefault="00CE7D56" w:rsidP="00CE7D56">
            <w:pPr>
              <w:pStyle w:val="a3"/>
              <w:wordWrap/>
              <w:spacing w:before="116" w:line="160" w:lineRule="exact"/>
              <w:rPr>
                <w:spacing w:val="0"/>
              </w:rPr>
            </w:pPr>
          </w:p>
        </w:tc>
      </w:tr>
      <w:tr w:rsidR="00CE7D56" w:rsidRPr="009753D2" w:rsidTr="00CE7D56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E7D56" w:rsidRPr="00C84B94" w:rsidRDefault="00CE7D56" w:rsidP="00CE7D56">
            <w:pPr>
              <w:pStyle w:val="a3"/>
              <w:wordWrap/>
              <w:spacing w:before="116" w:line="160" w:lineRule="exact"/>
              <w:rPr>
                <w:spacing w:val="0"/>
              </w:rPr>
            </w:pPr>
          </w:p>
        </w:tc>
      </w:tr>
      <w:tr w:rsidR="00CE7D56" w:rsidRPr="009753D2" w:rsidTr="00CE7D56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E7D56" w:rsidRPr="00C84B94" w:rsidRDefault="00CE7D56" w:rsidP="00CE7D56">
            <w:pPr>
              <w:pStyle w:val="a3"/>
              <w:wordWrap/>
              <w:spacing w:before="116" w:line="160" w:lineRule="exact"/>
              <w:rPr>
                <w:spacing w:val="0"/>
              </w:rPr>
            </w:pPr>
          </w:p>
        </w:tc>
      </w:tr>
      <w:tr w:rsidR="00CE7D56" w:rsidRPr="009753D2" w:rsidTr="00CE7D56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E7D56" w:rsidRPr="00C84B94" w:rsidRDefault="00CE7D56" w:rsidP="00CE7D56">
            <w:pPr>
              <w:pStyle w:val="a3"/>
              <w:wordWrap/>
              <w:spacing w:before="116" w:line="160" w:lineRule="exact"/>
              <w:rPr>
                <w:spacing w:val="0"/>
              </w:rPr>
            </w:pPr>
          </w:p>
        </w:tc>
      </w:tr>
      <w:tr w:rsidR="00CE7D56" w:rsidRPr="009753D2" w:rsidTr="00CE7D56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E7D56" w:rsidRPr="00C84B94" w:rsidRDefault="00CE7D56" w:rsidP="00CE7D56">
            <w:pPr>
              <w:pStyle w:val="a3"/>
              <w:wordWrap/>
              <w:spacing w:before="116" w:line="160" w:lineRule="exact"/>
              <w:rPr>
                <w:spacing w:val="0"/>
              </w:rPr>
            </w:pPr>
          </w:p>
        </w:tc>
      </w:tr>
      <w:tr w:rsidR="00CE7D56" w:rsidRPr="009753D2" w:rsidTr="00CE7D56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E7D56" w:rsidRPr="00C84B94" w:rsidRDefault="00CE7D56" w:rsidP="00CE7D56">
            <w:pPr>
              <w:pStyle w:val="a3"/>
              <w:wordWrap/>
              <w:spacing w:before="116" w:line="160" w:lineRule="exact"/>
              <w:rPr>
                <w:spacing w:val="0"/>
              </w:rPr>
            </w:pPr>
          </w:p>
        </w:tc>
      </w:tr>
      <w:tr w:rsidR="00CE7D56" w:rsidRPr="009753D2" w:rsidTr="00CE7D56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E7D56" w:rsidRPr="00C84B94" w:rsidRDefault="00CE7D56" w:rsidP="00CE7D56">
            <w:pPr>
              <w:pStyle w:val="a3"/>
              <w:wordWrap/>
              <w:spacing w:before="116" w:line="160" w:lineRule="exact"/>
              <w:rPr>
                <w:spacing w:val="0"/>
              </w:rPr>
            </w:pPr>
          </w:p>
        </w:tc>
      </w:tr>
      <w:tr w:rsidR="00CE7D56" w:rsidRPr="009753D2" w:rsidTr="00CE7D56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E7D56" w:rsidRPr="00C84B94" w:rsidRDefault="00CE7D56" w:rsidP="00CE7D56">
            <w:pPr>
              <w:pStyle w:val="a3"/>
              <w:wordWrap/>
              <w:spacing w:before="116" w:line="160" w:lineRule="exact"/>
              <w:rPr>
                <w:spacing w:val="0"/>
              </w:rPr>
            </w:pPr>
          </w:p>
        </w:tc>
      </w:tr>
      <w:tr w:rsidR="00CE7D56" w:rsidRPr="009753D2" w:rsidTr="00CE7D56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E7D56" w:rsidRPr="00C84B94" w:rsidRDefault="00CE7D56" w:rsidP="00CE7D56">
            <w:pPr>
              <w:pStyle w:val="a3"/>
              <w:wordWrap/>
              <w:spacing w:before="116" w:line="160" w:lineRule="exact"/>
              <w:rPr>
                <w:spacing w:val="0"/>
              </w:rPr>
            </w:pPr>
          </w:p>
        </w:tc>
      </w:tr>
      <w:tr w:rsidR="00CE7D56" w:rsidRPr="009753D2" w:rsidTr="00CE7D56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E7D56" w:rsidRPr="00C84B94" w:rsidRDefault="00CE7D56" w:rsidP="00CE7D56">
            <w:pPr>
              <w:pStyle w:val="a3"/>
              <w:wordWrap/>
              <w:spacing w:before="116" w:line="160" w:lineRule="exact"/>
              <w:rPr>
                <w:spacing w:val="0"/>
              </w:rPr>
            </w:pPr>
          </w:p>
        </w:tc>
      </w:tr>
      <w:tr w:rsidR="00CE7D56" w:rsidRPr="009753D2" w:rsidTr="00CE7D56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E7D56" w:rsidRPr="00C84B94" w:rsidRDefault="00CE7D56" w:rsidP="00CE7D56">
            <w:pPr>
              <w:pStyle w:val="a3"/>
              <w:wordWrap/>
              <w:spacing w:before="116" w:line="160" w:lineRule="exact"/>
              <w:rPr>
                <w:spacing w:val="0"/>
              </w:rPr>
            </w:pPr>
          </w:p>
        </w:tc>
      </w:tr>
      <w:tr w:rsidR="00CE7D56" w:rsidRPr="009753D2" w:rsidTr="00CE7D56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E7D56" w:rsidRPr="00C84B94" w:rsidRDefault="00CE7D56" w:rsidP="00CE7D56">
            <w:pPr>
              <w:pStyle w:val="a3"/>
              <w:wordWrap/>
              <w:spacing w:before="116" w:line="160" w:lineRule="exact"/>
              <w:rPr>
                <w:spacing w:val="0"/>
              </w:rPr>
            </w:pPr>
          </w:p>
        </w:tc>
      </w:tr>
      <w:tr w:rsidR="0008696D" w:rsidRPr="009753D2" w:rsidTr="00E7656D">
        <w:trPr>
          <w:trHeight w:hRule="exact" w:val="452"/>
        </w:trPr>
        <w:tc>
          <w:tcPr>
            <w:tcW w:w="990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696D" w:rsidRPr="00C84B94" w:rsidRDefault="0008696D" w:rsidP="00E37DE8">
            <w:pPr>
              <w:pStyle w:val="a3"/>
              <w:wordWrap/>
              <w:spacing w:before="116" w:line="160" w:lineRule="exact"/>
              <w:rPr>
                <w:spacing w:val="0"/>
              </w:rPr>
            </w:pPr>
          </w:p>
        </w:tc>
      </w:tr>
    </w:tbl>
    <w:p w:rsidR="00A46C7A" w:rsidRPr="004B0053" w:rsidRDefault="00A46C7A" w:rsidP="00CE7D56">
      <w:pPr>
        <w:pStyle w:val="a3"/>
        <w:tabs>
          <w:tab w:val="left" w:pos="709"/>
        </w:tabs>
        <w:wordWrap/>
        <w:spacing w:line="360" w:lineRule="auto"/>
        <w:rPr>
          <w:rFonts w:ascii="ＭＳ ゴシック" w:hAnsi="ＭＳ ゴシック"/>
        </w:rPr>
      </w:pPr>
    </w:p>
    <w:sectPr w:rsidR="00A46C7A" w:rsidRPr="004B0053" w:rsidSect="00CE7D56">
      <w:footerReference w:type="default" r:id="rId8"/>
      <w:type w:val="continuous"/>
      <w:pgSz w:w="11906" w:h="16838"/>
      <w:pgMar w:top="737" w:right="1021" w:bottom="340" w:left="907" w:header="510" w:footer="34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D56" w:rsidRDefault="00CE7D56" w:rsidP="00690742">
      <w:r>
        <w:separator/>
      </w:r>
    </w:p>
  </w:endnote>
  <w:endnote w:type="continuationSeparator" w:id="0">
    <w:p w:rsidR="00CE7D56" w:rsidRDefault="00CE7D56" w:rsidP="0069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D56" w:rsidRDefault="00CE7D56">
    <w:pPr>
      <w:pStyle w:val="a6"/>
      <w:jc w:val="center"/>
    </w:pPr>
  </w:p>
  <w:p w:rsidR="00CE7D56" w:rsidRDefault="00CE7D56" w:rsidP="00A82B1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D56" w:rsidRDefault="00CE7D56" w:rsidP="00690742">
      <w:r>
        <w:separator/>
      </w:r>
    </w:p>
  </w:footnote>
  <w:footnote w:type="continuationSeparator" w:id="0">
    <w:p w:rsidR="00CE7D56" w:rsidRDefault="00CE7D56" w:rsidP="00690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 fillcolor="white" strokecolor="#bcbcbc">
      <v:fill color="white"/>
      <v:stroke dashstyle="3 1" color="#bcbcbc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7A"/>
    <w:rsid w:val="0000657A"/>
    <w:rsid w:val="00026848"/>
    <w:rsid w:val="00026B02"/>
    <w:rsid w:val="00027AE9"/>
    <w:rsid w:val="00030118"/>
    <w:rsid w:val="00034090"/>
    <w:rsid w:val="00042DBB"/>
    <w:rsid w:val="00054549"/>
    <w:rsid w:val="00060245"/>
    <w:rsid w:val="0006471E"/>
    <w:rsid w:val="00070745"/>
    <w:rsid w:val="00083898"/>
    <w:rsid w:val="0008696D"/>
    <w:rsid w:val="000938E8"/>
    <w:rsid w:val="000B1E47"/>
    <w:rsid w:val="000C1601"/>
    <w:rsid w:val="000C48FF"/>
    <w:rsid w:val="000E5C19"/>
    <w:rsid w:val="000F5AAC"/>
    <w:rsid w:val="00100294"/>
    <w:rsid w:val="00102E14"/>
    <w:rsid w:val="001105B7"/>
    <w:rsid w:val="001369DF"/>
    <w:rsid w:val="00140F50"/>
    <w:rsid w:val="00142463"/>
    <w:rsid w:val="00143D65"/>
    <w:rsid w:val="00145BFC"/>
    <w:rsid w:val="00145D55"/>
    <w:rsid w:val="00165F9F"/>
    <w:rsid w:val="0017090D"/>
    <w:rsid w:val="00177EB9"/>
    <w:rsid w:val="00186335"/>
    <w:rsid w:val="0019609A"/>
    <w:rsid w:val="001A6F00"/>
    <w:rsid w:val="001B444D"/>
    <w:rsid w:val="001C62A8"/>
    <w:rsid w:val="001D1200"/>
    <w:rsid w:val="001F4CA5"/>
    <w:rsid w:val="001F6520"/>
    <w:rsid w:val="00201351"/>
    <w:rsid w:val="00204D28"/>
    <w:rsid w:val="002054ED"/>
    <w:rsid w:val="002151D9"/>
    <w:rsid w:val="00215B90"/>
    <w:rsid w:val="0022211F"/>
    <w:rsid w:val="0022576A"/>
    <w:rsid w:val="00225B6A"/>
    <w:rsid w:val="00226333"/>
    <w:rsid w:val="00237EAE"/>
    <w:rsid w:val="00241480"/>
    <w:rsid w:val="0024649D"/>
    <w:rsid w:val="00262465"/>
    <w:rsid w:val="0028138D"/>
    <w:rsid w:val="00281E2F"/>
    <w:rsid w:val="00286013"/>
    <w:rsid w:val="002A0FA1"/>
    <w:rsid w:val="002A3DFF"/>
    <w:rsid w:val="002A528E"/>
    <w:rsid w:val="002B5B2B"/>
    <w:rsid w:val="002D669C"/>
    <w:rsid w:val="002E5BF0"/>
    <w:rsid w:val="002F2EB8"/>
    <w:rsid w:val="00301979"/>
    <w:rsid w:val="00311AAB"/>
    <w:rsid w:val="00332AC0"/>
    <w:rsid w:val="00344635"/>
    <w:rsid w:val="00360F56"/>
    <w:rsid w:val="00366F32"/>
    <w:rsid w:val="003722E5"/>
    <w:rsid w:val="00380D23"/>
    <w:rsid w:val="00385900"/>
    <w:rsid w:val="00390EFF"/>
    <w:rsid w:val="00391CBA"/>
    <w:rsid w:val="00396636"/>
    <w:rsid w:val="00396E69"/>
    <w:rsid w:val="003A6096"/>
    <w:rsid w:val="003A677E"/>
    <w:rsid w:val="003B3432"/>
    <w:rsid w:val="003B7187"/>
    <w:rsid w:val="003C08A2"/>
    <w:rsid w:val="003C0F9B"/>
    <w:rsid w:val="003C13B2"/>
    <w:rsid w:val="003C6264"/>
    <w:rsid w:val="003D249B"/>
    <w:rsid w:val="003E08F7"/>
    <w:rsid w:val="003F3FAF"/>
    <w:rsid w:val="004034CA"/>
    <w:rsid w:val="00403CAA"/>
    <w:rsid w:val="0040639F"/>
    <w:rsid w:val="0040675A"/>
    <w:rsid w:val="004133B3"/>
    <w:rsid w:val="00414F85"/>
    <w:rsid w:val="00427790"/>
    <w:rsid w:val="00430B94"/>
    <w:rsid w:val="004462E0"/>
    <w:rsid w:val="0046597F"/>
    <w:rsid w:val="00477F36"/>
    <w:rsid w:val="004A6B0A"/>
    <w:rsid w:val="004B0053"/>
    <w:rsid w:val="004B0B1F"/>
    <w:rsid w:val="004D158C"/>
    <w:rsid w:val="004F30FF"/>
    <w:rsid w:val="005014C3"/>
    <w:rsid w:val="00504A91"/>
    <w:rsid w:val="00506B42"/>
    <w:rsid w:val="00507F35"/>
    <w:rsid w:val="00530B02"/>
    <w:rsid w:val="00532D5C"/>
    <w:rsid w:val="00545E2A"/>
    <w:rsid w:val="0056295C"/>
    <w:rsid w:val="005632A0"/>
    <w:rsid w:val="00574F03"/>
    <w:rsid w:val="00585AF4"/>
    <w:rsid w:val="005A693C"/>
    <w:rsid w:val="005B0DC6"/>
    <w:rsid w:val="005C5A64"/>
    <w:rsid w:val="005E57E9"/>
    <w:rsid w:val="005E6526"/>
    <w:rsid w:val="00605459"/>
    <w:rsid w:val="0061135E"/>
    <w:rsid w:val="00613BBF"/>
    <w:rsid w:val="006153A6"/>
    <w:rsid w:val="0061569A"/>
    <w:rsid w:val="00620614"/>
    <w:rsid w:val="0063178E"/>
    <w:rsid w:val="00633697"/>
    <w:rsid w:val="00644D9D"/>
    <w:rsid w:val="00646CCF"/>
    <w:rsid w:val="0065402E"/>
    <w:rsid w:val="006636B1"/>
    <w:rsid w:val="006647BF"/>
    <w:rsid w:val="006811CB"/>
    <w:rsid w:val="00684359"/>
    <w:rsid w:val="006855CC"/>
    <w:rsid w:val="00690742"/>
    <w:rsid w:val="006C1530"/>
    <w:rsid w:val="006D50A6"/>
    <w:rsid w:val="006D6857"/>
    <w:rsid w:val="006D76A1"/>
    <w:rsid w:val="006E2C75"/>
    <w:rsid w:val="006E548F"/>
    <w:rsid w:val="006F15E5"/>
    <w:rsid w:val="006F4A51"/>
    <w:rsid w:val="007003CD"/>
    <w:rsid w:val="00707D0A"/>
    <w:rsid w:val="007273F1"/>
    <w:rsid w:val="00731DFE"/>
    <w:rsid w:val="00736E7E"/>
    <w:rsid w:val="00747B3A"/>
    <w:rsid w:val="00764F82"/>
    <w:rsid w:val="00773ED3"/>
    <w:rsid w:val="007751F7"/>
    <w:rsid w:val="007B4769"/>
    <w:rsid w:val="007C6FDB"/>
    <w:rsid w:val="007D110F"/>
    <w:rsid w:val="007D73B2"/>
    <w:rsid w:val="007F58DF"/>
    <w:rsid w:val="00806BD9"/>
    <w:rsid w:val="00813C8B"/>
    <w:rsid w:val="00816D02"/>
    <w:rsid w:val="008358DC"/>
    <w:rsid w:val="00842F52"/>
    <w:rsid w:val="0085782A"/>
    <w:rsid w:val="00857F8F"/>
    <w:rsid w:val="00874FA0"/>
    <w:rsid w:val="008A2898"/>
    <w:rsid w:val="008A6323"/>
    <w:rsid w:val="008C358E"/>
    <w:rsid w:val="008D5E04"/>
    <w:rsid w:val="008E0E81"/>
    <w:rsid w:val="008E15E9"/>
    <w:rsid w:val="008E28AD"/>
    <w:rsid w:val="008F1507"/>
    <w:rsid w:val="00901826"/>
    <w:rsid w:val="00915F47"/>
    <w:rsid w:val="00931674"/>
    <w:rsid w:val="009329A0"/>
    <w:rsid w:val="00932D85"/>
    <w:rsid w:val="00940643"/>
    <w:rsid w:val="0094361F"/>
    <w:rsid w:val="0094684D"/>
    <w:rsid w:val="0094705A"/>
    <w:rsid w:val="009549A6"/>
    <w:rsid w:val="00961190"/>
    <w:rsid w:val="009660D7"/>
    <w:rsid w:val="00970183"/>
    <w:rsid w:val="00971AEF"/>
    <w:rsid w:val="009753D2"/>
    <w:rsid w:val="0097581C"/>
    <w:rsid w:val="009814E9"/>
    <w:rsid w:val="00981FD8"/>
    <w:rsid w:val="0099208E"/>
    <w:rsid w:val="00992584"/>
    <w:rsid w:val="00995982"/>
    <w:rsid w:val="009A1BAA"/>
    <w:rsid w:val="009A20A5"/>
    <w:rsid w:val="009A3716"/>
    <w:rsid w:val="009A5C43"/>
    <w:rsid w:val="009B137E"/>
    <w:rsid w:val="009B674C"/>
    <w:rsid w:val="009C78C4"/>
    <w:rsid w:val="009D014B"/>
    <w:rsid w:val="009E2FA2"/>
    <w:rsid w:val="009E3248"/>
    <w:rsid w:val="00A11854"/>
    <w:rsid w:val="00A16694"/>
    <w:rsid w:val="00A233A7"/>
    <w:rsid w:val="00A249DE"/>
    <w:rsid w:val="00A27D48"/>
    <w:rsid w:val="00A27D90"/>
    <w:rsid w:val="00A43027"/>
    <w:rsid w:val="00A454B6"/>
    <w:rsid w:val="00A46C7A"/>
    <w:rsid w:val="00A50866"/>
    <w:rsid w:val="00A60361"/>
    <w:rsid w:val="00A65962"/>
    <w:rsid w:val="00A66EC2"/>
    <w:rsid w:val="00A7169F"/>
    <w:rsid w:val="00A75CE1"/>
    <w:rsid w:val="00A82B10"/>
    <w:rsid w:val="00A87994"/>
    <w:rsid w:val="00AA024D"/>
    <w:rsid w:val="00AA1BDD"/>
    <w:rsid w:val="00AA7A64"/>
    <w:rsid w:val="00AA7C41"/>
    <w:rsid w:val="00AB0CF7"/>
    <w:rsid w:val="00AD2703"/>
    <w:rsid w:val="00AE0A2B"/>
    <w:rsid w:val="00AE34C3"/>
    <w:rsid w:val="00AF07B1"/>
    <w:rsid w:val="00B25171"/>
    <w:rsid w:val="00B308DF"/>
    <w:rsid w:val="00B40C86"/>
    <w:rsid w:val="00B50AA2"/>
    <w:rsid w:val="00B51E97"/>
    <w:rsid w:val="00B56436"/>
    <w:rsid w:val="00B74188"/>
    <w:rsid w:val="00B76EEC"/>
    <w:rsid w:val="00B90458"/>
    <w:rsid w:val="00B96696"/>
    <w:rsid w:val="00BA715A"/>
    <w:rsid w:val="00BB2512"/>
    <w:rsid w:val="00BB2E89"/>
    <w:rsid w:val="00BC7165"/>
    <w:rsid w:val="00BD1363"/>
    <w:rsid w:val="00BD2F14"/>
    <w:rsid w:val="00BD78BA"/>
    <w:rsid w:val="00BE427E"/>
    <w:rsid w:val="00BE5A86"/>
    <w:rsid w:val="00BE5CAA"/>
    <w:rsid w:val="00BE7A1E"/>
    <w:rsid w:val="00BE7C89"/>
    <w:rsid w:val="00BF10F3"/>
    <w:rsid w:val="00C22F69"/>
    <w:rsid w:val="00C25330"/>
    <w:rsid w:val="00C37996"/>
    <w:rsid w:val="00C41E0E"/>
    <w:rsid w:val="00C420F8"/>
    <w:rsid w:val="00C5430E"/>
    <w:rsid w:val="00C62EA3"/>
    <w:rsid w:val="00C8178F"/>
    <w:rsid w:val="00C84B94"/>
    <w:rsid w:val="00C964D6"/>
    <w:rsid w:val="00C967E6"/>
    <w:rsid w:val="00CA37A0"/>
    <w:rsid w:val="00CA4376"/>
    <w:rsid w:val="00CB49F9"/>
    <w:rsid w:val="00CB69EF"/>
    <w:rsid w:val="00CC2D86"/>
    <w:rsid w:val="00CD62F4"/>
    <w:rsid w:val="00CE4473"/>
    <w:rsid w:val="00CE7CB0"/>
    <w:rsid w:val="00CE7D56"/>
    <w:rsid w:val="00CF017C"/>
    <w:rsid w:val="00CF1338"/>
    <w:rsid w:val="00D0303C"/>
    <w:rsid w:val="00D070CA"/>
    <w:rsid w:val="00D1346C"/>
    <w:rsid w:val="00D14775"/>
    <w:rsid w:val="00D30228"/>
    <w:rsid w:val="00D36B2C"/>
    <w:rsid w:val="00D60534"/>
    <w:rsid w:val="00D61A4D"/>
    <w:rsid w:val="00D6748E"/>
    <w:rsid w:val="00D76CDA"/>
    <w:rsid w:val="00D86158"/>
    <w:rsid w:val="00DA50C1"/>
    <w:rsid w:val="00DB3259"/>
    <w:rsid w:val="00DC37DE"/>
    <w:rsid w:val="00DC3B31"/>
    <w:rsid w:val="00DC497F"/>
    <w:rsid w:val="00DD0BAE"/>
    <w:rsid w:val="00DD1CBA"/>
    <w:rsid w:val="00DF0120"/>
    <w:rsid w:val="00DF27B4"/>
    <w:rsid w:val="00DF4150"/>
    <w:rsid w:val="00DF4836"/>
    <w:rsid w:val="00E02E1A"/>
    <w:rsid w:val="00E13B0D"/>
    <w:rsid w:val="00E27E24"/>
    <w:rsid w:val="00E32A65"/>
    <w:rsid w:val="00E37DE8"/>
    <w:rsid w:val="00E45080"/>
    <w:rsid w:val="00E46E54"/>
    <w:rsid w:val="00E72488"/>
    <w:rsid w:val="00E72A83"/>
    <w:rsid w:val="00E74745"/>
    <w:rsid w:val="00E7656D"/>
    <w:rsid w:val="00E928EC"/>
    <w:rsid w:val="00EA210E"/>
    <w:rsid w:val="00EA2DB2"/>
    <w:rsid w:val="00EB23D1"/>
    <w:rsid w:val="00EB4AE6"/>
    <w:rsid w:val="00EB4B7D"/>
    <w:rsid w:val="00EB7885"/>
    <w:rsid w:val="00EC14E0"/>
    <w:rsid w:val="00ED4054"/>
    <w:rsid w:val="00ED4071"/>
    <w:rsid w:val="00F05E26"/>
    <w:rsid w:val="00F228F3"/>
    <w:rsid w:val="00F2503B"/>
    <w:rsid w:val="00F26231"/>
    <w:rsid w:val="00F42E07"/>
    <w:rsid w:val="00F5317A"/>
    <w:rsid w:val="00F62F7D"/>
    <w:rsid w:val="00FB41AD"/>
    <w:rsid w:val="00FB5EEB"/>
    <w:rsid w:val="00FC1DD5"/>
    <w:rsid w:val="00FC4A74"/>
    <w:rsid w:val="00FF4EB5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 fillcolor="white" strokecolor="#bcbcbc">
      <v:fill color="white"/>
      <v:stroke dashstyle="3 1" color="#bcbcbc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eastAsia="ＭＳ ゴシック" w:cs="ＭＳ ゴシック"/>
      <w:spacing w:val="-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907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0742"/>
  </w:style>
  <w:style w:type="paragraph" w:styleId="a6">
    <w:name w:val="footer"/>
    <w:basedOn w:val="a"/>
    <w:link w:val="a7"/>
    <w:uiPriority w:val="99"/>
    <w:unhideWhenUsed/>
    <w:rsid w:val="00690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0742"/>
  </w:style>
  <w:style w:type="paragraph" w:styleId="Web">
    <w:name w:val="Normal (Web)"/>
    <w:basedOn w:val="a"/>
    <w:uiPriority w:val="99"/>
    <w:unhideWhenUsed/>
    <w:rsid w:val="007C6F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137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9B137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901826"/>
    <w:rPr>
      <w:color w:val="0000FF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430B94"/>
  </w:style>
  <w:style w:type="character" w:customStyle="1" w:styleId="ac">
    <w:name w:val="日付 (文字)"/>
    <w:link w:val="ab"/>
    <w:uiPriority w:val="99"/>
    <w:semiHidden/>
    <w:rsid w:val="00430B94"/>
    <w:rPr>
      <w:kern w:val="2"/>
      <w:sz w:val="21"/>
      <w:szCs w:val="22"/>
    </w:rPr>
  </w:style>
  <w:style w:type="paragraph" w:styleId="ad">
    <w:name w:val="Revision"/>
    <w:hidden/>
    <w:uiPriority w:val="99"/>
    <w:semiHidden/>
    <w:rsid w:val="00C62EA3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eastAsia="ＭＳ ゴシック" w:cs="ＭＳ ゴシック"/>
      <w:spacing w:val="-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907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0742"/>
  </w:style>
  <w:style w:type="paragraph" w:styleId="a6">
    <w:name w:val="footer"/>
    <w:basedOn w:val="a"/>
    <w:link w:val="a7"/>
    <w:uiPriority w:val="99"/>
    <w:unhideWhenUsed/>
    <w:rsid w:val="00690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0742"/>
  </w:style>
  <w:style w:type="paragraph" w:styleId="Web">
    <w:name w:val="Normal (Web)"/>
    <w:basedOn w:val="a"/>
    <w:uiPriority w:val="99"/>
    <w:unhideWhenUsed/>
    <w:rsid w:val="007C6F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137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9B137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901826"/>
    <w:rPr>
      <w:color w:val="0000FF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430B94"/>
  </w:style>
  <w:style w:type="character" w:customStyle="1" w:styleId="ac">
    <w:name w:val="日付 (文字)"/>
    <w:link w:val="ab"/>
    <w:uiPriority w:val="99"/>
    <w:semiHidden/>
    <w:rsid w:val="00430B94"/>
    <w:rPr>
      <w:kern w:val="2"/>
      <w:sz w:val="21"/>
      <w:szCs w:val="22"/>
    </w:rPr>
  </w:style>
  <w:style w:type="paragraph" w:styleId="ad">
    <w:name w:val="Revision"/>
    <w:hidden/>
    <w:uiPriority w:val="99"/>
    <w:semiHidden/>
    <w:rsid w:val="00C62EA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52794-D2AA-4313-B598-8846161E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531EF816</Template>
  <TotalTime>14</TotalTime>
  <Pages>2</Pages>
  <Words>66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292</CharactersWithSpaces>
  <SharedDoc>false</SharedDoc>
  <HLinks>
    <vt:vector size="6" baseType="variant">
      <vt:variant>
        <vt:i4>8323131</vt:i4>
      </vt:variant>
      <vt:variant>
        <vt:i4>0</vt:i4>
      </vt:variant>
      <vt:variant>
        <vt:i4>0</vt:i4>
      </vt:variant>
      <vt:variant>
        <vt:i4>5</vt:i4>
      </vt:variant>
      <vt:variant>
        <vt:lpwstr>http://www.urbanmine.eng.akita-u.ac.jp/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米野 康之</cp:lastModifiedBy>
  <cp:revision>6</cp:revision>
  <cp:lastPrinted>2016-11-24T06:44:00Z</cp:lastPrinted>
  <dcterms:created xsi:type="dcterms:W3CDTF">2017-02-08T12:19:00Z</dcterms:created>
  <dcterms:modified xsi:type="dcterms:W3CDTF">2017-02-08T12:49:00Z</dcterms:modified>
</cp:coreProperties>
</file>