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7A" w:rsidRPr="001D0D3B" w:rsidRDefault="008F786E" w:rsidP="00F42E07">
      <w:pPr>
        <w:pStyle w:val="a3"/>
        <w:spacing w:before="240" w:line="282" w:lineRule="exact"/>
        <w:jc w:val="center"/>
        <w:rPr>
          <w:spacing w:val="0"/>
          <w:sz w:val="32"/>
          <w:szCs w:val="32"/>
        </w:rPr>
      </w:pPr>
      <w:r w:rsidRPr="001D0D3B">
        <w:rPr>
          <w:rFonts w:ascii="ＭＳ ゴシック" w:hAnsi="ＭＳ ゴシック" w:hint="eastAsia"/>
          <w:sz w:val="32"/>
          <w:szCs w:val="32"/>
        </w:rPr>
        <w:t>履修証明プログラム</w:t>
      </w:r>
      <w:r w:rsidR="005428F4" w:rsidRPr="001D0D3B">
        <w:rPr>
          <w:rFonts w:ascii="ＭＳ ゴシック" w:hAnsi="ＭＳ ゴシック" w:hint="eastAsia"/>
          <w:sz w:val="32"/>
          <w:szCs w:val="32"/>
        </w:rPr>
        <w:t>履</w:t>
      </w:r>
      <w:r w:rsidR="00070745" w:rsidRPr="001D0D3B">
        <w:rPr>
          <w:rFonts w:ascii="ＭＳ ゴシック" w:hAnsi="ＭＳ ゴシック" w:hint="eastAsia"/>
          <w:sz w:val="32"/>
          <w:szCs w:val="32"/>
        </w:rPr>
        <w:t>歴</w:t>
      </w:r>
      <w:r w:rsidR="00A46C7A" w:rsidRPr="001D0D3B">
        <w:rPr>
          <w:rFonts w:ascii="ＭＳ ゴシック" w:hAnsi="ＭＳ ゴシック" w:hint="eastAsia"/>
          <w:sz w:val="32"/>
          <w:szCs w:val="32"/>
        </w:rPr>
        <w:t>書</w:t>
      </w:r>
    </w:p>
    <w:p w:rsidR="00A46C7A" w:rsidRDefault="00A46C7A" w:rsidP="00A27D90">
      <w:pPr>
        <w:pStyle w:val="a3"/>
        <w:spacing w:line="340" w:lineRule="exact"/>
        <w:rPr>
          <w:spacing w:val="0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535"/>
        <w:gridCol w:w="1225"/>
        <w:gridCol w:w="242"/>
        <w:gridCol w:w="2030"/>
        <w:gridCol w:w="808"/>
        <w:gridCol w:w="1747"/>
        <w:gridCol w:w="2925"/>
      </w:tblGrid>
      <w:tr w:rsidR="00A02E61" w:rsidTr="0000565F">
        <w:trPr>
          <w:trHeight w:val="405"/>
        </w:trPr>
        <w:tc>
          <w:tcPr>
            <w:tcW w:w="2442" w:type="dxa"/>
            <w:gridSpan w:val="4"/>
          </w:tcPr>
          <w:p w:rsidR="00A02E61" w:rsidRPr="00A02E61" w:rsidRDefault="007E2D8D" w:rsidP="00A02E61">
            <w:pPr>
              <w:pStyle w:val="a3"/>
              <w:spacing w:line="340" w:lineRule="exact"/>
              <w:ind w:firstLineChars="100" w:firstLine="200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受　付</w:t>
            </w:r>
            <w:r w:rsidR="00A02E61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="00A02E61" w:rsidRPr="00A02E61">
              <w:rPr>
                <w:rFonts w:hint="eastAsia"/>
                <w:spacing w:val="0"/>
                <w:sz w:val="20"/>
                <w:szCs w:val="20"/>
              </w:rPr>
              <w:t>番</w:t>
            </w:r>
            <w:r w:rsidR="00A02E61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="00A02E61" w:rsidRPr="00A02E61">
              <w:rPr>
                <w:rFonts w:hint="eastAsia"/>
                <w:spacing w:val="0"/>
                <w:sz w:val="20"/>
                <w:szCs w:val="20"/>
              </w:rPr>
              <w:t>号</w:t>
            </w:r>
          </w:p>
          <w:p w:rsidR="00A02E61" w:rsidRPr="0000565F" w:rsidRDefault="00A02E61" w:rsidP="00FA3D03">
            <w:pPr>
              <w:widowControl/>
              <w:ind w:firstLineChars="100" w:firstLine="160"/>
              <w:jc w:val="left"/>
              <w:rPr>
                <w:sz w:val="16"/>
                <w:szCs w:val="16"/>
              </w:rPr>
            </w:pPr>
            <w:r w:rsidRPr="0000565F">
              <w:rPr>
                <w:rFonts w:hint="eastAsia"/>
                <w:sz w:val="16"/>
                <w:szCs w:val="16"/>
              </w:rPr>
              <w:t>（</w:t>
            </w:r>
            <w:r w:rsidR="00B16CAC">
              <w:rPr>
                <w:rFonts w:hint="eastAsia"/>
                <w:sz w:val="16"/>
                <w:szCs w:val="16"/>
              </w:rPr>
              <w:t>※大学記入欄</w:t>
            </w:r>
            <w:r w:rsidRPr="0000565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835" w:type="dxa"/>
            <w:gridSpan w:val="2"/>
            <w:tcBorders>
              <w:right w:val="nil"/>
            </w:tcBorders>
          </w:tcPr>
          <w:p w:rsidR="00A02E61" w:rsidRDefault="00E64863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</w:p>
          <w:p w:rsidR="00A02E61" w:rsidRPr="00A02E61" w:rsidRDefault="00A02E61" w:rsidP="00A02E6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right w:val="nil"/>
            </w:tcBorders>
          </w:tcPr>
          <w:p w:rsidR="00A02E61" w:rsidRDefault="00A02E61">
            <w:pPr>
              <w:widowControl/>
              <w:jc w:val="left"/>
              <w:rPr>
                <w:sz w:val="18"/>
                <w:szCs w:val="18"/>
              </w:rPr>
            </w:pPr>
          </w:p>
          <w:p w:rsidR="00A02E61" w:rsidRPr="00A02E61" w:rsidRDefault="00A02E61" w:rsidP="00A02E61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9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02E61" w:rsidRDefault="00A02E61" w:rsidP="00A02E61">
            <w:pPr>
              <w:pStyle w:val="a3"/>
              <w:spacing w:before="172" w:line="282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D4DE6D9" wp14:editId="009DBA53">
                      <wp:simplePos x="0" y="0"/>
                      <wp:positionH relativeFrom="column">
                        <wp:posOffset>277494</wp:posOffset>
                      </wp:positionH>
                      <wp:positionV relativeFrom="paragraph">
                        <wp:posOffset>271780</wp:posOffset>
                      </wp:positionV>
                      <wp:extent cx="1209675" cy="1533525"/>
                      <wp:effectExtent l="0" t="0" r="28575" b="28575"/>
                      <wp:wrapNone/>
                      <wp:docPr id="8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09675" cy="1533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7B027C" w:rsidRPr="009B137E" w:rsidRDefault="007B027C" w:rsidP="00B16CAC">
                                  <w:pPr>
                                    <w:pStyle w:val="a3"/>
                                    <w:spacing w:line="282" w:lineRule="exact"/>
                                    <w:ind w:firstLineChars="50" w:firstLine="104"/>
                                    <w:rPr>
                                      <w:spacing w:val="0"/>
                                      <w:sz w:val="21"/>
                                    </w:rPr>
                                  </w:pPr>
                                  <w:r w:rsidRPr="009B137E">
                                    <w:rPr>
                                      <w:rFonts w:ascii="ＭＳ ゴシック" w:hAnsi="ＭＳ ゴシック" w:hint="eastAsia"/>
                                      <w:sz w:val="21"/>
                                    </w:rPr>
                                    <w:t>写真貼付欄</w:t>
                                  </w:r>
                                </w:p>
                                <w:p w:rsidR="007B027C" w:rsidRPr="009B137E" w:rsidRDefault="007B027C" w:rsidP="009B137E">
                                  <w:pPr>
                                    <w:pStyle w:val="a3"/>
                                    <w:spacing w:line="282" w:lineRule="exact"/>
                                    <w:rPr>
                                      <w:spacing w:val="0"/>
                                      <w:sz w:val="21"/>
                                    </w:rPr>
                                  </w:pPr>
                                </w:p>
                                <w:p w:rsidR="007B027C" w:rsidRPr="009C702D" w:rsidRDefault="007B027C" w:rsidP="00B16CAC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50" w:firstLine="100"/>
                                    <w:rPr>
                                      <w:rFonts w:ascii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C702D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9C702D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縦</w:t>
                                  </w:r>
                                  <w:r w:rsidRPr="009C702D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4cm</w:t>
                                  </w:r>
                                </w:p>
                                <w:p w:rsidR="007B027C" w:rsidRPr="009C702D" w:rsidRDefault="007B027C" w:rsidP="00B16CAC">
                                  <w:pPr>
                                    <w:pStyle w:val="Web"/>
                                    <w:spacing w:before="0" w:beforeAutospacing="0" w:after="0" w:afterAutospacing="0"/>
                                    <w:ind w:right="300"/>
                                    <w:jc w:val="right"/>
                                    <w:rPr>
                                      <w:rFonts w:ascii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C702D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×横</w:t>
                                  </w:r>
                                  <w:r w:rsidRPr="009C702D">
                                    <w:rPr>
                                      <w:rFonts w:ascii="ＭＳ ゴシック" w:hAnsi="ＭＳ ゴシック" w:hint="eastAsia"/>
                                      <w:sz w:val="20"/>
                                      <w:szCs w:val="20"/>
                                    </w:rPr>
                                    <w:t>3cm)</w:t>
                                  </w:r>
                                </w:p>
                                <w:p w:rsidR="007B027C" w:rsidRPr="006636B1" w:rsidRDefault="007B027C" w:rsidP="00301979">
                                  <w:pPr>
                                    <w:pStyle w:val="Web"/>
                                    <w:spacing w:before="0" w:beforeAutospacing="0" w:after="0" w:afterAutospacing="0"/>
                                    <w:ind w:right="180"/>
                                    <w:jc w:val="both"/>
                                    <w:rPr>
                                      <w:rFonts w:ascii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6636B1">
                                    <w:rPr>
                                      <w:rFonts w:ascii="ＭＳ ゴシック" w:hAnsi="ＭＳ ゴシック" w:hint="eastAsia"/>
                                      <w:sz w:val="16"/>
                                      <w:szCs w:val="16"/>
                                    </w:rPr>
                                    <w:t>申し込み前</w:t>
                                  </w:r>
                                  <w:r w:rsidRPr="006636B1">
                                    <w:rPr>
                                      <w:rFonts w:ascii="ＭＳ ゴシック" w:hAnsi="ＭＳ ゴシック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6636B1">
                                    <w:rPr>
                                      <w:rFonts w:ascii="ＭＳ ゴシック" w:hAnsi="ＭＳ ゴシック" w:hint="eastAsia"/>
                                      <w:sz w:val="16"/>
                                      <w:szCs w:val="16"/>
                                    </w:rPr>
                                    <w:t>カ月以内に撮影した上半身・無帽・正面向きの写真</w:t>
                                  </w:r>
                                  <w:r>
                                    <w:rPr>
                                      <w:rFonts w:ascii="ＭＳ ゴシック" w:hAnsi="ＭＳ ゴシック" w:hint="eastAsia"/>
                                      <w:sz w:val="16"/>
                                      <w:szCs w:val="16"/>
                                    </w:rPr>
                                    <w:t>を貼付してください。</w:t>
                                  </w:r>
                                </w:p>
                              </w:txbxContent>
                            </wps:txbx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.85pt;margin-top:21.4pt;width:95.25pt;height:12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" fillcolor="window" strokecolor="#bcbcbc">
                      <v:stroke dashstyle="3 1"/>
                      <v:path arrowok="t"/>
                      <v:textbox>
                        <w:txbxContent>
                          <w:p w:rsidR="007B027C" w:rsidRPr="009B137E" w:rsidRDefault="007B027C" w:rsidP="00B16CAC">
                            <w:pPr>
                              <w:pStyle w:val="a3"/>
                              <w:spacing w:line="282" w:lineRule="exact"/>
                              <w:ind w:firstLineChars="50" w:firstLine="104"/>
                              <w:rPr>
                                <w:spacing w:val="0"/>
                                <w:sz w:val="21"/>
                              </w:rPr>
                            </w:pPr>
                            <w:r w:rsidRPr="009B137E">
                              <w:rPr>
                                <w:rFonts w:ascii="ＭＳ ゴシック" w:hAnsi="ＭＳ ゴシック" w:hint="eastAsia"/>
                                <w:sz w:val="21"/>
                              </w:rPr>
                              <w:t>写真貼付欄</w:t>
                            </w:r>
                          </w:p>
                          <w:p w:rsidR="007B027C" w:rsidRPr="009B137E" w:rsidRDefault="007B027C" w:rsidP="009B137E">
                            <w:pPr>
                              <w:pStyle w:val="a3"/>
                              <w:spacing w:line="282" w:lineRule="exact"/>
                              <w:rPr>
                                <w:spacing w:val="0"/>
                                <w:sz w:val="21"/>
                              </w:rPr>
                            </w:pPr>
                          </w:p>
                          <w:p w:rsidR="007B027C" w:rsidRPr="009C702D" w:rsidRDefault="007B027C" w:rsidP="00B16CAC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00"/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C702D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9C702D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縦</w:t>
                            </w:r>
                            <w:r w:rsidRPr="009C702D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4cm</w:t>
                            </w:r>
                          </w:p>
                          <w:p w:rsidR="007B027C" w:rsidRPr="009C702D" w:rsidRDefault="007B027C" w:rsidP="00B16CAC">
                            <w:pPr>
                              <w:pStyle w:val="Web"/>
                              <w:spacing w:before="0" w:beforeAutospacing="0" w:after="0" w:afterAutospacing="0"/>
                              <w:ind w:right="300"/>
                              <w:jc w:val="right"/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C702D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×横</w:t>
                            </w:r>
                            <w:r w:rsidRPr="009C702D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3cm)</w:t>
                            </w:r>
                          </w:p>
                          <w:p w:rsidR="007B027C" w:rsidRPr="006636B1" w:rsidRDefault="007B027C" w:rsidP="00301979">
                            <w:pPr>
                              <w:pStyle w:val="Web"/>
                              <w:spacing w:before="0" w:beforeAutospacing="0" w:after="0" w:afterAutospacing="0"/>
                              <w:ind w:right="180"/>
                              <w:jc w:val="both"/>
                              <w:rPr>
                                <w:rFonts w:ascii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636B1">
                              <w:rPr>
                                <w:rFonts w:ascii="ＭＳ ゴシック" w:hAnsi="ＭＳ ゴシック" w:hint="eastAsia"/>
                                <w:sz w:val="16"/>
                                <w:szCs w:val="16"/>
                              </w:rPr>
                              <w:t>申し込み前</w:t>
                            </w:r>
                            <w:r w:rsidRPr="006636B1">
                              <w:rPr>
                                <w:rFonts w:ascii="ＭＳ ゴシック" w:hAnsi="ＭＳ ゴシック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6636B1">
                              <w:rPr>
                                <w:rFonts w:ascii="ＭＳ ゴシック" w:hAnsi="ＭＳ ゴシック" w:hint="eastAsia"/>
                                <w:sz w:val="16"/>
                                <w:szCs w:val="16"/>
                              </w:rPr>
                              <w:t>カ月以内に撮影した上半身・無帽・正面向きの写真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16"/>
                                <w:szCs w:val="16"/>
                              </w:rPr>
                              <w:t>を貼付してください。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75079" w:rsidRPr="009753D2" w:rsidTr="00A75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951"/>
        </w:trPr>
        <w:tc>
          <w:tcPr>
            <w:tcW w:w="5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079" w:rsidRDefault="00A75079" w:rsidP="00A02E61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cs="Century" w:hint="eastAsia"/>
                <w:spacing w:val="0"/>
              </w:rPr>
              <w:t xml:space="preserve"> </w:t>
            </w:r>
            <w:r w:rsidRPr="00FF6D39">
              <w:rPr>
                <w:rFonts w:ascii="ＭＳ ゴシック" w:hAnsi="ＭＳ ゴシック" w:hint="eastAsia"/>
                <w:spacing w:val="15"/>
                <w:sz w:val="16"/>
                <w:szCs w:val="16"/>
                <w:fitText w:val="880" w:id="177879047"/>
              </w:rPr>
              <w:t>ふりが</w:t>
            </w:r>
            <w:r w:rsidRPr="00FF6D39">
              <w:rPr>
                <w:rFonts w:ascii="ＭＳ ゴシック" w:hAnsi="ＭＳ ゴシック" w:hint="eastAsia"/>
                <w:spacing w:val="30"/>
                <w:sz w:val="16"/>
                <w:szCs w:val="16"/>
                <w:fitText w:val="880" w:id="177879047"/>
              </w:rPr>
              <w:t>な</w:t>
            </w:r>
          </w:p>
          <w:p w:rsidR="00A75079" w:rsidRDefault="00A75079" w:rsidP="001E75DD">
            <w:pPr>
              <w:pStyle w:val="a3"/>
              <w:tabs>
                <w:tab w:val="left" w:pos="5795"/>
              </w:tabs>
              <w:spacing w:before="172" w:line="282" w:lineRule="exact"/>
              <w:ind w:firstLineChars="100" w:firstLine="218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氏　　名　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5079" w:rsidRDefault="00A75079">
            <w:pPr>
              <w:widowControl/>
              <w:jc w:val="left"/>
              <w:rPr>
                <w:rFonts w:eastAsia="ＭＳ ゴシック" w:cs="ＭＳ ゴシック"/>
                <w:kern w:val="0"/>
                <w:sz w:val="22"/>
              </w:rPr>
            </w:pPr>
          </w:p>
          <w:p w:rsidR="00A75079" w:rsidRDefault="00A75079" w:rsidP="00A75079">
            <w:pPr>
              <w:pStyle w:val="a3"/>
              <w:tabs>
                <w:tab w:val="left" w:pos="5795"/>
              </w:tabs>
              <w:spacing w:before="172" w:line="282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 </w:t>
            </w:r>
            <w:r>
              <w:rPr>
                <w:rFonts w:hint="eastAsia"/>
                <w:spacing w:val="0"/>
              </w:rPr>
              <w:t>男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・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女</w:t>
            </w:r>
          </w:p>
        </w:tc>
        <w:tc>
          <w:tcPr>
            <w:tcW w:w="2925" w:type="dxa"/>
            <w:vMerge/>
            <w:tcBorders>
              <w:left w:val="single" w:sz="4" w:space="0" w:color="auto"/>
            </w:tcBorders>
          </w:tcPr>
          <w:p w:rsidR="00A75079" w:rsidRDefault="00A75079">
            <w:pPr>
              <w:pStyle w:val="a3"/>
              <w:spacing w:before="172" w:line="282" w:lineRule="exact"/>
              <w:rPr>
                <w:spacing w:val="0"/>
              </w:rPr>
            </w:pPr>
          </w:p>
        </w:tc>
      </w:tr>
      <w:tr w:rsidR="00A02E61" w:rsidRPr="009753D2" w:rsidTr="006D4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1000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2E61" w:rsidRPr="009E4E4B" w:rsidRDefault="00A02E61" w:rsidP="007C6FDB">
            <w:pPr>
              <w:pStyle w:val="a3"/>
              <w:spacing w:beforeLines="50" w:before="120" w:afterLines="50" w:after="120" w:line="240" w:lineRule="auto"/>
              <w:rPr>
                <w:rFonts w:ascii="ＭＳ ゴシック" w:hAnsi="ＭＳ ゴシック"/>
                <w:sz w:val="20"/>
                <w:szCs w:val="20"/>
              </w:rPr>
            </w:pPr>
            <w:r w:rsidRPr="009E4E4B">
              <w:rPr>
                <w:rFonts w:ascii="ＭＳ ゴシック" w:hAnsi="ＭＳ ゴシック" w:hint="eastAsia"/>
                <w:sz w:val="20"/>
                <w:szCs w:val="20"/>
              </w:rPr>
              <w:t>住所</w:t>
            </w:r>
          </w:p>
          <w:p w:rsidR="00A02E61" w:rsidRDefault="00A02E61" w:rsidP="007C6FDB">
            <w:pPr>
              <w:pStyle w:val="a3"/>
              <w:spacing w:beforeLines="50" w:before="120" w:afterLines="50" w:after="120" w:line="240" w:lineRule="auto"/>
              <w:rPr>
                <w:spacing w:val="0"/>
              </w:rPr>
            </w:pPr>
            <w:r w:rsidRPr="009E4E4B">
              <w:rPr>
                <w:rFonts w:ascii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6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61" w:rsidRDefault="00A02E61" w:rsidP="009E4E4B">
            <w:pPr>
              <w:pStyle w:val="a3"/>
              <w:spacing w:line="282" w:lineRule="exact"/>
              <w:ind w:firstLineChars="50" w:firstLine="110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>〒</w:t>
            </w:r>
          </w:p>
          <w:p w:rsidR="00A02E61" w:rsidRDefault="00A02E61" w:rsidP="009E4E4B">
            <w:pPr>
              <w:pStyle w:val="a3"/>
              <w:spacing w:line="282" w:lineRule="exact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 xml:space="preserve"> </w:t>
            </w:r>
          </w:p>
          <w:p w:rsidR="00A02E61" w:rsidRPr="006D4EA7" w:rsidRDefault="00A02E61" w:rsidP="006D4EA7">
            <w:pPr>
              <w:pStyle w:val="a3"/>
              <w:spacing w:line="282" w:lineRule="exact"/>
              <w:ind w:firstLineChars="50" w:firstLine="90"/>
              <w:rPr>
                <w:rFonts w:cs="Century"/>
                <w:spacing w:val="0"/>
                <w:sz w:val="18"/>
                <w:szCs w:val="18"/>
              </w:rPr>
            </w:pPr>
            <w:r w:rsidRPr="006D4EA7">
              <w:rPr>
                <w:rFonts w:cs="Century" w:hint="eastAsia"/>
                <w:spacing w:val="0"/>
                <w:sz w:val="18"/>
                <w:szCs w:val="18"/>
              </w:rPr>
              <w:t xml:space="preserve">電話番号　</w:t>
            </w:r>
          </w:p>
        </w:tc>
        <w:tc>
          <w:tcPr>
            <w:tcW w:w="2925" w:type="dxa"/>
            <w:vMerge/>
            <w:tcBorders>
              <w:left w:val="single" w:sz="4" w:space="0" w:color="auto"/>
            </w:tcBorders>
          </w:tcPr>
          <w:p w:rsidR="00A02E61" w:rsidRDefault="00A02E61">
            <w:pPr>
              <w:pStyle w:val="a3"/>
              <w:spacing w:before="172" w:line="282" w:lineRule="exact"/>
              <w:rPr>
                <w:rFonts w:cs="Century"/>
                <w:spacing w:val="0"/>
              </w:rPr>
            </w:pPr>
          </w:p>
        </w:tc>
      </w:tr>
      <w:tr w:rsidR="00A02E61" w:rsidRPr="009753D2" w:rsidTr="00A02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840"/>
        </w:trPr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02E61" w:rsidRPr="009E4E4B" w:rsidRDefault="00A02E61" w:rsidP="00F42E07">
            <w:pPr>
              <w:pStyle w:val="a3"/>
              <w:spacing w:beforeLines="50" w:before="120" w:afterLines="50" w:after="120" w:line="240" w:lineRule="auto"/>
              <w:rPr>
                <w:rFonts w:ascii="ＭＳ ゴシック" w:hAnsi="ＭＳ ゴシック"/>
                <w:sz w:val="18"/>
                <w:szCs w:val="18"/>
              </w:rPr>
            </w:pPr>
            <w:r w:rsidRPr="009E4E4B">
              <w:rPr>
                <w:rFonts w:ascii="ＭＳ ゴシック" w:hAnsi="ＭＳ ゴシック" w:hint="eastAsia"/>
                <w:sz w:val="18"/>
                <w:szCs w:val="18"/>
              </w:rPr>
              <w:t>メール</w:t>
            </w:r>
          </w:p>
          <w:p w:rsidR="00A02E61" w:rsidRPr="00F42E07" w:rsidRDefault="00A02E61" w:rsidP="00F42E07">
            <w:pPr>
              <w:pStyle w:val="a3"/>
              <w:spacing w:beforeLines="50" w:before="120" w:afterLines="50" w:after="120" w:line="240" w:lineRule="auto"/>
              <w:rPr>
                <w:rFonts w:ascii="ＭＳ ゴシック" w:hAnsi="ＭＳ ゴシック"/>
              </w:rPr>
            </w:pPr>
            <w:r w:rsidRPr="009E4E4B">
              <w:rPr>
                <w:rFonts w:ascii="ＭＳ ゴシック" w:hAnsi="ＭＳ ゴシック" w:hint="eastAsia"/>
                <w:sz w:val="18"/>
                <w:szCs w:val="18"/>
              </w:rPr>
              <w:t>アドレス</w:t>
            </w:r>
          </w:p>
        </w:tc>
        <w:tc>
          <w:tcPr>
            <w:tcW w:w="60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E61" w:rsidRPr="00F42E07" w:rsidRDefault="00A02E61" w:rsidP="009E4E4B">
            <w:pPr>
              <w:pStyle w:val="a3"/>
              <w:spacing w:before="172" w:line="282" w:lineRule="exact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 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bottom w:val="nil"/>
            </w:tcBorders>
          </w:tcPr>
          <w:p w:rsidR="00A02E61" w:rsidRDefault="00A02E61">
            <w:pPr>
              <w:pStyle w:val="a3"/>
              <w:spacing w:before="172" w:line="282" w:lineRule="exact"/>
              <w:rPr>
                <w:rFonts w:cs="Century"/>
                <w:spacing w:val="0"/>
              </w:rPr>
            </w:pPr>
          </w:p>
        </w:tc>
      </w:tr>
      <w:tr w:rsidR="00A46C7A" w:rsidRPr="009753D2" w:rsidTr="00A02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564"/>
        </w:trPr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6C7A" w:rsidRDefault="00A46C7A" w:rsidP="004D302B">
            <w:pPr>
              <w:pStyle w:val="a3"/>
              <w:spacing w:before="172" w:line="282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="004D302B">
              <w:rPr>
                <w:spacing w:val="0"/>
              </w:rPr>
              <w:t xml:space="preserve"> 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46C7A" w:rsidRDefault="00A46C7A">
            <w:pPr>
              <w:pStyle w:val="a3"/>
              <w:spacing w:before="172" w:line="282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在学・在職期間</w:t>
            </w:r>
          </w:p>
        </w:tc>
        <w:tc>
          <w:tcPr>
            <w:tcW w:w="547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46C7A" w:rsidRDefault="00A46C7A">
            <w:pPr>
              <w:pStyle w:val="a3"/>
              <w:spacing w:before="172" w:line="282" w:lineRule="exact"/>
              <w:rPr>
                <w:spacing w:val="0"/>
              </w:rPr>
            </w:pPr>
          </w:p>
        </w:tc>
      </w:tr>
      <w:tr w:rsidR="00A46C7A" w:rsidRPr="009753D2" w:rsidTr="00A02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846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46C7A" w:rsidRDefault="00A46C7A">
            <w:pPr>
              <w:pStyle w:val="a3"/>
              <w:spacing w:before="172" w:line="282" w:lineRule="exact"/>
              <w:rPr>
                <w:spacing w:val="0"/>
              </w:rPr>
            </w:pPr>
          </w:p>
          <w:p w:rsidR="00A46C7A" w:rsidRDefault="00A46C7A">
            <w:pPr>
              <w:pStyle w:val="a3"/>
              <w:spacing w:line="282" w:lineRule="exact"/>
              <w:rPr>
                <w:spacing w:val="0"/>
              </w:rPr>
            </w:pPr>
          </w:p>
          <w:p w:rsidR="00A46C7A" w:rsidRDefault="00A46C7A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学</w:t>
            </w:r>
          </w:p>
          <w:p w:rsidR="00A46C7A" w:rsidRDefault="00A46C7A">
            <w:pPr>
              <w:pStyle w:val="a3"/>
              <w:spacing w:line="282" w:lineRule="exact"/>
              <w:rPr>
                <w:spacing w:val="0"/>
              </w:rPr>
            </w:pPr>
          </w:p>
          <w:p w:rsidR="00A46C7A" w:rsidRDefault="00A46C7A">
            <w:pPr>
              <w:pStyle w:val="a3"/>
              <w:spacing w:line="282" w:lineRule="exact"/>
              <w:rPr>
                <w:spacing w:val="0"/>
              </w:rPr>
            </w:pPr>
          </w:p>
          <w:p w:rsidR="00A46C7A" w:rsidRDefault="00A46C7A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歴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7A" w:rsidRDefault="00A46C7A" w:rsidP="004B0053">
            <w:pPr>
              <w:pStyle w:val="a3"/>
              <w:spacing w:line="282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高</w:t>
            </w:r>
            <w:r>
              <w:rPr>
                <w:rFonts w:ascii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等</w:t>
            </w:r>
            <w:r>
              <w:rPr>
                <w:rFonts w:ascii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学</w:t>
            </w:r>
            <w:r>
              <w:rPr>
                <w:rFonts w:ascii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校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6C7A" w:rsidRDefault="00A46C7A">
            <w:pPr>
              <w:pStyle w:val="a3"/>
              <w:spacing w:before="172" w:line="282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</w:rPr>
              <w:t xml:space="preserve">   </w:t>
            </w:r>
            <w:r w:rsidR="00FC41B5">
              <w:rPr>
                <w:rFonts w:ascii="ＭＳ ゴシック" w:hAnsi="ＭＳ ゴシック" w:hint="eastAsia"/>
                <w:spacing w:val="0"/>
              </w:rPr>
              <w:t xml:space="preserve">　</w:t>
            </w:r>
            <w:r>
              <w:rPr>
                <w:rFonts w:ascii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年　　月入学</w:t>
            </w:r>
          </w:p>
          <w:p w:rsidR="00A46C7A" w:rsidRDefault="00A46C7A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</w:rPr>
              <w:t xml:space="preserve">    </w:t>
            </w:r>
            <w:r w:rsidR="00FC41B5">
              <w:rPr>
                <w:rFonts w:ascii="ＭＳ ゴシック" w:hAnsi="ＭＳ ゴシック" w:hint="eastAsia"/>
                <w:spacing w:val="0"/>
              </w:rPr>
              <w:t xml:space="preserve">　</w:t>
            </w:r>
            <w:r>
              <w:rPr>
                <w:rFonts w:ascii="ＭＳ ゴシック" w:hAnsi="ＭＳ ゴシック" w:hint="eastAsia"/>
              </w:rPr>
              <w:t>年</w:t>
            </w:r>
            <w:r>
              <w:rPr>
                <w:rFonts w:ascii="ＭＳ ゴシック" w:hAnsi="ＭＳ ゴシック" w:hint="eastAsia"/>
                <w:spacing w:val="0"/>
              </w:rPr>
              <w:t xml:space="preserve">    </w:t>
            </w:r>
            <w:r>
              <w:rPr>
                <w:rFonts w:ascii="ＭＳ ゴシック" w:hAnsi="ＭＳ ゴシック" w:hint="eastAsia"/>
              </w:rPr>
              <w:t>月卒業</w:t>
            </w:r>
          </w:p>
        </w:tc>
        <w:tc>
          <w:tcPr>
            <w:tcW w:w="54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6C7A" w:rsidRPr="00FC41B5" w:rsidRDefault="00A46C7A">
            <w:pPr>
              <w:pStyle w:val="a3"/>
              <w:spacing w:before="172" w:line="282" w:lineRule="exact"/>
              <w:rPr>
                <w:spacing w:val="0"/>
              </w:rPr>
            </w:pPr>
          </w:p>
        </w:tc>
      </w:tr>
      <w:tr w:rsidR="00A46C7A" w:rsidRPr="009753D2" w:rsidTr="00A02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844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6C7A" w:rsidRDefault="00A46C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7A" w:rsidRDefault="00A46C7A">
            <w:pPr>
              <w:pStyle w:val="a3"/>
              <w:spacing w:before="172" w:line="282" w:lineRule="exact"/>
              <w:rPr>
                <w:spacing w:val="0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C7A" w:rsidRDefault="00A46C7A">
            <w:pPr>
              <w:pStyle w:val="a3"/>
              <w:spacing w:before="172" w:line="282" w:lineRule="exact"/>
              <w:rPr>
                <w:spacing w:val="0"/>
              </w:rPr>
            </w:pP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C7A" w:rsidRDefault="00A46C7A">
            <w:pPr>
              <w:pStyle w:val="a3"/>
              <w:spacing w:before="172" w:line="282" w:lineRule="exact"/>
              <w:rPr>
                <w:spacing w:val="0"/>
              </w:rPr>
            </w:pPr>
            <w:bookmarkStart w:id="0" w:name="_GoBack"/>
            <w:bookmarkEnd w:id="0"/>
          </w:p>
        </w:tc>
      </w:tr>
      <w:tr w:rsidR="00A46C7A" w:rsidRPr="009753D2" w:rsidTr="00A02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826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6C7A" w:rsidRDefault="00A46C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7A" w:rsidRDefault="00A46C7A">
            <w:pPr>
              <w:pStyle w:val="a3"/>
              <w:spacing w:before="172" w:line="282" w:lineRule="exact"/>
              <w:rPr>
                <w:spacing w:val="0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C7A" w:rsidRDefault="00A46C7A">
            <w:pPr>
              <w:pStyle w:val="a3"/>
              <w:spacing w:before="172" w:line="282" w:lineRule="exact"/>
              <w:rPr>
                <w:spacing w:val="0"/>
              </w:rPr>
            </w:pP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C7A" w:rsidRDefault="00A46C7A">
            <w:pPr>
              <w:pStyle w:val="a3"/>
              <w:spacing w:before="172" w:line="282" w:lineRule="exact"/>
              <w:rPr>
                <w:spacing w:val="0"/>
              </w:rPr>
            </w:pPr>
          </w:p>
        </w:tc>
      </w:tr>
      <w:tr w:rsidR="00A46C7A" w:rsidRPr="009753D2" w:rsidTr="007E2D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852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46C7A" w:rsidRDefault="00A46C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C7A" w:rsidRDefault="00A46C7A">
            <w:pPr>
              <w:pStyle w:val="a3"/>
              <w:spacing w:before="172" w:line="282" w:lineRule="exact"/>
              <w:rPr>
                <w:spacing w:val="0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6C7A" w:rsidRDefault="00A46C7A">
            <w:pPr>
              <w:pStyle w:val="a3"/>
              <w:spacing w:before="172" w:line="282" w:lineRule="exact"/>
              <w:rPr>
                <w:spacing w:val="0"/>
              </w:rPr>
            </w:pPr>
          </w:p>
        </w:tc>
        <w:tc>
          <w:tcPr>
            <w:tcW w:w="54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46C7A" w:rsidRDefault="00A46C7A">
            <w:pPr>
              <w:pStyle w:val="a3"/>
              <w:spacing w:before="172" w:line="282" w:lineRule="exact"/>
              <w:rPr>
                <w:spacing w:val="0"/>
              </w:rPr>
            </w:pPr>
          </w:p>
        </w:tc>
      </w:tr>
      <w:tr w:rsidR="00A46C7A" w:rsidRPr="009753D2" w:rsidTr="007E2D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708"/>
        </w:trPr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46C7A" w:rsidRDefault="00A46C7A">
            <w:pPr>
              <w:pStyle w:val="a3"/>
              <w:spacing w:before="172" w:line="282" w:lineRule="exact"/>
              <w:rPr>
                <w:spacing w:val="0"/>
              </w:rPr>
            </w:pPr>
          </w:p>
          <w:p w:rsidR="00A46C7A" w:rsidRDefault="00A46C7A">
            <w:pPr>
              <w:pStyle w:val="a3"/>
              <w:spacing w:line="282" w:lineRule="exact"/>
              <w:rPr>
                <w:spacing w:val="0"/>
              </w:rPr>
            </w:pPr>
          </w:p>
          <w:p w:rsidR="00A46C7A" w:rsidRDefault="00A46C7A">
            <w:pPr>
              <w:pStyle w:val="a3"/>
              <w:spacing w:line="282" w:lineRule="exact"/>
              <w:rPr>
                <w:spacing w:val="0"/>
              </w:rPr>
            </w:pPr>
          </w:p>
          <w:p w:rsidR="00A46C7A" w:rsidRDefault="00A46C7A">
            <w:pPr>
              <w:pStyle w:val="a3"/>
              <w:spacing w:line="282" w:lineRule="exact"/>
              <w:rPr>
                <w:spacing w:val="0"/>
              </w:rPr>
            </w:pPr>
          </w:p>
          <w:p w:rsidR="00A46C7A" w:rsidRDefault="00A46C7A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職　　　歴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7A" w:rsidRDefault="00A46C7A" w:rsidP="009E4E4B">
            <w:pPr>
              <w:pStyle w:val="a3"/>
              <w:spacing w:line="300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</w:rPr>
              <w:t xml:space="preserve">    </w:t>
            </w:r>
            <w:r>
              <w:rPr>
                <w:rFonts w:ascii="ＭＳ ゴシック" w:hAnsi="ＭＳ ゴシック" w:hint="eastAsia"/>
              </w:rPr>
              <w:t xml:space="preserve">　年　　　月</w:t>
            </w:r>
          </w:p>
          <w:p w:rsidR="00A46C7A" w:rsidRDefault="00A46C7A" w:rsidP="009E4E4B">
            <w:pPr>
              <w:pStyle w:val="a3"/>
              <w:spacing w:line="300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</w:rPr>
              <w:t xml:space="preserve">     </w:t>
            </w:r>
            <w:r>
              <w:rPr>
                <w:rFonts w:ascii="ＭＳ ゴシック" w:hAnsi="ＭＳ ゴシック" w:hint="eastAsia"/>
              </w:rPr>
              <w:t>年　　　月</w:t>
            </w:r>
          </w:p>
        </w:tc>
        <w:tc>
          <w:tcPr>
            <w:tcW w:w="54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6C7A" w:rsidRDefault="00A46C7A">
            <w:pPr>
              <w:pStyle w:val="a3"/>
              <w:spacing w:before="172" w:line="282" w:lineRule="exact"/>
              <w:rPr>
                <w:spacing w:val="0"/>
              </w:rPr>
            </w:pPr>
          </w:p>
        </w:tc>
      </w:tr>
      <w:tr w:rsidR="00A46C7A" w:rsidRPr="009753D2" w:rsidTr="00A02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719"/>
        </w:trPr>
        <w:tc>
          <w:tcPr>
            <w:tcW w:w="2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6C7A" w:rsidRDefault="00A46C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7A" w:rsidRDefault="00A46C7A" w:rsidP="009E4E4B">
            <w:pPr>
              <w:pStyle w:val="a3"/>
              <w:spacing w:line="300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</w:rPr>
              <w:t xml:space="preserve">    </w:t>
            </w:r>
            <w:r>
              <w:rPr>
                <w:rFonts w:ascii="ＭＳ ゴシック" w:hAnsi="ＭＳ ゴシック" w:hint="eastAsia"/>
              </w:rPr>
              <w:t xml:space="preserve">　年　　　月</w:t>
            </w:r>
          </w:p>
          <w:p w:rsidR="00A46C7A" w:rsidRDefault="00A46C7A" w:rsidP="009E4E4B">
            <w:pPr>
              <w:pStyle w:val="a3"/>
              <w:spacing w:line="300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</w:rPr>
              <w:t xml:space="preserve">     </w:t>
            </w:r>
            <w:r>
              <w:rPr>
                <w:rFonts w:ascii="ＭＳ ゴシック" w:hAnsi="ＭＳ ゴシック" w:hint="eastAsia"/>
              </w:rPr>
              <w:t>年　　　月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C7A" w:rsidRDefault="00A46C7A">
            <w:pPr>
              <w:pStyle w:val="a3"/>
              <w:spacing w:before="172" w:line="282" w:lineRule="exact"/>
              <w:rPr>
                <w:spacing w:val="0"/>
              </w:rPr>
            </w:pPr>
          </w:p>
        </w:tc>
      </w:tr>
      <w:tr w:rsidR="00A46C7A" w:rsidRPr="009753D2" w:rsidTr="00A02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701"/>
        </w:trPr>
        <w:tc>
          <w:tcPr>
            <w:tcW w:w="2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6C7A" w:rsidRDefault="00A46C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84" w:rsidRDefault="00A46C7A" w:rsidP="00295B84">
            <w:pPr>
              <w:pStyle w:val="a3"/>
              <w:spacing w:line="300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</w:rPr>
              <w:t xml:space="preserve">    </w:t>
            </w:r>
          </w:p>
          <w:p w:rsidR="00A46C7A" w:rsidRDefault="00A46C7A" w:rsidP="009E4E4B">
            <w:pPr>
              <w:pStyle w:val="a3"/>
              <w:spacing w:line="300" w:lineRule="exact"/>
              <w:jc w:val="right"/>
              <w:rPr>
                <w:spacing w:val="0"/>
              </w:rPr>
            </w:pP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C7A" w:rsidRDefault="00A46C7A">
            <w:pPr>
              <w:pStyle w:val="a3"/>
              <w:spacing w:before="172" w:line="282" w:lineRule="exact"/>
              <w:rPr>
                <w:spacing w:val="0"/>
              </w:rPr>
            </w:pPr>
          </w:p>
        </w:tc>
      </w:tr>
      <w:tr w:rsidR="004D302B" w:rsidRPr="009753D2" w:rsidTr="00A02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710"/>
        </w:trPr>
        <w:tc>
          <w:tcPr>
            <w:tcW w:w="2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302B" w:rsidRDefault="004D3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EA7" w:rsidRDefault="004D302B" w:rsidP="006D4EA7">
            <w:pPr>
              <w:pStyle w:val="a3"/>
              <w:spacing w:line="300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</w:rPr>
              <w:t xml:space="preserve">   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="006D4EA7">
              <w:rPr>
                <w:spacing w:val="0"/>
              </w:rPr>
              <w:t xml:space="preserve"> </w:t>
            </w:r>
          </w:p>
          <w:p w:rsidR="004D302B" w:rsidRDefault="004D302B" w:rsidP="009E4E4B">
            <w:pPr>
              <w:pStyle w:val="a3"/>
              <w:spacing w:line="300" w:lineRule="exact"/>
              <w:jc w:val="right"/>
              <w:rPr>
                <w:spacing w:val="0"/>
              </w:rPr>
            </w:pP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302B" w:rsidRDefault="004D302B">
            <w:pPr>
              <w:pStyle w:val="a3"/>
              <w:spacing w:before="172" w:line="282" w:lineRule="exact"/>
              <w:rPr>
                <w:spacing w:val="0"/>
              </w:rPr>
            </w:pPr>
          </w:p>
        </w:tc>
      </w:tr>
      <w:tr w:rsidR="00A46C7A" w:rsidRPr="009753D2" w:rsidTr="00A02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706"/>
        </w:trPr>
        <w:tc>
          <w:tcPr>
            <w:tcW w:w="2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6C7A" w:rsidRDefault="00A46C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C7A" w:rsidRDefault="00A46C7A" w:rsidP="009E4E4B">
            <w:pPr>
              <w:pStyle w:val="a3"/>
              <w:spacing w:line="300" w:lineRule="exact"/>
              <w:jc w:val="right"/>
              <w:rPr>
                <w:spacing w:val="0"/>
              </w:rPr>
            </w:pP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C7A" w:rsidRDefault="00A46C7A">
            <w:pPr>
              <w:pStyle w:val="a3"/>
              <w:spacing w:before="172" w:line="282" w:lineRule="exact"/>
              <w:rPr>
                <w:spacing w:val="0"/>
              </w:rPr>
            </w:pPr>
          </w:p>
        </w:tc>
      </w:tr>
      <w:tr w:rsidR="00A46C7A" w:rsidRPr="009753D2" w:rsidTr="00777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717"/>
        </w:trPr>
        <w:tc>
          <w:tcPr>
            <w:tcW w:w="22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46C7A" w:rsidRDefault="00A46C7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EA7" w:rsidRDefault="00A46C7A" w:rsidP="006D4EA7">
            <w:pPr>
              <w:pStyle w:val="a3"/>
              <w:spacing w:line="300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</w:rPr>
              <w:t xml:space="preserve">   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="006D4EA7">
              <w:rPr>
                <w:spacing w:val="0"/>
              </w:rPr>
              <w:t xml:space="preserve"> </w:t>
            </w:r>
          </w:p>
          <w:p w:rsidR="00A46C7A" w:rsidRDefault="00A46C7A" w:rsidP="009E4E4B">
            <w:pPr>
              <w:pStyle w:val="a3"/>
              <w:spacing w:line="300" w:lineRule="exact"/>
              <w:jc w:val="right"/>
              <w:rPr>
                <w:spacing w:val="0"/>
              </w:rPr>
            </w:pP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6C7A" w:rsidRDefault="00A46C7A">
            <w:pPr>
              <w:pStyle w:val="a3"/>
              <w:spacing w:before="172" w:line="282" w:lineRule="exact"/>
              <w:rPr>
                <w:spacing w:val="0"/>
              </w:rPr>
            </w:pPr>
          </w:p>
        </w:tc>
      </w:tr>
      <w:tr w:rsidR="00D277A1" w:rsidRPr="009753D2" w:rsidTr="00777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699"/>
        </w:trPr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277A1" w:rsidRDefault="00D277A1" w:rsidP="00D277A1">
            <w:pPr>
              <w:pStyle w:val="a3"/>
              <w:spacing w:before="172" w:line="282" w:lineRule="exact"/>
              <w:rPr>
                <w:spacing w:val="0"/>
              </w:rPr>
            </w:pPr>
          </w:p>
          <w:p w:rsidR="00D277A1" w:rsidRDefault="00D277A1" w:rsidP="00D277A1">
            <w:pPr>
              <w:pStyle w:val="a3"/>
              <w:spacing w:line="282" w:lineRule="exact"/>
              <w:rPr>
                <w:spacing w:val="0"/>
              </w:rPr>
            </w:pPr>
          </w:p>
          <w:p w:rsidR="00D277A1" w:rsidRDefault="00D277A1" w:rsidP="00D277A1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 w:rsidR="007E2D8D">
              <w:rPr>
                <w:rFonts w:ascii="ＭＳ ゴシック" w:hAnsi="ＭＳ ゴシック" w:hint="eastAsia"/>
              </w:rPr>
              <w:t>受　賞　歴</w:t>
            </w:r>
          </w:p>
        </w:tc>
        <w:tc>
          <w:tcPr>
            <w:tcW w:w="22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1" w:rsidRDefault="00D277A1" w:rsidP="004D302B">
            <w:pPr>
              <w:pStyle w:val="a3"/>
              <w:spacing w:before="172" w:line="282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</w:rPr>
              <w:t xml:space="preserve">      </w:t>
            </w:r>
            <w:r>
              <w:rPr>
                <w:rFonts w:ascii="ＭＳ ゴシック" w:hAnsi="ＭＳ ゴシック" w:hint="eastAsia"/>
              </w:rPr>
              <w:t>年　　　月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A1" w:rsidRDefault="00D277A1">
            <w:pPr>
              <w:pStyle w:val="a3"/>
              <w:spacing w:before="172" w:line="282" w:lineRule="exact"/>
              <w:rPr>
                <w:spacing w:val="0"/>
              </w:rPr>
            </w:pPr>
          </w:p>
        </w:tc>
      </w:tr>
      <w:tr w:rsidR="004D302B" w:rsidRPr="009753D2" w:rsidTr="00A02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708"/>
        </w:trPr>
        <w:tc>
          <w:tcPr>
            <w:tcW w:w="22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302B" w:rsidRDefault="004D30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2B" w:rsidRDefault="004D302B" w:rsidP="006D4EA7">
            <w:pPr>
              <w:pStyle w:val="a3"/>
              <w:spacing w:before="172" w:line="282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</w:rPr>
              <w:t xml:space="preserve">     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302B" w:rsidRDefault="004D302B">
            <w:pPr>
              <w:pStyle w:val="a3"/>
              <w:spacing w:before="172" w:line="282" w:lineRule="exact"/>
              <w:rPr>
                <w:spacing w:val="0"/>
              </w:rPr>
            </w:pPr>
          </w:p>
        </w:tc>
      </w:tr>
      <w:tr w:rsidR="00D277A1" w:rsidRPr="009753D2" w:rsidTr="00A02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704"/>
        </w:trPr>
        <w:tc>
          <w:tcPr>
            <w:tcW w:w="22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77A1" w:rsidRDefault="00D277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A1" w:rsidRDefault="00D277A1" w:rsidP="006D4EA7">
            <w:pPr>
              <w:pStyle w:val="a3"/>
              <w:spacing w:before="172" w:line="282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</w:rPr>
              <w:t xml:space="preserve">      </w:t>
            </w:r>
            <w:r w:rsidR="006D4EA7">
              <w:rPr>
                <w:rFonts w:ascii="ＭＳ ゴシック" w:hAnsi="ＭＳ ゴシック" w:hint="eastAsia"/>
              </w:rPr>
              <w:t xml:space="preserve">　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77A1" w:rsidRDefault="00D277A1">
            <w:pPr>
              <w:pStyle w:val="a3"/>
              <w:spacing w:before="172" w:line="282" w:lineRule="exact"/>
              <w:rPr>
                <w:spacing w:val="0"/>
              </w:rPr>
            </w:pPr>
          </w:p>
        </w:tc>
      </w:tr>
    </w:tbl>
    <w:p w:rsidR="005E6526" w:rsidRPr="00387480" w:rsidRDefault="005E6526" w:rsidP="00A02E61">
      <w:pPr>
        <w:pStyle w:val="a3"/>
        <w:spacing w:line="282" w:lineRule="exact"/>
        <w:rPr>
          <w:spacing w:val="0"/>
        </w:rPr>
      </w:pPr>
    </w:p>
    <w:sectPr w:rsidR="005E6526" w:rsidRPr="00387480" w:rsidSect="00A02E61">
      <w:footerReference w:type="default" r:id="rId8"/>
      <w:type w:val="continuous"/>
      <w:pgSz w:w="11906" w:h="16838"/>
      <w:pgMar w:top="680" w:right="1021" w:bottom="340" w:left="907" w:header="720" w:footer="567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7C" w:rsidRDefault="007B027C" w:rsidP="00690742">
      <w:r>
        <w:separator/>
      </w:r>
    </w:p>
  </w:endnote>
  <w:endnote w:type="continuationSeparator" w:id="0">
    <w:p w:rsidR="007B027C" w:rsidRDefault="007B027C" w:rsidP="0069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27C" w:rsidRDefault="007B027C">
    <w:pPr>
      <w:pStyle w:val="a6"/>
      <w:jc w:val="center"/>
    </w:pPr>
  </w:p>
  <w:p w:rsidR="007B027C" w:rsidRDefault="007B027C" w:rsidP="00A82B1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7C" w:rsidRDefault="007B027C" w:rsidP="00690742">
      <w:r>
        <w:separator/>
      </w:r>
    </w:p>
  </w:footnote>
  <w:footnote w:type="continuationSeparator" w:id="0">
    <w:p w:rsidR="007B027C" w:rsidRDefault="007B027C" w:rsidP="00690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 fillcolor="white" strokecolor="#bcbcbc">
      <v:fill color="white"/>
      <v:stroke dashstyle="3 1" color="#bcbcbc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7A"/>
    <w:rsid w:val="0000565F"/>
    <w:rsid w:val="0000657A"/>
    <w:rsid w:val="00026848"/>
    <w:rsid w:val="00026B02"/>
    <w:rsid w:val="00027AE9"/>
    <w:rsid w:val="00030118"/>
    <w:rsid w:val="00034090"/>
    <w:rsid w:val="00042DBB"/>
    <w:rsid w:val="00054549"/>
    <w:rsid w:val="0006471E"/>
    <w:rsid w:val="00070745"/>
    <w:rsid w:val="00083898"/>
    <w:rsid w:val="0008696D"/>
    <w:rsid w:val="000938E8"/>
    <w:rsid w:val="000975D0"/>
    <w:rsid w:val="000B1E47"/>
    <w:rsid w:val="000C1601"/>
    <w:rsid w:val="000C3103"/>
    <w:rsid w:val="000C48FF"/>
    <w:rsid w:val="000E5C19"/>
    <w:rsid w:val="000F5AAC"/>
    <w:rsid w:val="00100294"/>
    <w:rsid w:val="00102E14"/>
    <w:rsid w:val="001105B7"/>
    <w:rsid w:val="001369DF"/>
    <w:rsid w:val="00140F50"/>
    <w:rsid w:val="00142463"/>
    <w:rsid w:val="00143D65"/>
    <w:rsid w:val="00145BFC"/>
    <w:rsid w:val="00145D55"/>
    <w:rsid w:val="00165F9F"/>
    <w:rsid w:val="0017090D"/>
    <w:rsid w:val="00177EB9"/>
    <w:rsid w:val="00186335"/>
    <w:rsid w:val="0019609A"/>
    <w:rsid w:val="001A6F00"/>
    <w:rsid w:val="001B444D"/>
    <w:rsid w:val="001C62A8"/>
    <w:rsid w:val="001D0D3B"/>
    <w:rsid w:val="001D1200"/>
    <w:rsid w:val="001E08FD"/>
    <w:rsid w:val="001E75DD"/>
    <w:rsid w:val="001F4CA5"/>
    <w:rsid w:val="001F6520"/>
    <w:rsid w:val="00201351"/>
    <w:rsid w:val="00204D28"/>
    <w:rsid w:val="002151D9"/>
    <w:rsid w:val="00215B90"/>
    <w:rsid w:val="0022211F"/>
    <w:rsid w:val="0022576A"/>
    <w:rsid w:val="00225B6A"/>
    <w:rsid w:val="00226333"/>
    <w:rsid w:val="00237EAE"/>
    <w:rsid w:val="00241480"/>
    <w:rsid w:val="0024649D"/>
    <w:rsid w:val="0025548D"/>
    <w:rsid w:val="00262465"/>
    <w:rsid w:val="0028138D"/>
    <w:rsid w:val="00281E2F"/>
    <w:rsid w:val="00286013"/>
    <w:rsid w:val="00295B84"/>
    <w:rsid w:val="002A0FA1"/>
    <w:rsid w:val="002A3DFF"/>
    <w:rsid w:val="002A528E"/>
    <w:rsid w:val="002B5B2B"/>
    <w:rsid w:val="002D669C"/>
    <w:rsid w:val="002E5BF0"/>
    <w:rsid w:val="002F2EB8"/>
    <w:rsid w:val="00301979"/>
    <w:rsid w:val="00311AAB"/>
    <w:rsid w:val="00332AC0"/>
    <w:rsid w:val="00344635"/>
    <w:rsid w:val="00360F56"/>
    <w:rsid w:val="00366F32"/>
    <w:rsid w:val="003722E5"/>
    <w:rsid w:val="00380D23"/>
    <w:rsid w:val="00385900"/>
    <w:rsid w:val="00387480"/>
    <w:rsid w:val="00390EFF"/>
    <w:rsid w:val="00391CBA"/>
    <w:rsid w:val="00396636"/>
    <w:rsid w:val="00396E69"/>
    <w:rsid w:val="003A6096"/>
    <w:rsid w:val="003A677E"/>
    <w:rsid w:val="003B3432"/>
    <w:rsid w:val="003B7187"/>
    <w:rsid w:val="003C08A2"/>
    <w:rsid w:val="003C0F9B"/>
    <w:rsid w:val="003C13B2"/>
    <w:rsid w:val="003C6264"/>
    <w:rsid w:val="003D249B"/>
    <w:rsid w:val="003E08F7"/>
    <w:rsid w:val="003F3FAF"/>
    <w:rsid w:val="004034CA"/>
    <w:rsid w:val="00403CAA"/>
    <w:rsid w:val="0040639F"/>
    <w:rsid w:val="0040675A"/>
    <w:rsid w:val="004133B3"/>
    <w:rsid w:val="00414F85"/>
    <w:rsid w:val="00427790"/>
    <w:rsid w:val="00430B94"/>
    <w:rsid w:val="004462E0"/>
    <w:rsid w:val="0046597F"/>
    <w:rsid w:val="00477F36"/>
    <w:rsid w:val="004A6B0A"/>
    <w:rsid w:val="004B0053"/>
    <w:rsid w:val="004B0B1F"/>
    <w:rsid w:val="004D158C"/>
    <w:rsid w:val="004D302B"/>
    <w:rsid w:val="004F30FF"/>
    <w:rsid w:val="005014C3"/>
    <w:rsid w:val="00504A91"/>
    <w:rsid w:val="00506B42"/>
    <w:rsid w:val="00507F35"/>
    <w:rsid w:val="00530B02"/>
    <w:rsid w:val="00532D5C"/>
    <w:rsid w:val="005428F4"/>
    <w:rsid w:val="00545E2A"/>
    <w:rsid w:val="0056295C"/>
    <w:rsid w:val="005632A0"/>
    <w:rsid w:val="00574F03"/>
    <w:rsid w:val="00585AF4"/>
    <w:rsid w:val="005A693C"/>
    <w:rsid w:val="005B0DC6"/>
    <w:rsid w:val="005C5A64"/>
    <w:rsid w:val="005E57E9"/>
    <w:rsid w:val="005E6526"/>
    <w:rsid w:val="005F4FF7"/>
    <w:rsid w:val="00605459"/>
    <w:rsid w:val="0061135E"/>
    <w:rsid w:val="00613BBF"/>
    <w:rsid w:val="006153A6"/>
    <w:rsid w:val="0061569A"/>
    <w:rsid w:val="00620614"/>
    <w:rsid w:val="00633697"/>
    <w:rsid w:val="00644D9D"/>
    <w:rsid w:val="00646CCF"/>
    <w:rsid w:val="0065402E"/>
    <w:rsid w:val="006636B1"/>
    <w:rsid w:val="006647BF"/>
    <w:rsid w:val="006811CB"/>
    <w:rsid w:val="00684359"/>
    <w:rsid w:val="006855CC"/>
    <w:rsid w:val="00690742"/>
    <w:rsid w:val="006C1530"/>
    <w:rsid w:val="006D4EA7"/>
    <w:rsid w:val="006D50A6"/>
    <w:rsid w:val="006D6857"/>
    <w:rsid w:val="006D76A1"/>
    <w:rsid w:val="006E2C75"/>
    <w:rsid w:val="006E548F"/>
    <w:rsid w:val="006F15E5"/>
    <w:rsid w:val="006F4A51"/>
    <w:rsid w:val="007003CD"/>
    <w:rsid w:val="00707D0A"/>
    <w:rsid w:val="007273F1"/>
    <w:rsid w:val="00731DFE"/>
    <w:rsid w:val="00736E7E"/>
    <w:rsid w:val="00747B3A"/>
    <w:rsid w:val="00764F82"/>
    <w:rsid w:val="007751F7"/>
    <w:rsid w:val="00777BD9"/>
    <w:rsid w:val="007B027C"/>
    <w:rsid w:val="007B4769"/>
    <w:rsid w:val="007C6FDB"/>
    <w:rsid w:val="007D110F"/>
    <w:rsid w:val="007D73B2"/>
    <w:rsid w:val="007E2D8D"/>
    <w:rsid w:val="007F58DF"/>
    <w:rsid w:val="00806BD9"/>
    <w:rsid w:val="00813C8B"/>
    <w:rsid w:val="00816D02"/>
    <w:rsid w:val="008358DC"/>
    <w:rsid w:val="00842F52"/>
    <w:rsid w:val="0085782A"/>
    <w:rsid w:val="00857F8F"/>
    <w:rsid w:val="00874FA0"/>
    <w:rsid w:val="008A2898"/>
    <w:rsid w:val="008A6323"/>
    <w:rsid w:val="008C358E"/>
    <w:rsid w:val="008D5E04"/>
    <w:rsid w:val="008E0E81"/>
    <w:rsid w:val="008E15E9"/>
    <w:rsid w:val="008E28AD"/>
    <w:rsid w:val="008F1507"/>
    <w:rsid w:val="008F786E"/>
    <w:rsid w:val="00901826"/>
    <w:rsid w:val="00907854"/>
    <w:rsid w:val="00915F47"/>
    <w:rsid w:val="00931674"/>
    <w:rsid w:val="009329A0"/>
    <w:rsid w:val="00940643"/>
    <w:rsid w:val="0094361F"/>
    <w:rsid w:val="0094684D"/>
    <w:rsid w:val="0094705A"/>
    <w:rsid w:val="00961190"/>
    <w:rsid w:val="009660D7"/>
    <w:rsid w:val="00970183"/>
    <w:rsid w:val="00971AEF"/>
    <w:rsid w:val="009753D2"/>
    <w:rsid w:val="0097581C"/>
    <w:rsid w:val="009814E9"/>
    <w:rsid w:val="00981FD8"/>
    <w:rsid w:val="0099208E"/>
    <w:rsid w:val="00992584"/>
    <w:rsid w:val="00995982"/>
    <w:rsid w:val="009A10FD"/>
    <w:rsid w:val="009A1BAA"/>
    <w:rsid w:val="009A20A5"/>
    <w:rsid w:val="009A3716"/>
    <w:rsid w:val="009B137E"/>
    <w:rsid w:val="009B674C"/>
    <w:rsid w:val="009C702D"/>
    <w:rsid w:val="009C78C4"/>
    <w:rsid w:val="009D014B"/>
    <w:rsid w:val="009E2FA2"/>
    <w:rsid w:val="009E3248"/>
    <w:rsid w:val="009E4E4B"/>
    <w:rsid w:val="00A02E61"/>
    <w:rsid w:val="00A11854"/>
    <w:rsid w:val="00A16694"/>
    <w:rsid w:val="00A233A7"/>
    <w:rsid w:val="00A249DE"/>
    <w:rsid w:val="00A27D48"/>
    <w:rsid w:val="00A27D90"/>
    <w:rsid w:val="00A454B6"/>
    <w:rsid w:val="00A46C7A"/>
    <w:rsid w:val="00A50866"/>
    <w:rsid w:val="00A60361"/>
    <w:rsid w:val="00A65962"/>
    <w:rsid w:val="00A66EC2"/>
    <w:rsid w:val="00A7169F"/>
    <w:rsid w:val="00A75079"/>
    <w:rsid w:val="00A75CE1"/>
    <w:rsid w:val="00A82B10"/>
    <w:rsid w:val="00A87994"/>
    <w:rsid w:val="00AA024D"/>
    <w:rsid w:val="00AA1BDD"/>
    <w:rsid w:val="00AA7A64"/>
    <w:rsid w:val="00AA7C41"/>
    <w:rsid w:val="00AB0CF7"/>
    <w:rsid w:val="00AD2703"/>
    <w:rsid w:val="00AE0A2B"/>
    <w:rsid w:val="00AE34C3"/>
    <w:rsid w:val="00AF07B1"/>
    <w:rsid w:val="00B16CAC"/>
    <w:rsid w:val="00B25171"/>
    <w:rsid w:val="00B308DF"/>
    <w:rsid w:val="00B40C86"/>
    <w:rsid w:val="00B50AA2"/>
    <w:rsid w:val="00B51E97"/>
    <w:rsid w:val="00B56436"/>
    <w:rsid w:val="00B74188"/>
    <w:rsid w:val="00B76EEC"/>
    <w:rsid w:val="00B96696"/>
    <w:rsid w:val="00BA715A"/>
    <w:rsid w:val="00BB2512"/>
    <w:rsid w:val="00BB2E89"/>
    <w:rsid w:val="00BC7165"/>
    <w:rsid w:val="00BD1363"/>
    <w:rsid w:val="00BD2F14"/>
    <w:rsid w:val="00BD78BA"/>
    <w:rsid w:val="00BE427E"/>
    <w:rsid w:val="00BE5A86"/>
    <w:rsid w:val="00BE5CAA"/>
    <w:rsid w:val="00BE7A1E"/>
    <w:rsid w:val="00BE7C89"/>
    <w:rsid w:val="00BF10F3"/>
    <w:rsid w:val="00C22F69"/>
    <w:rsid w:val="00C25330"/>
    <w:rsid w:val="00C37996"/>
    <w:rsid w:val="00C41E0E"/>
    <w:rsid w:val="00C420F8"/>
    <w:rsid w:val="00C5430E"/>
    <w:rsid w:val="00C62EA3"/>
    <w:rsid w:val="00C8178F"/>
    <w:rsid w:val="00C964D6"/>
    <w:rsid w:val="00C967E6"/>
    <w:rsid w:val="00CA37A0"/>
    <w:rsid w:val="00CA4376"/>
    <w:rsid w:val="00CB49F9"/>
    <w:rsid w:val="00CB69EF"/>
    <w:rsid w:val="00CC2D86"/>
    <w:rsid w:val="00CD62F4"/>
    <w:rsid w:val="00CE4473"/>
    <w:rsid w:val="00CE7CB0"/>
    <w:rsid w:val="00CF017C"/>
    <w:rsid w:val="00CF1338"/>
    <w:rsid w:val="00D0303C"/>
    <w:rsid w:val="00D070CA"/>
    <w:rsid w:val="00D1346C"/>
    <w:rsid w:val="00D14775"/>
    <w:rsid w:val="00D277A1"/>
    <w:rsid w:val="00D30228"/>
    <w:rsid w:val="00D36B2C"/>
    <w:rsid w:val="00D60534"/>
    <w:rsid w:val="00D61A4D"/>
    <w:rsid w:val="00D6748E"/>
    <w:rsid w:val="00D76CDA"/>
    <w:rsid w:val="00D86158"/>
    <w:rsid w:val="00DA50C1"/>
    <w:rsid w:val="00DB3259"/>
    <w:rsid w:val="00DC37DE"/>
    <w:rsid w:val="00DC3B31"/>
    <w:rsid w:val="00DC497F"/>
    <w:rsid w:val="00DD0BAE"/>
    <w:rsid w:val="00DD1CBA"/>
    <w:rsid w:val="00DF0120"/>
    <w:rsid w:val="00DF27B4"/>
    <w:rsid w:val="00DF4150"/>
    <w:rsid w:val="00DF4836"/>
    <w:rsid w:val="00E02E1A"/>
    <w:rsid w:val="00E13B0D"/>
    <w:rsid w:val="00E27E24"/>
    <w:rsid w:val="00E32A65"/>
    <w:rsid w:val="00E37DE8"/>
    <w:rsid w:val="00E46E54"/>
    <w:rsid w:val="00E64863"/>
    <w:rsid w:val="00E72488"/>
    <w:rsid w:val="00E72A83"/>
    <w:rsid w:val="00E74745"/>
    <w:rsid w:val="00E928EC"/>
    <w:rsid w:val="00EA210E"/>
    <w:rsid w:val="00EA2DB2"/>
    <w:rsid w:val="00EB23D1"/>
    <w:rsid w:val="00EB4AE6"/>
    <w:rsid w:val="00EB4B7D"/>
    <w:rsid w:val="00EB7885"/>
    <w:rsid w:val="00EC14E0"/>
    <w:rsid w:val="00ED4054"/>
    <w:rsid w:val="00ED4071"/>
    <w:rsid w:val="00F05E26"/>
    <w:rsid w:val="00F228F3"/>
    <w:rsid w:val="00F2503B"/>
    <w:rsid w:val="00F26231"/>
    <w:rsid w:val="00F42E07"/>
    <w:rsid w:val="00F5317A"/>
    <w:rsid w:val="00F62F7D"/>
    <w:rsid w:val="00FA3D03"/>
    <w:rsid w:val="00FB41AD"/>
    <w:rsid w:val="00FB5EEB"/>
    <w:rsid w:val="00FC1DD5"/>
    <w:rsid w:val="00FC41B5"/>
    <w:rsid w:val="00FC4A74"/>
    <w:rsid w:val="00FF4EB5"/>
    <w:rsid w:val="00FF6D39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 fillcolor="white" strokecolor="#bcbcbc">
      <v:fill color="white"/>
      <v:stroke dashstyle="3 1" color="#bcbcbc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eastAsia="ＭＳ ゴシック" w:cs="ＭＳ ゴシック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90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742"/>
  </w:style>
  <w:style w:type="paragraph" w:styleId="a6">
    <w:name w:val="footer"/>
    <w:basedOn w:val="a"/>
    <w:link w:val="a7"/>
    <w:uiPriority w:val="99"/>
    <w:unhideWhenUsed/>
    <w:rsid w:val="00690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742"/>
  </w:style>
  <w:style w:type="paragraph" w:styleId="Web">
    <w:name w:val="Normal (Web)"/>
    <w:basedOn w:val="a"/>
    <w:uiPriority w:val="99"/>
    <w:unhideWhenUsed/>
    <w:rsid w:val="007C6F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137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9B137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901826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430B94"/>
  </w:style>
  <w:style w:type="character" w:customStyle="1" w:styleId="ac">
    <w:name w:val="日付 (文字)"/>
    <w:link w:val="ab"/>
    <w:uiPriority w:val="99"/>
    <w:semiHidden/>
    <w:rsid w:val="00430B94"/>
    <w:rPr>
      <w:kern w:val="2"/>
      <w:sz w:val="21"/>
      <w:szCs w:val="22"/>
    </w:rPr>
  </w:style>
  <w:style w:type="paragraph" w:styleId="ad">
    <w:name w:val="Revision"/>
    <w:hidden/>
    <w:uiPriority w:val="99"/>
    <w:semiHidden/>
    <w:rsid w:val="00C62EA3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eastAsia="ＭＳ ゴシック" w:cs="ＭＳ ゴシック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90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742"/>
  </w:style>
  <w:style w:type="paragraph" w:styleId="a6">
    <w:name w:val="footer"/>
    <w:basedOn w:val="a"/>
    <w:link w:val="a7"/>
    <w:uiPriority w:val="99"/>
    <w:unhideWhenUsed/>
    <w:rsid w:val="00690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742"/>
  </w:style>
  <w:style w:type="paragraph" w:styleId="Web">
    <w:name w:val="Normal (Web)"/>
    <w:basedOn w:val="a"/>
    <w:uiPriority w:val="99"/>
    <w:unhideWhenUsed/>
    <w:rsid w:val="007C6F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137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9B137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901826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430B94"/>
  </w:style>
  <w:style w:type="character" w:customStyle="1" w:styleId="ac">
    <w:name w:val="日付 (文字)"/>
    <w:link w:val="ab"/>
    <w:uiPriority w:val="99"/>
    <w:semiHidden/>
    <w:rsid w:val="00430B94"/>
    <w:rPr>
      <w:kern w:val="2"/>
      <w:sz w:val="21"/>
      <w:szCs w:val="22"/>
    </w:rPr>
  </w:style>
  <w:style w:type="paragraph" w:styleId="ad">
    <w:name w:val="Revision"/>
    <w:hidden/>
    <w:uiPriority w:val="99"/>
    <w:semiHidden/>
    <w:rsid w:val="00C62EA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A5CAB-54FB-4B10-9307-A59F2628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E47C5697</Template>
  <TotalTime>91</TotalTime>
  <Pages>1</Pages>
  <Words>88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328</CharactersWithSpaces>
  <SharedDoc>false</SharedDoc>
  <HLinks>
    <vt:vector size="6" baseType="variant">
      <vt:variant>
        <vt:i4>8323131</vt:i4>
      </vt:variant>
      <vt:variant>
        <vt:i4>0</vt:i4>
      </vt:variant>
      <vt:variant>
        <vt:i4>0</vt:i4>
      </vt:variant>
      <vt:variant>
        <vt:i4>5</vt:i4>
      </vt:variant>
      <vt:variant>
        <vt:lpwstr>http://www.urbanmine.eng.akita-u.ac.jp/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米野 康之</dc:creator>
  <cp:lastModifiedBy>米野 康之</cp:lastModifiedBy>
  <cp:revision>13</cp:revision>
  <cp:lastPrinted>2017-01-17T08:07:00Z</cp:lastPrinted>
  <dcterms:created xsi:type="dcterms:W3CDTF">2017-01-16T06:06:00Z</dcterms:created>
  <dcterms:modified xsi:type="dcterms:W3CDTF">2017-01-17T08:54:00Z</dcterms:modified>
</cp:coreProperties>
</file>