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D3" w:rsidRDefault="004D7ED3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B80847" w:rsidRPr="00B80847" w:rsidRDefault="00B80847" w:rsidP="004D7ED3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 研究計画変更届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」</w:t>
      </w:r>
      <w:r w:rsidR="004D7ED3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の提出</w:t>
      </w:r>
      <w:r w:rsidR="004D7ED3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B80847" w:rsidRDefault="00B80847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学生は研究計画変更届を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="008574B5"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="008574B5" w:rsidRPr="008574B5"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主任指導教員へメール</w:t>
      </w:r>
      <w:r w:rsidR="008574B5"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4D7ED3" w:rsidRPr="008574B5" w:rsidRDefault="004D7ED3" w:rsidP="008574B5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 w:rsidR="00DB71B0">
        <w:rPr>
          <w:rFonts w:asciiTheme="majorEastAsia" w:eastAsiaTheme="majorEastAsia" w:hAnsiTheme="majorEastAsia"/>
          <w:szCs w:val="21"/>
        </w:rPr>
        <w:t>内容を</w:t>
      </w:r>
      <w:r w:rsidR="00DB71B0">
        <w:rPr>
          <w:rFonts w:asciiTheme="majorEastAsia" w:eastAsiaTheme="majorEastAsia" w:hAnsiTheme="majorEastAsia" w:hint="eastAsia"/>
          <w:szCs w:val="21"/>
        </w:rPr>
        <w:t>確認・</w:t>
      </w:r>
      <w:r w:rsidR="00DB71B0"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/>
          <w:szCs w:val="21"/>
        </w:rPr>
        <w:t>教務係へ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4D7ED3" w:rsidRDefault="004D7ED3" w:rsidP="00B80847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D7ED3" w:rsidRPr="008574B5" w:rsidRDefault="004D7ED3" w:rsidP="004D7ED3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8574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記入上の</w:t>
      </w:r>
      <w:r w:rsidRPr="008574B5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注意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「研究計画の変更」欄には「３年間の研究経過及び成果」及び「延長理由」を記載し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「平成３０年度博士学位論文を完成させる予定である」旨</w:t>
      </w:r>
      <w:r w:rsidR="004D7ED3"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を追記してください</w:t>
      </w: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4D7ED3" w:rsidRDefault="00B80847" w:rsidP="004D7E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「年次計画」欄には平成３０年度の研究計画を記載</w:t>
      </w:r>
      <w:r w:rsid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してください。「年次」欄は平成３０年度における学年（例：４年次または</w:t>
      </w:r>
      <w:r w:rsidR="00662D1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５年次）を記載してください</w:t>
      </w:r>
      <w:bookmarkStart w:id="0" w:name="_GoBack"/>
      <w:bookmarkEnd w:id="0"/>
      <w:r w:rsidRPr="004D7ED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B80847" w:rsidRPr="00B80847" w:rsidRDefault="00B80847" w:rsidP="00B80847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8574B5" w:rsidRDefault="008574B5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Pr="00DB71B0">
        <w:rPr>
          <w:rFonts w:asciiTheme="majorEastAsia" w:eastAsiaTheme="majorEastAsia" w:hAnsiTheme="majorEastAsia" w:cs="ＭＳ ゴシック" w:hint="eastAsia"/>
          <w:szCs w:val="21"/>
          <w:u w:val="single"/>
        </w:rPr>
        <w:t>平成３０年１月３１日（水）</w:t>
      </w:r>
    </w:p>
    <w:p w:rsidR="00DB71B0" w:rsidRPr="00DB71B0" w:rsidRDefault="00DB71B0" w:rsidP="008574B5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b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名、</w:t>
      </w:r>
      <w:r w:rsidR="008574B5">
        <w:rPr>
          <w:rFonts w:asciiTheme="majorEastAsia" w:eastAsiaTheme="majorEastAsia" w:hAnsiTheme="majorEastAsia"/>
          <w:b/>
          <w:szCs w:val="21"/>
        </w:rPr>
        <w:t>ファイル</w:t>
      </w:r>
      <w:r w:rsidR="008574B5"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 w:rsidR="008574B5"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 w:rsidR="008574B5"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B80847" w:rsidRPr="00B80847" w:rsidTr="008574B5"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2170" w:type="dxa"/>
            <w:vAlign w:val="center"/>
          </w:tcPr>
          <w:p w:rsidR="00B80847" w:rsidRPr="00B80847" w:rsidRDefault="008574B5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B80847" w:rsidRPr="00B80847" w:rsidTr="008574B5">
        <w:trPr>
          <w:trHeight w:val="647"/>
        </w:trPr>
        <w:tc>
          <w:tcPr>
            <w:tcW w:w="290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</w:p>
        </w:tc>
        <w:tc>
          <w:tcPr>
            <w:tcW w:w="2170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 xml:space="preserve">doc , </w:t>
            </w:r>
            <w:proofErr w:type="spellStart"/>
            <w:r w:rsidRPr="00B80847">
              <w:rPr>
                <w:rFonts w:asciiTheme="majorEastAsia" w:eastAsiaTheme="majorEastAsia" w:hAnsiTheme="majorEastAsia"/>
                <w:szCs w:val="21"/>
              </w:rPr>
              <w:t>docx</w:t>
            </w:r>
            <w:proofErr w:type="spellEnd"/>
          </w:p>
        </w:tc>
        <w:tc>
          <w:tcPr>
            <w:tcW w:w="3632" w:type="dxa"/>
            <w:vAlign w:val="center"/>
          </w:tcPr>
          <w:p w:rsidR="00B80847" w:rsidRPr="00B80847" w:rsidRDefault="00B80847" w:rsidP="008574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 w:rsidR="008574B5">
              <w:rPr>
                <w:rFonts w:asciiTheme="majorEastAsia" w:eastAsiaTheme="majorEastAsia" w:hAnsiTheme="majorEastAsia" w:hint="eastAsia"/>
                <w:szCs w:val="21"/>
              </w:rPr>
              <w:t>2018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B80847" w:rsidRPr="00B80847" w:rsidRDefault="008574B5" w:rsidP="00B8084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</w:p>
    <w:p w:rsidR="00B80847" w:rsidRPr="00B80847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B80847" w:rsidRPr="008574B5" w:rsidRDefault="00B80847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 w:rsidR="008574B5"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0847" w:rsidRPr="00B80847" w:rsidTr="008574B5">
        <w:trPr>
          <w:trHeight w:val="532"/>
        </w:trPr>
        <w:tc>
          <w:tcPr>
            <w:tcW w:w="8702" w:type="dxa"/>
            <w:vAlign w:val="center"/>
          </w:tcPr>
          <w:p w:rsidR="00B80847" w:rsidRPr="00B80847" w:rsidRDefault="00B80847" w:rsidP="008574B5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件名：博士後期課程研究計画変更届の提出について（</w:t>
            </w:r>
            <w:r w:rsidR="008574B5"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B80847" w:rsidRPr="008574B5" w:rsidRDefault="00B80847" w:rsidP="00B80847">
      <w:pPr>
        <w:rPr>
          <w:rFonts w:asciiTheme="majorEastAsia" w:eastAsiaTheme="majorEastAsia" w:hAnsiTheme="majorEastAsia"/>
          <w:szCs w:val="21"/>
        </w:rPr>
      </w:pPr>
    </w:p>
    <w:p w:rsidR="008574B5" w:rsidRPr="008574B5" w:rsidRDefault="008574B5" w:rsidP="008574B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B80847" w:rsidRPr="00B80847" w:rsidRDefault="00B80847" w:rsidP="00247CD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B80847" w:rsidRDefault="008574B5" w:rsidP="00247CDD">
      <w:pPr>
        <w:ind w:firstLineChars="100" w:firstLine="21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http://～</w:t>
      </w:r>
      <w:r w:rsidR="00B80847" w:rsidRPr="00B80847">
        <w:rPr>
          <w:rFonts w:asciiTheme="majorEastAsia" w:eastAsiaTheme="majorEastAsia" w:hAnsiTheme="majorEastAsia" w:hint="eastAsia"/>
          <w:szCs w:val="21"/>
        </w:rPr>
        <w:t>（リンク先を記載）</w:t>
      </w:r>
    </w:p>
    <w:p w:rsidR="00B80847" w:rsidRDefault="00B8084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sz w:val="24"/>
          <w:szCs w:val="21"/>
        </w:rPr>
        <w:br w:type="page"/>
      </w:r>
    </w:p>
    <w:p w:rsidR="00B4152E" w:rsidRPr="00B80847" w:rsidRDefault="00B4152E" w:rsidP="00B4152E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sz w:val="24"/>
          <w:szCs w:val="21"/>
        </w:rPr>
        <w:lastRenderedPageBreak/>
        <w:t>東京藝術大学大学院音楽研究科</w:t>
      </w:r>
    </w:p>
    <w:p w:rsidR="00B4152E" w:rsidRDefault="00B4152E" w:rsidP="00B4152E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博士後期課程</w:t>
      </w:r>
      <w:r w:rsidR="00B80847" w:rsidRPr="00B80847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B80847">
        <w:rPr>
          <w:rFonts w:asciiTheme="majorEastAsia" w:eastAsiaTheme="majorEastAsia" w:hAnsiTheme="majorEastAsia" w:hint="eastAsia"/>
          <w:b/>
          <w:sz w:val="24"/>
          <w:szCs w:val="21"/>
        </w:rPr>
        <w:t>研究計画変更届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46"/>
        <w:gridCol w:w="707"/>
        <w:gridCol w:w="2411"/>
        <w:gridCol w:w="692"/>
        <w:gridCol w:w="1909"/>
        <w:gridCol w:w="728"/>
        <w:gridCol w:w="1886"/>
      </w:tblGrid>
      <w:tr w:rsidR="00D27686" w:rsidRPr="00D27686" w:rsidTr="00D27686">
        <w:tc>
          <w:tcPr>
            <w:tcW w:w="515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00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15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913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）年次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902" w:type="pct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D27686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310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717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4244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研究計画の変更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27686" w:rsidRPr="00D27686" w:rsidTr="00D27686">
        <w:trPr>
          <w:trHeight w:val="8202"/>
        </w:trPr>
        <w:tc>
          <w:tcPr>
            <w:tcW w:w="1015" w:type="pct"/>
            <w:gridSpan w:val="2"/>
            <w:shd w:val="clear" w:color="auto" w:fill="D9D9D9" w:themeFill="background1" w:themeFillShade="D9"/>
            <w:vAlign w:val="center"/>
          </w:tcPr>
          <w:p w:rsidR="00D27686" w:rsidRPr="00D27686" w:rsidRDefault="00D27686" w:rsidP="00321ADC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年次計画</w:t>
            </w:r>
          </w:p>
        </w:tc>
        <w:tc>
          <w:tcPr>
            <w:tcW w:w="3985" w:type="pct"/>
            <w:gridSpan w:val="6"/>
          </w:tcPr>
          <w:p w:rsidR="00D27686" w:rsidRPr="00D27686" w:rsidRDefault="00D27686" w:rsidP="00321AD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092B84" w:rsidRPr="00D27686" w:rsidRDefault="00092B84" w:rsidP="00D2768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sectPr w:rsidR="00092B84" w:rsidRPr="00D27686" w:rsidSect="00247D6C">
      <w:headerReference w:type="default" r:id="rId8"/>
      <w:pgSz w:w="11906" w:h="16838"/>
      <w:pgMar w:top="720" w:right="720" w:bottom="720" w:left="720" w:header="34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5" w:rsidRDefault="008574B5" w:rsidP="0053656F">
      <w:r>
        <w:separator/>
      </w:r>
    </w:p>
  </w:endnote>
  <w:endnote w:type="continuationSeparator" w:id="0">
    <w:p w:rsidR="008574B5" w:rsidRDefault="008574B5" w:rsidP="005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5" w:rsidRDefault="008574B5" w:rsidP="0053656F">
      <w:r>
        <w:separator/>
      </w:r>
    </w:p>
  </w:footnote>
  <w:footnote w:type="continuationSeparator" w:id="0">
    <w:p w:rsidR="008574B5" w:rsidRDefault="008574B5" w:rsidP="005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B5" w:rsidRDefault="008574B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A2DB3"/>
    <w:multiLevelType w:val="hybridMultilevel"/>
    <w:tmpl w:val="95046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7C311A"/>
    <w:multiLevelType w:val="hybridMultilevel"/>
    <w:tmpl w:val="83EA0C98"/>
    <w:lvl w:ilvl="0" w:tplc="E604C31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7D2AAE"/>
    <w:multiLevelType w:val="hybridMultilevel"/>
    <w:tmpl w:val="1A64C0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B4"/>
    <w:rsid w:val="00092B84"/>
    <w:rsid w:val="000B679F"/>
    <w:rsid w:val="000F5A1D"/>
    <w:rsid w:val="00114FE1"/>
    <w:rsid w:val="001723B4"/>
    <w:rsid w:val="001B154F"/>
    <w:rsid w:val="002452A0"/>
    <w:rsid w:val="00247CDD"/>
    <w:rsid w:val="00247D6C"/>
    <w:rsid w:val="00275319"/>
    <w:rsid w:val="00287371"/>
    <w:rsid w:val="00362DB0"/>
    <w:rsid w:val="003B5B6D"/>
    <w:rsid w:val="00480CD6"/>
    <w:rsid w:val="00494606"/>
    <w:rsid w:val="004D7ED3"/>
    <w:rsid w:val="0053656F"/>
    <w:rsid w:val="00662D19"/>
    <w:rsid w:val="0074479B"/>
    <w:rsid w:val="00827AA3"/>
    <w:rsid w:val="008574B5"/>
    <w:rsid w:val="009A1FF0"/>
    <w:rsid w:val="009D6598"/>
    <w:rsid w:val="00B4152E"/>
    <w:rsid w:val="00B80847"/>
    <w:rsid w:val="00D27686"/>
    <w:rsid w:val="00DB71B0"/>
    <w:rsid w:val="00DC76C9"/>
    <w:rsid w:val="00E045BB"/>
    <w:rsid w:val="00E804C0"/>
    <w:rsid w:val="00F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9D39AB-22B6-4D80-9B1B-AE94687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6F"/>
  </w:style>
  <w:style w:type="paragraph" w:styleId="a6">
    <w:name w:val="footer"/>
    <w:basedOn w:val="a"/>
    <w:link w:val="a7"/>
    <w:uiPriority w:val="99"/>
    <w:unhideWhenUsed/>
    <w:rsid w:val="0053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6F"/>
  </w:style>
  <w:style w:type="paragraph" w:styleId="a8">
    <w:name w:val="Balloon Text"/>
    <w:basedOn w:val="a"/>
    <w:link w:val="a9"/>
    <w:uiPriority w:val="99"/>
    <w:semiHidden/>
    <w:unhideWhenUsed/>
    <w:rsid w:val="00536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5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15ED-DC31-4DFC-9865-F295E25D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E1D8DDB7</Template>
  <TotalTime>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福田 浩孝</cp:lastModifiedBy>
  <cp:revision>6</cp:revision>
  <dcterms:created xsi:type="dcterms:W3CDTF">2017-12-01T05:38:00Z</dcterms:created>
  <dcterms:modified xsi:type="dcterms:W3CDTF">2017-12-01T06:37:00Z</dcterms:modified>
</cp:coreProperties>
</file>