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Pr>
          <w:rFonts w:asciiTheme="majorEastAsia" w:eastAsiaTheme="majorEastAsia" w:hAnsiTheme="majorEastAsia" w:cs="ＭＳ ゴシック" w:hint="eastAsia"/>
          <w:szCs w:val="21"/>
          <w:u w:val="single"/>
        </w:rPr>
        <w:t>平成３０年３月３０</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053"/>
        <w:gridCol w:w="1526"/>
        <w:gridCol w:w="4190"/>
      </w:tblGrid>
      <w:tr w:rsidR="00DE7B95" w:rsidRPr="00B80847" w:rsidTr="00FA53C1">
        <w:tc>
          <w:tcPr>
            <w:tcW w:w="609" w:type="pct"/>
            <w:vAlign w:val="center"/>
          </w:tcPr>
          <w:p w:rsidR="00DE7B95" w:rsidRPr="00B80847" w:rsidRDefault="00DE7B95" w:rsidP="00FA53C1">
            <w:pPr>
              <w:jc w:val="center"/>
              <w:rPr>
                <w:rFonts w:asciiTheme="majorEastAsia" w:eastAsiaTheme="majorEastAsia" w:hAnsiTheme="majorEastAsia" w:hint="eastAsia"/>
                <w:szCs w:val="21"/>
              </w:rPr>
            </w:pPr>
            <w:r>
              <w:rPr>
                <w:rFonts w:asciiTheme="majorEastAsia" w:eastAsiaTheme="majorEastAsia" w:hAnsiTheme="majorEastAsia" w:hint="eastAsia"/>
                <w:szCs w:val="21"/>
              </w:rPr>
              <w:t>ファイル</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hint="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2018（学生）</w:t>
            </w:r>
            <w:r w:rsidRPr="00B80847">
              <w:rPr>
                <w:rFonts w:asciiTheme="majorEastAsia" w:eastAsiaTheme="majorEastAsia" w:hAnsiTheme="majorEastAsia" w:hint="eastAsia"/>
                <w:szCs w:val="21"/>
              </w:rPr>
              <w:t>.docx</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hint="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2018（教員）</w:t>
            </w:r>
            <w:r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Default="00DE7B95" w:rsidP="00DE7B95">
      <w:pPr>
        <w:ind w:firstLineChars="100" w:firstLine="210"/>
        <w:rPr>
          <w:rFonts w:asciiTheme="majorEastAsia" w:eastAsiaTheme="majorEastAsia" w:hAnsiTheme="majorEastAsia"/>
          <w:sz w:val="24"/>
          <w:szCs w:val="21"/>
        </w:rPr>
      </w:pPr>
      <w:r>
        <w:rPr>
          <w:rFonts w:asciiTheme="majorEastAsia" w:eastAsiaTheme="majorEastAsia" w:hAnsiTheme="majorEastAsia" w:hint="eastAsia"/>
          <w:szCs w:val="21"/>
        </w:rPr>
        <w:t>http://～</w:t>
      </w:r>
      <w:r w:rsidRPr="00B80847">
        <w:rPr>
          <w:rFonts w:asciiTheme="majorEastAsia" w:eastAsiaTheme="majorEastAsia" w:hAnsiTheme="majorEastAsia" w:hint="eastAsia"/>
          <w:szCs w:val="21"/>
        </w:rPr>
        <w:t>（リンク先を記載）</w:t>
      </w:r>
    </w:p>
    <w:p w:rsidR="00474A4B" w:rsidRDefault="00474A4B">
      <w:pPr>
        <w:widowControl/>
        <w:jc w:val="left"/>
        <w:rPr>
          <w:sz w:val="28"/>
          <w:szCs w:val="28"/>
        </w:rPr>
      </w:pPr>
      <w:bookmarkStart w:id="0" w:name="_GoBack"/>
      <w:bookmarkEnd w:id="0"/>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平成</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D4" w:rsidRDefault="00F636D4" w:rsidP="009540A2">
      <w:r>
        <w:separator/>
      </w:r>
    </w:p>
  </w:endnote>
  <w:endnote w:type="continuationSeparator" w:id="0">
    <w:p w:rsidR="00F636D4" w:rsidRDefault="00F636D4"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D4" w:rsidRDefault="00F636D4" w:rsidP="009540A2">
      <w:r>
        <w:separator/>
      </w:r>
    </w:p>
  </w:footnote>
  <w:footnote w:type="continuationSeparator" w:id="0">
    <w:p w:rsidR="00F636D4" w:rsidRDefault="00F636D4" w:rsidP="0095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8F"/>
    <w:rsid w:val="00054B5E"/>
    <w:rsid w:val="000952B9"/>
    <w:rsid w:val="000A7716"/>
    <w:rsid w:val="0010293C"/>
    <w:rsid w:val="001078BF"/>
    <w:rsid w:val="001D4172"/>
    <w:rsid w:val="00260A4E"/>
    <w:rsid w:val="00263564"/>
    <w:rsid w:val="002F6778"/>
    <w:rsid w:val="00374096"/>
    <w:rsid w:val="00391E75"/>
    <w:rsid w:val="003E5CB1"/>
    <w:rsid w:val="00474A4B"/>
    <w:rsid w:val="00494209"/>
    <w:rsid w:val="005300D6"/>
    <w:rsid w:val="0055702C"/>
    <w:rsid w:val="005D7DB1"/>
    <w:rsid w:val="006755F9"/>
    <w:rsid w:val="007B68EF"/>
    <w:rsid w:val="007D23B3"/>
    <w:rsid w:val="009063CA"/>
    <w:rsid w:val="009540A2"/>
    <w:rsid w:val="009C1E4D"/>
    <w:rsid w:val="00A84D96"/>
    <w:rsid w:val="00AC4E84"/>
    <w:rsid w:val="00C003AA"/>
    <w:rsid w:val="00DC3FB3"/>
    <w:rsid w:val="00DE7B95"/>
    <w:rsid w:val="00E2008F"/>
    <w:rsid w:val="00E3207F"/>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semiHidden/>
    <w:unhideWhenUsed/>
    <w:rsid w:val="00494209"/>
    <w:rPr>
      <w:color w:val="0000FF" w:themeColor="hyperlink"/>
      <w:u w:val="single"/>
    </w:rPr>
  </w:style>
  <w:style w:type="character" w:customStyle="1" w:styleId="gi">
    <w:name w:val="gi"/>
    <w:basedOn w:val="a0"/>
    <w:rsid w:val="0049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9189-2608-49C6-A104-5A8A2FE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62C66D0F</Template>
  <TotalTime>6</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福田 浩孝</cp:lastModifiedBy>
  <cp:revision>7</cp:revision>
  <dcterms:created xsi:type="dcterms:W3CDTF">2017-12-01T06:14:00Z</dcterms:created>
  <dcterms:modified xsi:type="dcterms:W3CDTF">2017-12-01T06:41:00Z</dcterms:modified>
</cp:coreProperties>
</file>